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FD875" w14:textId="46281672" w:rsidR="003E72E7" w:rsidRDefault="00EF73D7" w:rsidP="00744E66">
      <w:pPr>
        <w:tabs>
          <w:tab w:val="left" w:pos="4140"/>
        </w:tabs>
      </w:pPr>
      <w:r>
        <w:rPr>
          <w:rFonts w:asciiTheme="majorHAnsi" w:hAnsiTheme="maj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A51DA0" wp14:editId="56CD6EA7">
                <wp:simplePos x="0" y="0"/>
                <wp:positionH relativeFrom="column">
                  <wp:posOffset>-52070</wp:posOffset>
                </wp:positionH>
                <wp:positionV relativeFrom="paragraph">
                  <wp:posOffset>-226060</wp:posOffset>
                </wp:positionV>
                <wp:extent cx="3657600" cy="3429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DEE6D" w14:textId="50147760" w:rsidR="00FE57E4" w:rsidRPr="00FE57E4" w:rsidRDefault="00FE57E4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E57E4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welcome visitors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A51D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1pt;margin-top:-17.8pt;width:4in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" fillcolor="black [3213]" strokecolor="black [3213]" strokeweight=".25pt">
                <v:textbox>
                  <w:txbxContent>
                    <w:p w14:paraId="591DEE6D" w14:textId="50147760" w:rsidR="00FE57E4" w:rsidRPr="00FE57E4" w:rsidRDefault="00FE57E4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FE57E4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welcome visitors</w:t>
                      </w:r>
                    </w:p>
                  </w:txbxContent>
                </v:textbox>
              </v:shape>
            </w:pict>
          </mc:Fallback>
        </mc:AlternateContent>
      </w:r>
    </w:p>
    <w:p w14:paraId="3DAFD09C" w14:textId="0DB343D3" w:rsidR="005E467F" w:rsidRPr="00AF75BE" w:rsidRDefault="005E467F" w:rsidP="00242B02">
      <w:pPr>
        <w:pStyle w:val="NoSpacing"/>
        <w:spacing w:line="240" w:lineRule="exact"/>
        <w:rPr>
          <w:rFonts w:asciiTheme="majorHAnsi" w:hAnsiTheme="majorHAnsi"/>
          <w:color w:val="000000" w:themeColor="text1"/>
          <w:sz w:val="21"/>
          <w:szCs w:val="21"/>
        </w:rPr>
      </w:pPr>
      <w:r w:rsidRPr="00AF75BE">
        <w:rPr>
          <w:rFonts w:asciiTheme="majorHAnsi" w:hAnsiTheme="majorHAnsi"/>
          <w:color w:val="000000" w:themeColor="text1"/>
          <w:sz w:val="21"/>
          <w:szCs w:val="21"/>
        </w:rPr>
        <w:t>We are glad that you have decided to join us in our worship service today. Please let us know how we can best serve you and your family.</w:t>
      </w:r>
    </w:p>
    <w:p w14:paraId="1CE2BE3A" w14:textId="55BDA0FA" w:rsidR="005E467F" w:rsidRPr="00AF75BE" w:rsidRDefault="005E467F" w:rsidP="00242B02">
      <w:pPr>
        <w:pStyle w:val="NoSpacing"/>
        <w:spacing w:line="240" w:lineRule="exact"/>
        <w:rPr>
          <w:rFonts w:asciiTheme="majorHAnsi" w:hAnsiTheme="majorHAnsi"/>
          <w:color w:val="000000" w:themeColor="text1"/>
          <w:sz w:val="21"/>
          <w:szCs w:val="21"/>
        </w:rPr>
      </w:pPr>
    </w:p>
    <w:p w14:paraId="41A86A79" w14:textId="183BD1FB" w:rsidR="005E467F" w:rsidRPr="00AF75BE" w:rsidRDefault="00B70318" w:rsidP="00242B02">
      <w:pPr>
        <w:pStyle w:val="NoSpacing"/>
        <w:spacing w:line="240" w:lineRule="exact"/>
        <w:rPr>
          <w:rFonts w:asciiTheme="majorHAnsi" w:hAnsiTheme="majorHAnsi"/>
          <w:color w:val="000000" w:themeColor="text1"/>
          <w:sz w:val="21"/>
          <w:szCs w:val="21"/>
        </w:rPr>
      </w:pPr>
      <w:r>
        <w:rPr>
          <w:rFonts w:asciiTheme="majorHAnsi" w:hAnsiTheme="majorHAnsi"/>
          <w:color w:val="000000" w:themeColor="text1"/>
          <w:sz w:val="21"/>
          <w:szCs w:val="21"/>
        </w:rPr>
        <w:t>Immediately following the</w:t>
      </w:r>
      <w:r w:rsidR="005E467F" w:rsidRPr="00AF75BE">
        <w:rPr>
          <w:rFonts w:asciiTheme="majorHAnsi" w:hAnsiTheme="majorHAnsi"/>
          <w:color w:val="000000" w:themeColor="text1"/>
          <w:sz w:val="21"/>
          <w:szCs w:val="21"/>
        </w:rPr>
        <w:t xml:space="preserve"> service, the pastors and elders are available at the front of the sanctuary to</w:t>
      </w:r>
      <w:r w:rsidR="008C2E66">
        <w:rPr>
          <w:rFonts w:asciiTheme="majorHAnsi" w:hAnsiTheme="majorHAnsi"/>
          <w:color w:val="000000" w:themeColor="text1"/>
          <w:sz w:val="21"/>
          <w:szCs w:val="21"/>
        </w:rPr>
        <w:br/>
      </w:r>
      <w:r w:rsidR="005E467F" w:rsidRPr="00AF75BE">
        <w:rPr>
          <w:rFonts w:asciiTheme="majorHAnsi" w:hAnsiTheme="majorHAnsi"/>
          <w:color w:val="000000" w:themeColor="text1"/>
          <w:sz w:val="21"/>
          <w:szCs w:val="21"/>
        </w:rPr>
        <w:t>pray with you for any needs and concerns.</w:t>
      </w:r>
    </w:p>
    <w:p w14:paraId="0FCC6023" w14:textId="5BF5AC10" w:rsidR="005E467F" w:rsidRPr="005E467F" w:rsidRDefault="003947A2">
      <w:pPr>
        <w:pStyle w:val="NoSpacing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4ED029" wp14:editId="06B03395">
                <wp:simplePos x="0" y="0"/>
                <wp:positionH relativeFrom="column">
                  <wp:posOffset>-68580</wp:posOffset>
                </wp:positionH>
                <wp:positionV relativeFrom="paragraph">
                  <wp:posOffset>108585</wp:posOffset>
                </wp:positionV>
                <wp:extent cx="3657600" cy="3429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F3C67" w14:textId="77CD5601" w:rsidR="00FE57E4" w:rsidRPr="00FE57E4" w:rsidRDefault="00857D10" w:rsidP="00FE57E4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week at a glance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4ED029" id="Text Box 6" o:spid="_x0000_s1027" type="#_x0000_t202" style="position:absolute;margin-left:-5.4pt;margin-top:8.55pt;width:4in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" fillcolor="black [3213]" strokecolor="black [3213]" strokeweight=".25pt">
                <v:textbox>
                  <w:txbxContent>
                    <w:p w14:paraId="1DAF3C67" w14:textId="77CD5601" w:rsidR="00FE57E4" w:rsidRPr="00FE57E4" w:rsidRDefault="00857D10" w:rsidP="00FE57E4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week at a glance</w:t>
                      </w:r>
                    </w:p>
                  </w:txbxContent>
                </v:textbox>
              </v:shape>
            </w:pict>
          </mc:Fallback>
        </mc:AlternateContent>
      </w:r>
    </w:p>
    <w:p w14:paraId="2E90C7A1" w14:textId="60898C9E" w:rsidR="005E467F" w:rsidRPr="005E467F" w:rsidRDefault="005E467F">
      <w:pPr>
        <w:pStyle w:val="NoSpacing"/>
        <w:rPr>
          <w:rFonts w:asciiTheme="majorHAnsi" w:hAnsiTheme="majorHAnsi"/>
          <w:sz w:val="21"/>
          <w:szCs w:val="21"/>
        </w:rPr>
      </w:pPr>
    </w:p>
    <w:p w14:paraId="034725B6" w14:textId="2C3D9BE9" w:rsidR="005E467F" w:rsidRPr="005E467F" w:rsidRDefault="005E467F" w:rsidP="005E467F">
      <w:pPr>
        <w:pStyle w:val="NoSpacing"/>
        <w:tabs>
          <w:tab w:val="left" w:pos="1440"/>
          <w:tab w:val="left" w:leader="dot" w:pos="4766"/>
        </w:tabs>
        <w:rPr>
          <w:rFonts w:asciiTheme="majorHAnsi" w:hAnsiTheme="majorHAnsi"/>
          <w:sz w:val="21"/>
          <w:szCs w:val="21"/>
        </w:rPr>
      </w:pPr>
    </w:p>
    <w:p w14:paraId="4DC6DAE0" w14:textId="1F366D24" w:rsidR="00C206B3" w:rsidRPr="00AE61FD" w:rsidRDefault="00287C4A" w:rsidP="00C206B3">
      <w:pPr>
        <w:pStyle w:val="NoSpacing"/>
        <w:tabs>
          <w:tab w:val="left" w:pos="1800"/>
          <w:tab w:val="left" w:leader="dot" w:pos="4680"/>
        </w:tabs>
        <w:spacing w:after="80"/>
        <w:ind w:left="1620" w:hanging="1620"/>
        <w:rPr>
          <w:rFonts w:asciiTheme="majorHAnsi" w:hAnsiTheme="majorHAnsi"/>
          <w:color w:val="000000" w:themeColor="text1"/>
          <w:sz w:val="21"/>
          <w:szCs w:val="21"/>
        </w:rPr>
      </w:pPr>
      <w:r w:rsidRPr="009F53D3">
        <w:rPr>
          <w:rFonts w:asciiTheme="majorHAnsi" w:hAnsiTheme="majorHAnsi"/>
          <w:b/>
          <w:i/>
          <w:color w:val="000000" w:themeColor="text1"/>
          <w:sz w:val="21"/>
          <w:szCs w:val="21"/>
        </w:rPr>
        <w:t>Sunday</w:t>
      </w:r>
      <w:r w:rsidRPr="000E6B1C">
        <w:rPr>
          <w:rFonts w:asciiTheme="majorHAnsi" w:hAnsiTheme="majorHAnsi"/>
          <w:b/>
          <w:i/>
          <w:color w:val="000000" w:themeColor="text1"/>
          <w:sz w:val="21"/>
          <w:szCs w:val="21"/>
        </w:rPr>
        <w:t>:</w:t>
      </w:r>
      <w:r w:rsidRPr="005B5D17">
        <w:rPr>
          <w:rFonts w:asciiTheme="majorHAnsi" w:hAnsiTheme="majorHAnsi"/>
          <w:color w:val="000000" w:themeColor="text1"/>
          <w:sz w:val="21"/>
          <w:szCs w:val="21"/>
        </w:rPr>
        <w:tab/>
      </w:r>
      <w:r w:rsidR="00D0150B">
        <w:rPr>
          <w:rFonts w:asciiTheme="majorHAnsi" w:hAnsiTheme="majorHAnsi"/>
          <w:color w:val="000000" w:themeColor="text1"/>
          <w:sz w:val="21"/>
          <w:szCs w:val="21"/>
        </w:rPr>
        <w:t>Kids Life Groups</w:t>
      </w:r>
      <w:r w:rsidR="00D0150B" w:rsidRPr="0038284C">
        <w:rPr>
          <w:rFonts w:asciiTheme="majorHAnsi" w:hAnsiTheme="majorHAnsi"/>
          <w:color w:val="F21FC7"/>
          <w:sz w:val="21"/>
          <w:szCs w:val="21"/>
        </w:rPr>
        <w:t>*</w:t>
      </w:r>
      <w:r w:rsidR="00D0150B">
        <w:rPr>
          <w:rFonts w:asciiTheme="majorHAnsi" w:hAnsiTheme="majorHAnsi"/>
          <w:color w:val="000000" w:themeColor="text1"/>
          <w:sz w:val="21"/>
          <w:szCs w:val="21"/>
        </w:rPr>
        <w:tab/>
        <w:t>10:00 AM</w:t>
      </w:r>
      <w:r w:rsidR="00D0150B">
        <w:rPr>
          <w:rFonts w:asciiTheme="majorHAnsi" w:hAnsiTheme="majorHAnsi"/>
          <w:color w:val="000000" w:themeColor="text1"/>
          <w:sz w:val="21"/>
          <w:szCs w:val="21"/>
        </w:rPr>
        <w:br/>
        <w:t>Worship Service</w:t>
      </w:r>
      <w:r w:rsidR="00D0150B">
        <w:rPr>
          <w:rFonts w:asciiTheme="majorHAnsi" w:hAnsiTheme="majorHAnsi"/>
          <w:color w:val="000000" w:themeColor="text1"/>
          <w:sz w:val="21"/>
          <w:szCs w:val="21"/>
        </w:rPr>
        <w:tab/>
        <w:t>10:00</w:t>
      </w:r>
      <w:r w:rsidR="00D0150B" w:rsidRPr="005B5D17">
        <w:rPr>
          <w:rFonts w:asciiTheme="majorHAnsi" w:hAnsiTheme="majorHAnsi"/>
          <w:color w:val="000000" w:themeColor="text1"/>
          <w:sz w:val="21"/>
          <w:szCs w:val="21"/>
        </w:rPr>
        <w:t xml:space="preserve"> AM</w:t>
      </w:r>
      <w:r w:rsidR="00D0150B">
        <w:rPr>
          <w:rFonts w:asciiTheme="majorHAnsi" w:hAnsiTheme="majorHAnsi"/>
          <w:color w:val="000000" w:themeColor="text1"/>
          <w:sz w:val="21"/>
          <w:szCs w:val="21"/>
        </w:rPr>
        <w:br/>
        <w:t>Awana</w:t>
      </w:r>
      <w:r w:rsidR="00D0150B">
        <w:rPr>
          <w:rFonts w:asciiTheme="majorHAnsi" w:hAnsiTheme="majorHAnsi"/>
          <w:color w:val="000000" w:themeColor="text1"/>
          <w:sz w:val="21"/>
          <w:szCs w:val="21"/>
        </w:rPr>
        <w:tab/>
        <w:t>5:00 PM</w:t>
      </w:r>
      <w:r w:rsidR="00D0150B">
        <w:rPr>
          <w:rFonts w:asciiTheme="majorHAnsi" w:hAnsiTheme="majorHAnsi"/>
          <w:color w:val="000000" w:themeColor="text1"/>
          <w:sz w:val="21"/>
          <w:szCs w:val="21"/>
        </w:rPr>
        <w:br/>
        <w:t>Youth CLG</w:t>
      </w:r>
      <w:r w:rsidR="00D0150B">
        <w:rPr>
          <w:rFonts w:asciiTheme="majorHAnsi" w:hAnsiTheme="majorHAnsi"/>
          <w:color w:val="000000" w:themeColor="text1"/>
          <w:sz w:val="21"/>
          <w:szCs w:val="21"/>
        </w:rPr>
        <w:tab/>
        <w:t>5:00 PM</w:t>
      </w:r>
    </w:p>
    <w:p w14:paraId="4A389C32" w14:textId="7F0B4786" w:rsidR="003E65AB" w:rsidRDefault="00C11A51" w:rsidP="003E65AB">
      <w:pPr>
        <w:pStyle w:val="NoSpacing"/>
        <w:tabs>
          <w:tab w:val="left" w:pos="1800"/>
          <w:tab w:val="left" w:leader="dot" w:pos="4680"/>
        </w:tabs>
        <w:snapToGrid w:val="0"/>
        <w:spacing w:after="120"/>
        <w:ind w:left="1620" w:hanging="1620"/>
        <w:rPr>
          <w:rFonts w:asciiTheme="majorHAnsi" w:hAnsiTheme="majorHAnsi"/>
          <w:color w:val="000000" w:themeColor="text1"/>
          <w:sz w:val="21"/>
          <w:szCs w:val="21"/>
        </w:rPr>
      </w:pPr>
      <w:r>
        <w:rPr>
          <w:rFonts w:asciiTheme="majorHAnsi" w:hAnsiTheme="majorHAnsi"/>
          <w:b/>
          <w:i/>
          <w:color w:val="000000" w:themeColor="text1"/>
          <w:sz w:val="21"/>
          <w:szCs w:val="21"/>
        </w:rPr>
        <w:t>Monda</w:t>
      </w:r>
      <w:r w:rsidR="003E65AB">
        <w:rPr>
          <w:rFonts w:asciiTheme="majorHAnsi" w:hAnsiTheme="majorHAnsi"/>
          <w:b/>
          <w:i/>
          <w:color w:val="000000" w:themeColor="text1"/>
          <w:sz w:val="21"/>
          <w:szCs w:val="21"/>
        </w:rPr>
        <w:t>y:</w:t>
      </w:r>
      <w:r w:rsidR="003E65AB">
        <w:rPr>
          <w:rFonts w:asciiTheme="majorHAnsi" w:hAnsiTheme="majorHAnsi"/>
          <w:b/>
          <w:i/>
          <w:color w:val="000000" w:themeColor="text1"/>
          <w:sz w:val="21"/>
          <w:szCs w:val="21"/>
        </w:rPr>
        <w:tab/>
      </w:r>
      <w:r>
        <w:rPr>
          <w:rFonts w:asciiTheme="majorHAnsi" w:hAnsiTheme="majorHAnsi"/>
          <w:color w:val="000000" w:themeColor="text1"/>
          <w:sz w:val="21"/>
          <w:szCs w:val="21"/>
        </w:rPr>
        <w:t>Men’s Bowling</w:t>
      </w:r>
      <w:r w:rsidR="003E65AB">
        <w:rPr>
          <w:rFonts w:asciiTheme="majorHAnsi" w:hAnsiTheme="majorHAnsi"/>
          <w:color w:val="000000" w:themeColor="text1"/>
          <w:sz w:val="21"/>
          <w:szCs w:val="21"/>
        </w:rPr>
        <w:tab/>
      </w:r>
      <w:r>
        <w:rPr>
          <w:rFonts w:asciiTheme="majorHAnsi" w:hAnsiTheme="majorHAnsi"/>
          <w:color w:val="000000" w:themeColor="text1"/>
          <w:sz w:val="21"/>
          <w:szCs w:val="21"/>
        </w:rPr>
        <w:t>6</w:t>
      </w:r>
      <w:r w:rsidR="004210D5">
        <w:rPr>
          <w:rFonts w:asciiTheme="majorHAnsi" w:hAnsiTheme="majorHAnsi"/>
          <w:color w:val="000000" w:themeColor="text1"/>
          <w:sz w:val="21"/>
          <w:szCs w:val="21"/>
        </w:rPr>
        <w:t>:00</w:t>
      </w:r>
      <w:r w:rsidR="003E65AB">
        <w:rPr>
          <w:rFonts w:asciiTheme="majorHAnsi" w:hAnsiTheme="majorHAnsi"/>
          <w:color w:val="000000" w:themeColor="text1"/>
          <w:sz w:val="21"/>
          <w:szCs w:val="21"/>
        </w:rPr>
        <w:t xml:space="preserve"> </w:t>
      </w:r>
      <w:r>
        <w:rPr>
          <w:rFonts w:asciiTheme="majorHAnsi" w:hAnsiTheme="majorHAnsi"/>
          <w:color w:val="000000" w:themeColor="text1"/>
          <w:sz w:val="21"/>
          <w:szCs w:val="21"/>
        </w:rPr>
        <w:t>P</w:t>
      </w:r>
      <w:r w:rsidR="003E65AB">
        <w:rPr>
          <w:rFonts w:asciiTheme="majorHAnsi" w:hAnsiTheme="majorHAnsi"/>
          <w:color w:val="000000" w:themeColor="text1"/>
          <w:sz w:val="21"/>
          <w:szCs w:val="21"/>
        </w:rPr>
        <w:t>M</w:t>
      </w:r>
    </w:p>
    <w:p w14:paraId="15A95C21" w14:textId="689693B2" w:rsidR="00D573AA" w:rsidRDefault="00BD28DD" w:rsidP="00D573AA">
      <w:pPr>
        <w:pStyle w:val="NoSpacing"/>
        <w:tabs>
          <w:tab w:val="left" w:pos="1800"/>
          <w:tab w:val="left" w:leader="dot" w:pos="4680"/>
        </w:tabs>
        <w:snapToGrid w:val="0"/>
        <w:spacing w:after="120"/>
        <w:ind w:left="1620" w:hanging="1620"/>
        <w:rPr>
          <w:rFonts w:asciiTheme="majorHAnsi" w:hAnsiTheme="majorHAnsi"/>
          <w:color w:val="000000" w:themeColor="text1"/>
          <w:sz w:val="21"/>
          <w:szCs w:val="21"/>
        </w:rPr>
      </w:pPr>
      <w:r>
        <w:rPr>
          <w:rFonts w:asciiTheme="majorHAnsi" w:hAnsiTheme="majorHAnsi"/>
          <w:b/>
          <w:i/>
          <w:color w:val="000000" w:themeColor="text1"/>
          <w:sz w:val="21"/>
          <w:szCs w:val="21"/>
        </w:rPr>
        <w:t>Wednesday</w:t>
      </w:r>
      <w:r w:rsidR="0014406E">
        <w:rPr>
          <w:rFonts w:asciiTheme="majorHAnsi" w:hAnsiTheme="majorHAnsi"/>
          <w:b/>
          <w:i/>
          <w:color w:val="000000" w:themeColor="text1"/>
          <w:sz w:val="21"/>
          <w:szCs w:val="21"/>
        </w:rPr>
        <w:t>:</w:t>
      </w:r>
      <w:r w:rsidR="00A477FF">
        <w:rPr>
          <w:rFonts w:asciiTheme="majorHAnsi" w:hAnsiTheme="majorHAnsi"/>
          <w:color w:val="000000" w:themeColor="text1"/>
          <w:sz w:val="21"/>
          <w:szCs w:val="21"/>
        </w:rPr>
        <w:tab/>
      </w:r>
      <w:r w:rsidR="00D573AA">
        <w:rPr>
          <w:rFonts w:asciiTheme="majorHAnsi" w:hAnsiTheme="majorHAnsi"/>
          <w:color w:val="000000" w:themeColor="text1"/>
          <w:sz w:val="21"/>
          <w:szCs w:val="21"/>
        </w:rPr>
        <w:t>Worship Practice</w:t>
      </w:r>
      <w:r w:rsidR="00D573AA">
        <w:rPr>
          <w:rFonts w:asciiTheme="majorHAnsi" w:hAnsiTheme="majorHAnsi"/>
          <w:color w:val="000000" w:themeColor="text1"/>
          <w:sz w:val="21"/>
          <w:szCs w:val="21"/>
        </w:rPr>
        <w:tab/>
        <w:t>6:30 PM</w:t>
      </w:r>
      <w:r w:rsidR="004210D5">
        <w:rPr>
          <w:rFonts w:asciiTheme="majorHAnsi" w:hAnsiTheme="majorHAnsi"/>
          <w:color w:val="000000" w:themeColor="text1"/>
          <w:sz w:val="21"/>
          <w:szCs w:val="21"/>
        </w:rPr>
        <w:br/>
        <w:t>Deacons Meeting</w:t>
      </w:r>
      <w:r w:rsidR="004210D5">
        <w:rPr>
          <w:rFonts w:asciiTheme="majorHAnsi" w:hAnsiTheme="majorHAnsi"/>
          <w:color w:val="000000" w:themeColor="text1"/>
          <w:sz w:val="21"/>
          <w:szCs w:val="21"/>
        </w:rPr>
        <w:tab/>
        <w:t>7:00 PM</w:t>
      </w:r>
    </w:p>
    <w:p w14:paraId="67A2D795" w14:textId="032EF692" w:rsidR="00D0150B" w:rsidRDefault="00D0150B" w:rsidP="00D0150B">
      <w:pPr>
        <w:pStyle w:val="NoSpacing"/>
        <w:tabs>
          <w:tab w:val="left" w:pos="1800"/>
          <w:tab w:val="left" w:leader="dot" w:pos="4680"/>
        </w:tabs>
        <w:snapToGrid w:val="0"/>
        <w:spacing w:after="120"/>
        <w:ind w:left="1620" w:hanging="1620"/>
        <w:rPr>
          <w:rFonts w:asciiTheme="majorHAnsi" w:hAnsiTheme="majorHAnsi"/>
          <w:color w:val="000000" w:themeColor="text1"/>
          <w:sz w:val="21"/>
          <w:szCs w:val="21"/>
        </w:rPr>
      </w:pPr>
      <w:r>
        <w:rPr>
          <w:rFonts w:asciiTheme="majorHAnsi" w:hAnsiTheme="majorHAnsi"/>
          <w:b/>
          <w:i/>
          <w:color w:val="000000" w:themeColor="text1"/>
          <w:sz w:val="21"/>
          <w:szCs w:val="21"/>
        </w:rPr>
        <w:t>Thursday:</w:t>
      </w:r>
      <w:r>
        <w:rPr>
          <w:rFonts w:asciiTheme="majorHAnsi" w:hAnsiTheme="majorHAnsi"/>
          <w:b/>
          <w:i/>
          <w:color w:val="000000" w:themeColor="text1"/>
          <w:sz w:val="21"/>
          <w:szCs w:val="21"/>
        </w:rPr>
        <w:tab/>
      </w:r>
      <w:r w:rsidR="00CA1782">
        <w:rPr>
          <w:rFonts w:asciiTheme="majorHAnsi" w:hAnsiTheme="majorHAnsi"/>
          <w:color w:val="000000" w:themeColor="text1"/>
          <w:sz w:val="21"/>
          <w:szCs w:val="21"/>
        </w:rPr>
        <w:t>Ladies Bible Study</w:t>
      </w:r>
      <w:r w:rsidR="00CA1782">
        <w:rPr>
          <w:rFonts w:asciiTheme="majorHAnsi" w:hAnsiTheme="majorHAnsi"/>
          <w:color w:val="000000" w:themeColor="text1"/>
          <w:sz w:val="21"/>
          <w:szCs w:val="21"/>
        </w:rPr>
        <w:tab/>
        <w:t>9:15 AM</w:t>
      </w:r>
      <w:r w:rsidR="004210D5">
        <w:rPr>
          <w:rFonts w:asciiTheme="majorHAnsi" w:hAnsiTheme="majorHAnsi"/>
          <w:color w:val="000000" w:themeColor="text1"/>
          <w:sz w:val="21"/>
          <w:szCs w:val="21"/>
        </w:rPr>
        <w:br/>
      </w:r>
      <w:proofErr w:type="spellStart"/>
      <w:r w:rsidR="00C11A51">
        <w:rPr>
          <w:rFonts w:asciiTheme="majorHAnsi" w:hAnsiTheme="majorHAnsi"/>
          <w:color w:val="000000" w:themeColor="text1"/>
          <w:sz w:val="21"/>
          <w:szCs w:val="21"/>
        </w:rPr>
        <w:t>Bom</w:t>
      </w:r>
      <w:proofErr w:type="spellEnd"/>
      <w:r w:rsidR="004210D5">
        <w:rPr>
          <w:rFonts w:asciiTheme="majorHAnsi" w:hAnsiTheme="majorHAnsi"/>
          <w:color w:val="000000" w:themeColor="text1"/>
          <w:sz w:val="21"/>
          <w:szCs w:val="21"/>
        </w:rPr>
        <w:t xml:space="preserve"> Meeting</w:t>
      </w:r>
      <w:r w:rsidR="004210D5">
        <w:rPr>
          <w:rFonts w:asciiTheme="majorHAnsi" w:hAnsiTheme="majorHAnsi"/>
          <w:color w:val="000000" w:themeColor="text1"/>
          <w:sz w:val="21"/>
          <w:szCs w:val="21"/>
        </w:rPr>
        <w:tab/>
        <w:t>7:00 PM</w:t>
      </w:r>
    </w:p>
    <w:p w14:paraId="4A0ACEDF" w14:textId="48FFBC3D" w:rsidR="00C206B3" w:rsidRDefault="00C206B3" w:rsidP="00C206B3">
      <w:pPr>
        <w:pStyle w:val="NoSpacing"/>
        <w:tabs>
          <w:tab w:val="left" w:pos="1800"/>
          <w:tab w:val="left" w:leader="dot" w:pos="4680"/>
        </w:tabs>
        <w:snapToGrid w:val="0"/>
        <w:spacing w:after="120"/>
        <w:ind w:left="1620" w:hanging="1620"/>
        <w:rPr>
          <w:rFonts w:asciiTheme="majorHAnsi" w:hAnsiTheme="majorHAnsi"/>
          <w:color w:val="000000" w:themeColor="text1"/>
          <w:sz w:val="21"/>
          <w:szCs w:val="21"/>
        </w:rPr>
      </w:pPr>
      <w:r>
        <w:rPr>
          <w:rFonts w:asciiTheme="majorHAnsi" w:hAnsiTheme="majorHAnsi"/>
          <w:b/>
          <w:i/>
          <w:color w:val="000000" w:themeColor="text1"/>
          <w:sz w:val="21"/>
          <w:szCs w:val="21"/>
        </w:rPr>
        <w:t>Friday:</w:t>
      </w:r>
      <w:r w:rsidR="00A9565E">
        <w:rPr>
          <w:rFonts w:asciiTheme="majorHAnsi" w:hAnsiTheme="majorHAnsi"/>
          <w:b/>
          <w:i/>
          <w:color w:val="000000" w:themeColor="text1"/>
          <w:sz w:val="21"/>
          <w:szCs w:val="21"/>
        </w:rPr>
        <w:tab/>
      </w:r>
      <w:r w:rsidR="00C11A51">
        <w:rPr>
          <w:rFonts w:asciiTheme="majorHAnsi" w:hAnsiTheme="majorHAnsi"/>
          <w:color w:val="000000" w:themeColor="text1"/>
          <w:sz w:val="21"/>
          <w:szCs w:val="21"/>
        </w:rPr>
        <w:t>Quilters</w:t>
      </w:r>
      <w:r w:rsidR="00C810F6">
        <w:rPr>
          <w:rFonts w:asciiTheme="majorHAnsi" w:hAnsiTheme="majorHAnsi"/>
          <w:color w:val="000000" w:themeColor="text1"/>
          <w:sz w:val="21"/>
          <w:szCs w:val="21"/>
        </w:rPr>
        <w:tab/>
      </w:r>
      <w:r w:rsidR="00C11A51">
        <w:rPr>
          <w:rFonts w:asciiTheme="majorHAnsi" w:hAnsiTheme="majorHAnsi"/>
          <w:color w:val="000000" w:themeColor="text1"/>
          <w:sz w:val="21"/>
          <w:szCs w:val="21"/>
        </w:rPr>
        <w:t>1</w:t>
      </w:r>
      <w:r w:rsidR="004210D5">
        <w:rPr>
          <w:rFonts w:asciiTheme="majorHAnsi" w:hAnsiTheme="majorHAnsi"/>
          <w:color w:val="000000" w:themeColor="text1"/>
          <w:sz w:val="21"/>
          <w:szCs w:val="21"/>
        </w:rPr>
        <w:t>:00</w:t>
      </w:r>
      <w:r w:rsidR="00C810F6">
        <w:rPr>
          <w:rFonts w:asciiTheme="majorHAnsi" w:hAnsiTheme="majorHAnsi"/>
          <w:color w:val="000000" w:themeColor="text1"/>
          <w:sz w:val="21"/>
          <w:szCs w:val="21"/>
        </w:rPr>
        <w:t xml:space="preserve"> </w:t>
      </w:r>
      <w:r w:rsidR="00C11A51">
        <w:rPr>
          <w:rFonts w:asciiTheme="majorHAnsi" w:hAnsiTheme="majorHAnsi"/>
          <w:color w:val="000000" w:themeColor="text1"/>
          <w:sz w:val="21"/>
          <w:szCs w:val="21"/>
        </w:rPr>
        <w:t>P</w:t>
      </w:r>
      <w:r w:rsidR="00C810F6">
        <w:rPr>
          <w:rFonts w:asciiTheme="majorHAnsi" w:hAnsiTheme="majorHAnsi"/>
          <w:color w:val="000000" w:themeColor="text1"/>
          <w:sz w:val="21"/>
          <w:szCs w:val="21"/>
        </w:rPr>
        <w:t>M</w:t>
      </w:r>
    </w:p>
    <w:p w14:paraId="1883B18D" w14:textId="4D819A6A" w:rsidR="009C2054" w:rsidRDefault="009C2054" w:rsidP="009C2054">
      <w:pPr>
        <w:pStyle w:val="NoSpacing"/>
        <w:tabs>
          <w:tab w:val="left" w:pos="1800"/>
          <w:tab w:val="left" w:leader="dot" w:pos="4680"/>
        </w:tabs>
        <w:snapToGrid w:val="0"/>
        <w:spacing w:after="120"/>
        <w:ind w:left="1620" w:hanging="1620"/>
        <w:rPr>
          <w:rFonts w:asciiTheme="majorHAnsi" w:hAnsiTheme="majorHAnsi"/>
          <w:color w:val="000000" w:themeColor="text1"/>
          <w:sz w:val="21"/>
          <w:szCs w:val="21"/>
        </w:rPr>
      </w:pPr>
      <w:r>
        <w:rPr>
          <w:rFonts w:asciiTheme="majorHAnsi" w:hAnsiTheme="majorHAnsi"/>
          <w:b/>
          <w:i/>
          <w:color w:val="000000" w:themeColor="text1"/>
          <w:sz w:val="21"/>
          <w:szCs w:val="21"/>
        </w:rPr>
        <w:t>Saturday:</w:t>
      </w:r>
      <w:r>
        <w:rPr>
          <w:rFonts w:asciiTheme="majorHAnsi" w:hAnsiTheme="majorHAnsi"/>
          <w:b/>
          <w:i/>
          <w:color w:val="000000" w:themeColor="text1"/>
          <w:sz w:val="21"/>
          <w:szCs w:val="21"/>
        </w:rPr>
        <w:tab/>
      </w:r>
      <w:r w:rsidR="00C11A51">
        <w:rPr>
          <w:rFonts w:asciiTheme="majorHAnsi" w:hAnsiTheme="majorHAnsi"/>
          <w:color w:val="000000" w:themeColor="text1"/>
          <w:sz w:val="21"/>
          <w:szCs w:val="21"/>
        </w:rPr>
        <w:t>Quilters</w:t>
      </w:r>
      <w:r>
        <w:rPr>
          <w:rFonts w:asciiTheme="majorHAnsi" w:hAnsiTheme="majorHAnsi"/>
          <w:color w:val="000000" w:themeColor="text1"/>
          <w:sz w:val="21"/>
          <w:szCs w:val="21"/>
        </w:rPr>
        <w:tab/>
      </w:r>
      <w:r w:rsidR="00C11A51">
        <w:rPr>
          <w:rFonts w:asciiTheme="majorHAnsi" w:hAnsiTheme="majorHAnsi"/>
          <w:color w:val="000000" w:themeColor="text1"/>
          <w:sz w:val="21"/>
          <w:szCs w:val="21"/>
        </w:rPr>
        <w:t>9:3</w:t>
      </w:r>
      <w:r>
        <w:rPr>
          <w:rFonts w:asciiTheme="majorHAnsi" w:hAnsiTheme="majorHAnsi"/>
          <w:color w:val="000000" w:themeColor="text1"/>
          <w:sz w:val="21"/>
          <w:szCs w:val="21"/>
        </w:rPr>
        <w:t>0 AM</w:t>
      </w:r>
    </w:p>
    <w:p w14:paraId="72961781" w14:textId="67EAD377" w:rsidR="00E70389" w:rsidRPr="00AE61FD" w:rsidRDefault="00A14E7B" w:rsidP="005B1815">
      <w:pPr>
        <w:pStyle w:val="NoSpacing"/>
        <w:tabs>
          <w:tab w:val="left" w:pos="1800"/>
          <w:tab w:val="left" w:leader="dot" w:pos="4680"/>
        </w:tabs>
        <w:spacing w:after="80"/>
        <w:ind w:left="1620" w:hanging="1620"/>
        <w:rPr>
          <w:rFonts w:asciiTheme="majorHAnsi" w:hAnsiTheme="majorHAnsi"/>
          <w:color w:val="000000" w:themeColor="text1"/>
          <w:sz w:val="21"/>
          <w:szCs w:val="21"/>
        </w:rPr>
      </w:pPr>
      <w:r w:rsidRPr="009F53D3">
        <w:rPr>
          <w:rFonts w:asciiTheme="majorHAnsi" w:hAnsiTheme="majorHAnsi"/>
          <w:b/>
          <w:i/>
          <w:color w:val="000000" w:themeColor="text1"/>
          <w:sz w:val="21"/>
          <w:szCs w:val="21"/>
        </w:rPr>
        <w:t>Next Sunday</w:t>
      </w:r>
      <w:r w:rsidRPr="000E6B1C">
        <w:rPr>
          <w:rFonts w:asciiTheme="majorHAnsi" w:hAnsiTheme="majorHAnsi"/>
          <w:b/>
          <w:i/>
          <w:color w:val="000000" w:themeColor="text1"/>
          <w:sz w:val="21"/>
          <w:szCs w:val="21"/>
        </w:rPr>
        <w:t>:</w:t>
      </w:r>
      <w:r w:rsidRPr="005B5D17">
        <w:rPr>
          <w:rFonts w:asciiTheme="majorHAnsi" w:hAnsiTheme="majorHAnsi"/>
          <w:color w:val="000000" w:themeColor="text1"/>
          <w:sz w:val="21"/>
          <w:szCs w:val="21"/>
        </w:rPr>
        <w:tab/>
      </w:r>
      <w:r w:rsidR="00F03A31">
        <w:rPr>
          <w:rFonts w:asciiTheme="majorHAnsi" w:hAnsiTheme="majorHAnsi"/>
          <w:color w:val="000000" w:themeColor="text1"/>
          <w:sz w:val="21"/>
          <w:szCs w:val="21"/>
        </w:rPr>
        <w:t>Kid</w:t>
      </w:r>
      <w:r w:rsidR="008E4889">
        <w:rPr>
          <w:rFonts w:asciiTheme="majorHAnsi" w:hAnsiTheme="majorHAnsi"/>
          <w:color w:val="000000" w:themeColor="text1"/>
          <w:sz w:val="21"/>
          <w:szCs w:val="21"/>
        </w:rPr>
        <w:t>s Life Groups</w:t>
      </w:r>
      <w:r w:rsidR="008E4889" w:rsidRPr="0038284C">
        <w:rPr>
          <w:rFonts w:asciiTheme="majorHAnsi" w:hAnsiTheme="majorHAnsi"/>
          <w:color w:val="F21FC7"/>
          <w:sz w:val="21"/>
          <w:szCs w:val="21"/>
        </w:rPr>
        <w:t>*</w:t>
      </w:r>
      <w:r w:rsidR="008E4889">
        <w:rPr>
          <w:rFonts w:asciiTheme="majorHAnsi" w:hAnsiTheme="majorHAnsi"/>
          <w:color w:val="000000" w:themeColor="text1"/>
          <w:sz w:val="21"/>
          <w:szCs w:val="21"/>
        </w:rPr>
        <w:tab/>
      </w:r>
      <w:r w:rsidR="003D38D2">
        <w:rPr>
          <w:rFonts w:asciiTheme="majorHAnsi" w:hAnsiTheme="majorHAnsi"/>
          <w:color w:val="000000" w:themeColor="text1"/>
          <w:sz w:val="21"/>
          <w:szCs w:val="21"/>
        </w:rPr>
        <w:t>10:00 AM</w:t>
      </w:r>
      <w:r w:rsidR="003D38D2">
        <w:rPr>
          <w:rFonts w:asciiTheme="majorHAnsi" w:hAnsiTheme="majorHAnsi"/>
          <w:color w:val="000000" w:themeColor="text1"/>
          <w:sz w:val="21"/>
          <w:szCs w:val="21"/>
        </w:rPr>
        <w:br/>
        <w:t>Worship Service</w:t>
      </w:r>
      <w:r w:rsidR="00242B02">
        <w:rPr>
          <w:rFonts w:asciiTheme="majorHAnsi" w:hAnsiTheme="majorHAnsi"/>
          <w:color w:val="000000" w:themeColor="text1"/>
          <w:sz w:val="21"/>
          <w:szCs w:val="21"/>
        </w:rPr>
        <w:tab/>
      </w:r>
      <w:r w:rsidR="008E4889">
        <w:rPr>
          <w:rFonts w:asciiTheme="majorHAnsi" w:hAnsiTheme="majorHAnsi"/>
          <w:color w:val="000000" w:themeColor="text1"/>
          <w:sz w:val="21"/>
          <w:szCs w:val="21"/>
        </w:rPr>
        <w:t>10:00</w:t>
      </w:r>
      <w:r w:rsidR="008E4889" w:rsidRPr="005B5D17">
        <w:rPr>
          <w:rFonts w:asciiTheme="majorHAnsi" w:hAnsiTheme="majorHAnsi"/>
          <w:color w:val="000000" w:themeColor="text1"/>
          <w:sz w:val="21"/>
          <w:szCs w:val="21"/>
        </w:rPr>
        <w:t xml:space="preserve"> AM</w:t>
      </w:r>
      <w:r w:rsidR="00372874">
        <w:rPr>
          <w:rFonts w:asciiTheme="majorHAnsi" w:hAnsiTheme="majorHAnsi"/>
          <w:color w:val="000000" w:themeColor="text1"/>
          <w:sz w:val="21"/>
          <w:szCs w:val="21"/>
        </w:rPr>
        <w:br/>
      </w:r>
      <w:r w:rsidR="00C80031">
        <w:rPr>
          <w:rFonts w:asciiTheme="majorHAnsi" w:hAnsiTheme="majorHAnsi"/>
          <w:color w:val="000000" w:themeColor="text1"/>
          <w:sz w:val="21"/>
          <w:szCs w:val="21"/>
        </w:rPr>
        <w:t>Awana</w:t>
      </w:r>
      <w:r w:rsidR="00372874">
        <w:rPr>
          <w:rFonts w:asciiTheme="majorHAnsi" w:hAnsiTheme="majorHAnsi"/>
          <w:color w:val="000000" w:themeColor="text1"/>
          <w:sz w:val="21"/>
          <w:szCs w:val="21"/>
        </w:rPr>
        <w:tab/>
        <w:t>5:00 PM</w:t>
      </w:r>
      <w:r w:rsidR="00372874">
        <w:rPr>
          <w:rFonts w:asciiTheme="majorHAnsi" w:hAnsiTheme="majorHAnsi"/>
          <w:color w:val="000000" w:themeColor="text1"/>
          <w:sz w:val="21"/>
          <w:szCs w:val="21"/>
        </w:rPr>
        <w:br/>
      </w:r>
      <w:r w:rsidR="00C80031">
        <w:rPr>
          <w:rFonts w:asciiTheme="majorHAnsi" w:hAnsiTheme="majorHAnsi"/>
          <w:color w:val="000000" w:themeColor="text1"/>
          <w:sz w:val="21"/>
          <w:szCs w:val="21"/>
        </w:rPr>
        <w:t>Youth CLG</w:t>
      </w:r>
      <w:r w:rsidR="00372874">
        <w:rPr>
          <w:rFonts w:asciiTheme="majorHAnsi" w:hAnsiTheme="majorHAnsi"/>
          <w:color w:val="000000" w:themeColor="text1"/>
          <w:sz w:val="21"/>
          <w:szCs w:val="21"/>
        </w:rPr>
        <w:tab/>
        <w:t>5:00 PM</w:t>
      </w:r>
    </w:p>
    <w:p w14:paraId="03E8DEA5" w14:textId="60E6C792" w:rsidR="00693747" w:rsidRPr="005B5D17" w:rsidRDefault="0038284C" w:rsidP="00E70389">
      <w:pPr>
        <w:pStyle w:val="NoSpacing"/>
        <w:tabs>
          <w:tab w:val="left" w:pos="1800"/>
          <w:tab w:val="left" w:leader="dot" w:pos="4766"/>
        </w:tabs>
        <w:spacing w:after="240"/>
        <w:ind w:left="1800" w:hanging="1800"/>
        <w:rPr>
          <w:rFonts w:asciiTheme="majorHAnsi" w:hAnsiTheme="majorHAnsi"/>
          <w:color w:val="000000" w:themeColor="text1"/>
          <w:sz w:val="21"/>
          <w:szCs w:val="21"/>
        </w:rPr>
      </w:pPr>
      <w:r w:rsidRPr="0038284C">
        <w:rPr>
          <w:rFonts w:asciiTheme="majorHAnsi" w:hAnsiTheme="majorHAnsi"/>
          <w:color w:val="F21FC7"/>
          <w:sz w:val="21"/>
          <w:szCs w:val="21"/>
        </w:rPr>
        <w:t xml:space="preserve">* </w:t>
      </w:r>
      <w:r>
        <w:rPr>
          <w:rFonts w:asciiTheme="majorHAnsi" w:hAnsiTheme="majorHAnsi"/>
          <w:color w:val="000000" w:themeColor="text1"/>
          <w:sz w:val="21"/>
          <w:szCs w:val="21"/>
        </w:rPr>
        <w:t>Children will be dismissed during the Worship Service</w:t>
      </w:r>
    </w:p>
    <w:p w14:paraId="1D469B17" w14:textId="028A678E" w:rsidR="002A74E8" w:rsidRDefault="00FE57E4" w:rsidP="008E4889">
      <w:pPr>
        <w:pStyle w:val="NoSpacing"/>
        <w:rPr>
          <w:rFonts w:asciiTheme="majorHAnsi" w:hAnsiTheme="majorHAnsi"/>
          <w:color w:val="000000" w:themeColor="text1"/>
          <w:sz w:val="21"/>
          <w:szCs w:val="21"/>
        </w:rPr>
      </w:pPr>
      <w:r w:rsidRPr="009F53D3">
        <w:rPr>
          <w:rFonts w:ascii="Century Gothic" w:hAnsi="Century Gothic"/>
          <w:b/>
          <w:i/>
          <w:noProof/>
          <w:color w:val="000000" w:themeColor="text1"/>
          <w:lang w:eastAsia="en-US"/>
        </w:rPr>
        <w:drawing>
          <wp:anchor distT="0" distB="0" distL="114300" distR="114300" simplePos="0" relativeHeight="251661823" behindDoc="0" locked="0" layoutInCell="1" allowOverlap="1" wp14:anchorId="51CF6985" wp14:editId="4C7B990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53390" cy="396240"/>
            <wp:effectExtent l="0" t="0" r="3810" b="1016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3D3">
        <w:rPr>
          <w:rFonts w:asciiTheme="majorHAnsi" w:hAnsiTheme="majorHAnsi"/>
          <w:b/>
          <w:i/>
          <w:color w:val="000000" w:themeColor="text1"/>
          <w:sz w:val="21"/>
          <w:szCs w:val="21"/>
        </w:rPr>
        <w:t>Hearing Impaired</w:t>
      </w:r>
      <w:r w:rsidRPr="005B5D17">
        <w:rPr>
          <w:rFonts w:asciiTheme="majorHAnsi" w:hAnsiTheme="majorHAnsi"/>
          <w:b/>
          <w:color w:val="000000" w:themeColor="text1"/>
          <w:sz w:val="21"/>
          <w:szCs w:val="21"/>
        </w:rPr>
        <w:t xml:space="preserve">: </w:t>
      </w:r>
      <w:r w:rsidRPr="005B5D17">
        <w:rPr>
          <w:rFonts w:asciiTheme="majorHAnsi" w:hAnsiTheme="majorHAnsi"/>
          <w:color w:val="000000" w:themeColor="text1"/>
          <w:sz w:val="21"/>
          <w:szCs w:val="21"/>
        </w:rPr>
        <w:t xml:space="preserve">We have headsets available at the Sound Booth. </w:t>
      </w:r>
    </w:p>
    <w:p w14:paraId="2810ED4E" w14:textId="2C6CA19A" w:rsidR="001B429D" w:rsidRPr="00E70389" w:rsidRDefault="001B429D" w:rsidP="008E4889">
      <w:pPr>
        <w:pStyle w:val="NoSpacing"/>
        <w:rPr>
          <w:rFonts w:asciiTheme="majorHAnsi" w:hAnsiTheme="majorHAnsi"/>
          <w:color w:val="000000" w:themeColor="text1"/>
          <w:sz w:val="15"/>
          <w:szCs w:val="15"/>
        </w:rPr>
      </w:pPr>
    </w:p>
    <w:p w14:paraId="59B335D5" w14:textId="77777777" w:rsidR="002260A9" w:rsidRPr="00E85F50" w:rsidRDefault="002260A9" w:rsidP="002260A9">
      <w:pPr>
        <w:pStyle w:val="NoSpacing"/>
        <w:outlineLvl w:val="0"/>
        <w:rPr>
          <w:rFonts w:ascii="Century Gothic" w:hAnsi="Century Gothic"/>
          <w:color w:val="000000" w:themeColor="text1"/>
        </w:rPr>
      </w:pPr>
      <w:r w:rsidRPr="009F53D3">
        <w:rPr>
          <w:rFonts w:asciiTheme="majorHAnsi" w:hAnsiTheme="majorHAnsi"/>
          <w:b/>
          <w:i/>
          <w:color w:val="000000" w:themeColor="text1"/>
          <w:sz w:val="21"/>
          <w:szCs w:val="21"/>
        </w:rPr>
        <w:t>Download the Bible App</w:t>
      </w:r>
      <w:r w:rsidRPr="00E85F50">
        <w:rPr>
          <w:rFonts w:asciiTheme="majorHAnsi" w:hAnsiTheme="majorHAnsi"/>
          <w:color w:val="000000" w:themeColor="text1"/>
          <w:sz w:val="21"/>
          <w:szCs w:val="21"/>
        </w:rPr>
        <w:t xml:space="preserve">: </w:t>
      </w:r>
      <w:r w:rsidRPr="00E85F50">
        <w:rPr>
          <w:rFonts w:ascii="Century Gothic" w:hAnsi="Century Gothic"/>
          <w:color w:val="000000" w:themeColor="text1"/>
        </w:rPr>
        <w:t xml:space="preserve">on your smart phone or tablet to </w:t>
      </w:r>
    </w:p>
    <w:p w14:paraId="4B2505FE" w14:textId="77777777" w:rsidR="002260A9" w:rsidRPr="00E85F50" w:rsidRDefault="002260A9" w:rsidP="002260A9">
      <w:pPr>
        <w:pStyle w:val="NoSpacing"/>
        <w:rPr>
          <w:rFonts w:ascii="Century Gothic" w:hAnsi="Century Gothic"/>
          <w:color w:val="000000" w:themeColor="text1"/>
        </w:rPr>
      </w:pPr>
      <w:r w:rsidRPr="009F53D3">
        <w:rPr>
          <w:rFonts w:ascii="Century Gothic" w:hAnsi="Century Gothic"/>
          <w:i/>
          <w:noProof/>
          <w:color w:val="000000" w:themeColor="text1"/>
          <w:lang w:eastAsia="en-US"/>
        </w:rPr>
        <w:drawing>
          <wp:anchor distT="0" distB="0" distL="114300" distR="114300" simplePos="0" relativeHeight="251813888" behindDoc="0" locked="0" layoutInCell="1" allowOverlap="1" wp14:anchorId="6E2C644F" wp14:editId="38110E21">
            <wp:simplePos x="0" y="0"/>
            <wp:positionH relativeFrom="column">
              <wp:posOffset>-7729</wp:posOffset>
            </wp:positionH>
            <wp:positionV relativeFrom="paragraph">
              <wp:posOffset>29911</wp:posOffset>
            </wp:positionV>
            <wp:extent cx="572135" cy="572135"/>
            <wp:effectExtent l="0" t="0" r="12065" b="1206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e-app-icon-english-144x14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F50">
        <w:rPr>
          <w:rFonts w:ascii="Century Gothic" w:hAnsi="Century Gothic"/>
          <w:color w:val="000000" w:themeColor="text1"/>
        </w:rPr>
        <w:t xml:space="preserve">                   follow along with the sermon today. Visit </w:t>
      </w:r>
    </w:p>
    <w:p w14:paraId="6663C467" w14:textId="77777777" w:rsidR="002260A9" w:rsidRDefault="002260A9" w:rsidP="002260A9">
      <w:pPr>
        <w:pStyle w:val="NoSpacing"/>
        <w:outlineLvl w:val="0"/>
        <w:rPr>
          <w:rFonts w:ascii="Century Gothic" w:hAnsi="Century Gothic"/>
          <w:color w:val="000000" w:themeColor="text1"/>
        </w:rPr>
      </w:pPr>
      <w:r w:rsidRPr="00E85F50">
        <w:rPr>
          <w:rFonts w:ascii="Century Gothic" w:hAnsi="Century Gothic"/>
          <w:color w:val="000000" w:themeColor="text1"/>
        </w:rPr>
        <w:t xml:space="preserve">                   Bible.com/app. Search for events [Oswego</w:t>
      </w:r>
    </w:p>
    <w:p w14:paraId="1C72892C" w14:textId="66CA8782" w:rsidR="002260A9" w:rsidRDefault="00E6265F" w:rsidP="002260A9">
      <w:pPr>
        <w:pStyle w:val="NoSpacing"/>
        <w:outlineLvl w:val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798" behindDoc="0" locked="0" layoutInCell="1" allowOverlap="1" wp14:anchorId="03E45152" wp14:editId="71259F05">
                <wp:simplePos x="0" y="0"/>
                <wp:positionH relativeFrom="column">
                  <wp:posOffset>-243840</wp:posOffset>
                </wp:positionH>
                <wp:positionV relativeFrom="paragraph">
                  <wp:posOffset>161741</wp:posOffset>
                </wp:positionV>
                <wp:extent cx="12801600" cy="96139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0" cy="961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B3F983" w14:textId="77777777" w:rsidR="00A9565E" w:rsidRPr="00C54D49" w:rsidRDefault="00A9565E" w:rsidP="00A9565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D9D9D9" w:themeColor="background1" w:themeShade="D9"/>
                                <w:spacing w:val="22"/>
                                <w:sz w:val="84"/>
                                <w:szCs w:val="84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D9D9D9" w:themeColor="background1" w:themeShade="D9"/>
                                <w:spacing w:val="22"/>
                                <w:sz w:val="84"/>
                                <w:szCs w:val="84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His Community Reaching our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45152" id="Text Box 19" o:spid="_x0000_s1028" type="#_x0000_t202" style="position:absolute;margin-left:-19.2pt;margin-top:12.75pt;width:14in;height:75.7pt;z-index:2516607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" filled="f" stroked="f" strokeweight=".5pt">
                <v:textbox>
                  <w:txbxContent>
                    <w:p w14:paraId="68B3F983" w14:textId="77777777" w:rsidR="00A9565E" w:rsidRPr="00C54D49" w:rsidRDefault="00A9565E" w:rsidP="00A9565E">
                      <w:pPr>
                        <w:jc w:val="center"/>
                        <w:rPr>
                          <w:rFonts w:asciiTheme="majorHAnsi" w:hAnsiTheme="majorHAnsi"/>
                          <w:b/>
                          <w:color w:val="D9D9D9" w:themeColor="background1" w:themeShade="D9"/>
                          <w:spacing w:val="22"/>
                          <w:sz w:val="84"/>
                          <w:szCs w:val="84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D9D9D9" w:themeColor="background1" w:themeShade="D9"/>
                          <w:spacing w:val="22"/>
                          <w:sz w:val="84"/>
                          <w:szCs w:val="84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His Community Reaching our Community</w:t>
                      </w:r>
                    </w:p>
                  </w:txbxContent>
                </v:textbox>
              </v:shape>
            </w:pict>
          </mc:Fallback>
        </mc:AlternateContent>
      </w:r>
      <w:r w:rsidR="002260A9" w:rsidRPr="00E85F50">
        <w:rPr>
          <w:rFonts w:ascii="Century Gothic" w:hAnsi="Century Gothic"/>
          <w:color w:val="000000" w:themeColor="text1"/>
        </w:rPr>
        <w:t xml:space="preserve">                   zip code 13126 if needed]. Join on our free wifi</w:t>
      </w:r>
    </w:p>
    <w:p w14:paraId="6B12A020" w14:textId="28DD92E2" w:rsidR="00C206B3" w:rsidRDefault="00E6265F" w:rsidP="00E70389">
      <w:pPr>
        <w:pStyle w:val="NoSpacing"/>
        <w:outlineLvl w:val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4F146B1" wp14:editId="6BB11ADD">
                <wp:simplePos x="0" y="0"/>
                <wp:positionH relativeFrom="column">
                  <wp:posOffset>-328</wp:posOffset>
                </wp:positionH>
                <wp:positionV relativeFrom="paragraph">
                  <wp:posOffset>136669</wp:posOffset>
                </wp:positionV>
                <wp:extent cx="12801600" cy="62928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0" cy="629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BBF66D" w14:textId="77777777" w:rsidR="00A9565E" w:rsidRPr="002A74E8" w:rsidRDefault="00A9565E" w:rsidP="00A9565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74E8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His Community Reaching our Community</w:t>
                            </w:r>
                          </w:p>
                          <w:p w14:paraId="52E99886" w14:textId="77777777" w:rsidR="00A9565E" w:rsidRDefault="00A9565E" w:rsidP="00A956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146B1" id="Text Box 20" o:spid="_x0000_s1029" type="#_x0000_t202" style="position:absolute;margin-left:-.05pt;margin-top:10.75pt;width:14in;height:49.5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" filled="f" stroked="f" strokeweight=".5pt">
                <v:textbox>
                  <w:txbxContent>
                    <w:p w14:paraId="71BBF66D" w14:textId="77777777" w:rsidR="00A9565E" w:rsidRPr="002A74E8" w:rsidRDefault="00A9565E" w:rsidP="00A9565E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A74E8">
                        <w:rPr>
                          <w:rFonts w:asciiTheme="majorHAnsi" w:hAnsiTheme="majorHAnsi"/>
                          <w:b/>
                          <w:color w:val="000000" w:themeColor="text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His Community Reaching our Community</w:t>
                      </w:r>
                    </w:p>
                    <w:p w14:paraId="52E99886" w14:textId="77777777" w:rsidR="00A9565E" w:rsidRDefault="00A9565E" w:rsidP="00A9565E"/>
                  </w:txbxContent>
                </v:textbox>
              </v:shape>
            </w:pict>
          </mc:Fallback>
        </mc:AlternateContent>
      </w:r>
      <w:r w:rsidR="002260A9">
        <w:rPr>
          <w:rFonts w:ascii="Century Gothic" w:hAnsi="Century Gothic"/>
          <w:color w:val="000000" w:themeColor="text1"/>
        </w:rPr>
        <w:t xml:space="preserve">                   Hot Spot.  It allows one hour per device.</w:t>
      </w:r>
    </w:p>
    <w:p w14:paraId="5758B85A" w14:textId="3858F68E" w:rsidR="00C11A51" w:rsidRDefault="00C11A51" w:rsidP="00E70389">
      <w:pPr>
        <w:pStyle w:val="NoSpacing"/>
        <w:outlineLvl w:val="0"/>
        <w:rPr>
          <w:rFonts w:ascii="Century Gothic" w:hAnsi="Century Gothic"/>
          <w:color w:val="000000" w:themeColor="text1"/>
        </w:rPr>
      </w:pPr>
    </w:p>
    <w:p w14:paraId="47F77B74" w14:textId="7C47FC96" w:rsidR="00C11A51" w:rsidRDefault="00C11A51" w:rsidP="00E70389">
      <w:pPr>
        <w:pStyle w:val="NoSpacing"/>
        <w:outlineLvl w:val="0"/>
        <w:rPr>
          <w:rFonts w:ascii="Century Gothic" w:hAnsi="Century Gothic"/>
          <w:color w:val="000000" w:themeColor="text1"/>
        </w:rPr>
      </w:pPr>
    </w:p>
    <w:p w14:paraId="70B1F276" w14:textId="77777777" w:rsidR="00C11A51" w:rsidRDefault="00C11A51" w:rsidP="00E70389">
      <w:pPr>
        <w:pStyle w:val="NoSpacing"/>
        <w:outlineLvl w:val="0"/>
        <w:rPr>
          <w:rFonts w:ascii="Century Gothic" w:hAnsi="Century Gothic"/>
          <w:color w:val="000000" w:themeColor="text1"/>
        </w:rPr>
      </w:pPr>
    </w:p>
    <w:p w14:paraId="41521191" w14:textId="67E910AD" w:rsidR="00C206B3" w:rsidRDefault="00C206B3" w:rsidP="00E70389">
      <w:pPr>
        <w:pStyle w:val="NoSpacing"/>
        <w:outlineLvl w:val="0"/>
        <w:rPr>
          <w:rFonts w:ascii="Century Gothic" w:hAnsi="Century Gothic"/>
          <w:color w:val="000000" w:themeColor="text1"/>
        </w:rPr>
      </w:pPr>
    </w:p>
    <w:p w14:paraId="667D2FB5" w14:textId="551F67B8" w:rsidR="0013651A" w:rsidRPr="0010534C" w:rsidRDefault="0013651A" w:rsidP="0010534C">
      <w:pPr>
        <w:pStyle w:val="NoSpacing"/>
        <w:outlineLvl w:val="0"/>
        <w:rPr>
          <w:rFonts w:ascii="Century Gothic" w:hAnsi="Century Gothic"/>
          <w:color w:val="000000" w:themeColor="text1"/>
        </w:rPr>
      </w:pPr>
    </w:p>
    <w:p w14:paraId="3F0FD147" w14:textId="576F09F6" w:rsidR="00A549F8" w:rsidRDefault="00A549F8" w:rsidP="00A549F8">
      <w:pPr>
        <w:pStyle w:val="NoSpacing"/>
        <w:tabs>
          <w:tab w:val="left" w:pos="990"/>
        </w:tabs>
        <w:ind w:left="994" w:hanging="994"/>
        <w:rPr>
          <w:rFonts w:asciiTheme="majorHAnsi" w:hAnsiTheme="majorHAnsi"/>
          <w:b/>
          <w:i/>
          <w:color w:val="000000" w:themeColor="text1"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807F1C" wp14:editId="73E176D7">
                <wp:simplePos x="0" y="0"/>
                <wp:positionH relativeFrom="column">
                  <wp:posOffset>-6350</wp:posOffset>
                </wp:positionH>
                <wp:positionV relativeFrom="paragraph">
                  <wp:posOffset>-230505</wp:posOffset>
                </wp:positionV>
                <wp:extent cx="3657600" cy="3429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1E18A" w14:textId="51C2A90E" w:rsidR="00857D10" w:rsidRPr="00FE57E4" w:rsidRDefault="00857D10" w:rsidP="00242B02">
                            <w:pPr>
                              <w:ind w:left="-90" w:firstLine="90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adult ministries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807F1C" id="Text Box 11" o:spid="_x0000_s1030" type="#_x0000_t202" style="position:absolute;left:0;text-align:left;margin-left:-.5pt;margin-top:-18.15pt;width:4in;height:2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" fillcolor="black [3213]" strokecolor="black [3213]" strokeweight=".25pt">
                <v:textbox>
                  <w:txbxContent>
                    <w:p w14:paraId="5181E18A" w14:textId="51C2A90E" w:rsidR="00857D10" w:rsidRPr="00FE57E4" w:rsidRDefault="00857D10" w:rsidP="00242B02">
                      <w:pPr>
                        <w:ind w:left="-90" w:firstLine="90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adult ministries</w:t>
                      </w:r>
                    </w:p>
                  </w:txbxContent>
                </v:textbox>
              </v:shape>
            </w:pict>
          </mc:Fallback>
        </mc:AlternateContent>
      </w:r>
    </w:p>
    <w:p w14:paraId="566848E5" w14:textId="5FA780BF" w:rsidR="005E467F" w:rsidRPr="00323A0D" w:rsidRDefault="000D54F6" w:rsidP="00A549F8">
      <w:pPr>
        <w:pStyle w:val="NoSpacing"/>
        <w:tabs>
          <w:tab w:val="left" w:pos="990"/>
        </w:tabs>
        <w:ind w:left="994" w:hanging="994"/>
        <w:rPr>
          <w:rFonts w:asciiTheme="majorHAnsi" w:hAnsiTheme="majorHAnsi"/>
          <w:color w:val="C00000"/>
          <w:sz w:val="21"/>
          <w:szCs w:val="21"/>
        </w:rPr>
      </w:pPr>
      <w:r w:rsidRPr="009F53D3">
        <w:rPr>
          <w:rFonts w:asciiTheme="majorHAnsi" w:hAnsiTheme="majorHAnsi"/>
          <w:b/>
          <w:i/>
          <w:color w:val="000000" w:themeColor="text1"/>
          <w:sz w:val="21"/>
          <w:szCs w:val="21"/>
        </w:rPr>
        <w:t>Thursday:</w:t>
      </w:r>
      <w:r w:rsidRPr="00AF75BE">
        <w:rPr>
          <w:rFonts w:asciiTheme="majorHAnsi" w:hAnsiTheme="majorHAnsi"/>
          <w:color w:val="000000" w:themeColor="text1"/>
          <w:sz w:val="21"/>
          <w:szCs w:val="21"/>
        </w:rPr>
        <w:t xml:space="preserve"> </w:t>
      </w:r>
      <w:r w:rsidRPr="009F53D3">
        <w:rPr>
          <w:rFonts w:asciiTheme="majorHAnsi" w:hAnsiTheme="majorHAnsi"/>
          <w:b/>
          <w:color w:val="000000" w:themeColor="text1"/>
          <w:sz w:val="21"/>
          <w:szCs w:val="21"/>
        </w:rPr>
        <w:t>Ladies Bible Study</w:t>
      </w:r>
      <w:r w:rsidR="00E40F65">
        <w:rPr>
          <w:rFonts w:asciiTheme="majorHAnsi" w:hAnsiTheme="majorHAnsi"/>
          <w:color w:val="000000" w:themeColor="text1"/>
          <w:sz w:val="21"/>
          <w:szCs w:val="21"/>
        </w:rPr>
        <w:t xml:space="preserve">: </w:t>
      </w:r>
      <w:r w:rsidR="00C206B3">
        <w:rPr>
          <w:rFonts w:asciiTheme="majorHAnsi" w:hAnsiTheme="majorHAnsi"/>
          <w:color w:val="000000" w:themeColor="text1"/>
          <w:sz w:val="21"/>
          <w:szCs w:val="21"/>
        </w:rPr>
        <w:t>Thursdays, 9:15-11:30AM</w:t>
      </w:r>
      <w:r w:rsidR="00595F11">
        <w:rPr>
          <w:rFonts w:asciiTheme="majorHAnsi" w:hAnsiTheme="majorHAnsi"/>
          <w:color w:val="000000" w:themeColor="text1"/>
          <w:sz w:val="21"/>
          <w:szCs w:val="21"/>
        </w:rPr>
        <w:t xml:space="preserve"> </w:t>
      </w:r>
    </w:p>
    <w:p w14:paraId="5189B46D" w14:textId="6CF02CFB" w:rsidR="00B8652F" w:rsidRPr="00B8652F" w:rsidRDefault="00B8652F" w:rsidP="00B25586">
      <w:pPr>
        <w:pStyle w:val="NoSpacing"/>
        <w:tabs>
          <w:tab w:val="left" w:pos="990"/>
        </w:tabs>
        <w:rPr>
          <w:rFonts w:asciiTheme="majorHAnsi" w:hAnsiTheme="majorHAnsi"/>
          <w:color w:val="000000" w:themeColor="text1"/>
          <w:sz w:val="21"/>
          <w:szCs w:val="21"/>
        </w:rPr>
      </w:pPr>
      <w:r w:rsidRPr="00B8652F">
        <w:rPr>
          <w:rFonts w:asciiTheme="majorHAnsi" w:hAnsiTheme="majorHAnsi"/>
          <w:b/>
          <w:color w:val="000000" w:themeColor="text1"/>
          <w:sz w:val="21"/>
          <w:szCs w:val="21"/>
        </w:rPr>
        <w:t>Community Life Groups</w:t>
      </w:r>
      <w:r w:rsidRPr="00B8652F">
        <w:rPr>
          <w:rFonts w:asciiTheme="majorHAnsi" w:hAnsiTheme="majorHAnsi"/>
          <w:color w:val="000000" w:themeColor="text1"/>
          <w:sz w:val="21"/>
          <w:szCs w:val="21"/>
        </w:rPr>
        <w:t xml:space="preserve">: </w:t>
      </w:r>
      <w:r w:rsidR="007E0702" w:rsidRPr="00954898">
        <w:rPr>
          <w:rFonts w:asciiTheme="majorHAnsi" w:hAnsiTheme="majorHAnsi"/>
          <w:color w:val="000000" w:themeColor="text1"/>
          <w:sz w:val="21"/>
          <w:szCs w:val="21"/>
        </w:rPr>
        <w:t>See back of bulletin</w:t>
      </w:r>
    </w:p>
    <w:p w14:paraId="09224581" w14:textId="2B3D42F6" w:rsidR="005E467F" w:rsidRPr="005E467F" w:rsidRDefault="000D54F6" w:rsidP="00B25586">
      <w:pPr>
        <w:pStyle w:val="NoSpacing"/>
        <w:tabs>
          <w:tab w:val="left" w:pos="990"/>
        </w:tabs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25C9A5" wp14:editId="26857709">
                <wp:simplePos x="0" y="0"/>
                <wp:positionH relativeFrom="column">
                  <wp:posOffset>-635</wp:posOffset>
                </wp:positionH>
                <wp:positionV relativeFrom="paragraph">
                  <wp:posOffset>29210</wp:posOffset>
                </wp:positionV>
                <wp:extent cx="3657600" cy="34290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3CC25" w14:textId="3AE6CEFA" w:rsidR="000D54F6" w:rsidRPr="00FE57E4" w:rsidRDefault="000D54F6" w:rsidP="000D54F6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youth ministries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25C9A5" id="Text Box 12" o:spid="_x0000_s1031" type="#_x0000_t202" style="position:absolute;margin-left:-.05pt;margin-top:2.3pt;width:4in;height:2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" fillcolor="black [3213]" strokecolor="black [3213]" strokeweight=".25pt">
                <v:textbox>
                  <w:txbxContent>
                    <w:p w14:paraId="2A43CC25" w14:textId="3AE6CEFA" w:rsidR="000D54F6" w:rsidRPr="00FE57E4" w:rsidRDefault="000D54F6" w:rsidP="000D54F6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youth ministries</w:t>
                      </w:r>
                    </w:p>
                  </w:txbxContent>
                </v:textbox>
              </v:shape>
            </w:pict>
          </mc:Fallback>
        </mc:AlternateContent>
      </w:r>
    </w:p>
    <w:p w14:paraId="02D11718" w14:textId="5BA76178" w:rsidR="005E467F" w:rsidRPr="005E467F" w:rsidRDefault="005E467F" w:rsidP="00B25586">
      <w:pPr>
        <w:pStyle w:val="NoSpacing"/>
        <w:tabs>
          <w:tab w:val="left" w:pos="990"/>
        </w:tabs>
        <w:rPr>
          <w:rFonts w:asciiTheme="majorHAnsi" w:hAnsiTheme="majorHAnsi"/>
          <w:sz w:val="21"/>
          <w:szCs w:val="21"/>
        </w:rPr>
      </w:pPr>
    </w:p>
    <w:p w14:paraId="49353AF4" w14:textId="07E8EFB7" w:rsidR="005E467F" w:rsidRPr="0050299C" w:rsidRDefault="005E467F" w:rsidP="00B25586">
      <w:pPr>
        <w:pStyle w:val="NoSpacing"/>
        <w:tabs>
          <w:tab w:val="left" w:pos="990"/>
        </w:tabs>
        <w:outlineLvl w:val="0"/>
        <w:rPr>
          <w:rFonts w:asciiTheme="majorHAnsi" w:hAnsiTheme="majorHAnsi"/>
          <w:b/>
          <w:color w:val="000000" w:themeColor="text1"/>
          <w:sz w:val="13"/>
          <w:szCs w:val="13"/>
          <w:u w:val="single"/>
        </w:rPr>
      </w:pPr>
    </w:p>
    <w:p w14:paraId="799025A3" w14:textId="2581561A" w:rsidR="00293D2B" w:rsidRDefault="00775411" w:rsidP="002704B3">
      <w:pPr>
        <w:pStyle w:val="NoSpacing"/>
        <w:tabs>
          <w:tab w:val="left" w:pos="990"/>
        </w:tabs>
        <w:ind w:right="-95"/>
        <w:rPr>
          <w:rFonts w:asciiTheme="majorHAnsi" w:hAnsiTheme="majorHAnsi"/>
          <w:color w:val="000000" w:themeColor="text1"/>
          <w:sz w:val="21"/>
          <w:szCs w:val="21"/>
        </w:rPr>
      </w:pPr>
      <w:r w:rsidRPr="00775411">
        <w:rPr>
          <w:rFonts w:asciiTheme="majorHAnsi" w:hAnsiTheme="majorHAnsi"/>
          <w:b/>
          <w:i/>
          <w:color w:val="000000" w:themeColor="text1"/>
          <w:sz w:val="21"/>
          <w:szCs w:val="21"/>
        </w:rPr>
        <w:t>Friday:</w:t>
      </w:r>
      <w:r w:rsidR="000C0F2D">
        <w:rPr>
          <w:rFonts w:asciiTheme="majorHAnsi" w:hAnsiTheme="majorHAnsi"/>
          <w:color w:val="000000" w:themeColor="text1"/>
          <w:sz w:val="21"/>
          <w:szCs w:val="21"/>
        </w:rPr>
        <w:tab/>
      </w:r>
      <w:r w:rsidR="00C206B3">
        <w:rPr>
          <w:rFonts w:asciiTheme="majorHAnsi" w:hAnsiTheme="majorHAnsi"/>
          <w:b/>
          <w:color w:val="000000" w:themeColor="text1"/>
          <w:sz w:val="21"/>
          <w:szCs w:val="21"/>
        </w:rPr>
        <w:t xml:space="preserve">Youth Group </w:t>
      </w:r>
      <w:r w:rsidR="00B66303">
        <w:rPr>
          <w:rFonts w:asciiTheme="majorHAnsi" w:hAnsiTheme="majorHAnsi"/>
          <w:b/>
          <w:color w:val="000000" w:themeColor="text1"/>
          <w:sz w:val="21"/>
          <w:szCs w:val="21"/>
        </w:rPr>
        <w:t>at</w:t>
      </w:r>
      <w:r w:rsidR="00C206B3">
        <w:rPr>
          <w:rFonts w:asciiTheme="majorHAnsi" w:hAnsiTheme="majorHAnsi"/>
          <w:b/>
          <w:color w:val="000000" w:themeColor="text1"/>
          <w:sz w:val="21"/>
          <w:szCs w:val="21"/>
        </w:rPr>
        <w:t xml:space="preserve"> CC, 7PM</w:t>
      </w:r>
    </w:p>
    <w:p w14:paraId="599796A3" w14:textId="512A6297" w:rsidR="00E70389" w:rsidRPr="00E70389" w:rsidRDefault="00E70389" w:rsidP="002704B3">
      <w:pPr>
        <w:pStyle w:val="NoSpacing"/>
        <w:tabs>
          <w:tab w:val="left" w:pos="990"/>
        </w:tabs>
        <w:ind w:right="-95"/>
        <w:rPr>
          <w:rFonts w:asciiTheme="majorHAnsi" w:hAnsiTheme="majorHAnsi"/>
          <w:color w:val="000000" w:themeColor="text1"/>
          <w:sz w:val="21"/>
          <w:szCs w:val="21"/>
        </w:rPr>
      </w:pPr>
      <w:r>
        <w:rPr>
          <w:rFonts w:asciiTheme="majorHAnsi" w:hAnsiTheme="majorHAnsi"/>
          <w:b/>
          <w:color w:val="000000" w:themeColor="text1"/>
          <w:sz w:val="21"/>
          <w:szCs w:val="21"/>
        </w:rPr>
        <w:t>Sunday:</w:t>
      </w:r>
      <w:r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="00C206B3">
        <w:rPr>
          <w:rFonts w:asciiTheme="majorHAnsi" w:hAnsiTheme="majorHAnsi"/>
          <w:b/>
          <w:color w:val="000000" w:themeColor="text1"/>
          <w:sz w:val="21"/>
          <w:szCs w:val="21"/>
        </w:rPr>
        <w:t xml:space="preserve">CLG 5-6:30PM at </w:t>
      </w:r>
      <w:proofErr w:type="spellStart"/>
      <w:r w:rsidR="00C206B3">
        <w:rPr>
          <w:rFonts w:asciiTheme="majorHAnsi" w:hAnsiTheme="majorHAnsi"/>
          <w:b/>
          <w:color w:val="000000" w:themeColor="text1"/>
          <w:sz w:val="21"/>
          <w:szCs w:val="21"/>
        </w:rPr>
        <w:t>Cheeleys</w:t>
      </w:r>
      <w:proofErr w:type="spellEnd"/>
      <w:r w:rsidR="00C206B3">
        <w:rPr>
          <w:rFonts w:asciiTheme="majorHAnsi" w:hAnsiTheme="majorHAnsi"/>
          <w:b/>
          <w:color w:val="000000" w:themeColor="text1"/>
          <w:sz w:val="21"/>
          <w:szCs w:val="21"/>
        </w:rPr>
        <w:t xml:space="preserve"> </w:t>
      </w:r>
      <w:r w:rsidR="00C206B3" w:rsidRPr="00C206B3">
        <w:rPr>
          <w:rFonts w:asciiTheme="majorHAnsi" w:hAnsiTheme="majorHAnsi"/>
          <w:color w:val="000000" w:themeColor="text1"/>
          <w:sz w:val="18"/>
          <w:szCs w:val="18"/>
        </w:rPr>
        <w:t>(153 Tallman St)</w:t>
      </w:r>
    </w:p>
    <w:p w14:paraId="300E931F" w14:textId="3323986F" w:rsidR="009F5490" w:rsidRPr="005E467F" w:rsidRDefault="009F5490" w:rsidP="00B25586">
      <w:pPr>
        <w:pStyle w:val="NoSpacing"/>
        <w:tabs>
          <w:tab w:val="left" w:pos="990"/>
        </w:tabs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D499CC" wp14:editId="7BFB53BE">
                <wp:simplePos x="0" y="0"/>
                <wp:positionH relativeFrom="column">
                  <wp:posOffset>-1270</wp:posOffset>
                </wp:positionH>
                <wp:positionV relativeFrom="paragraph">
                  <wp:posOffset>85725</wp:posOffset>
                </wp:positionV>
                <wp:extent cx="3657600" cy="342900"/>
                <wp:effectExtent l="0" t="0" r="127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F8EE0" w14:textId="2D71DC3C" w:rsidR="000D54F6" w:rsidRPr="00FE57E4" w:rsidRDefault="000D54F6" w:rsidP="00242B02">
                            <w:pPr>
                              <w:ind w:left="-90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children’s ministries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D499CC" id="Text Box 13" o:spid="_x0000_s1032" type="#_x0000_t202" style="position:absolute;margin-left:-.1pt;margin-top:6.75pt;width:4in;height:2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" fillcolor="black [3213]" strokecolor="black [3213]" strokeweight=".25pt">
                <v:textbox>
                  <w:txbxContent>
                    <w:p w14:paraId="2B3F8EE0" w14:textId="2D71DC3C" w:rsidR="000D54F6" w:rsidRPr="00FE57E4" w:rsidRDefault="000D54F6" w:rsidP="00242B02">
                      <w:pPr>
                        <w:ind w:left="-90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children’s ministries</w:t>
                      </w:r>
                    </w:p>
                  </w:txbxContent>
                </v:textbox>
              </v:shape>
            </w:pict>
          </mc:Fallback>
        </mc:AlternateContent>
      </w:r>
    </w:p>
    <w:p w14:paraId="5D1DDB5B" w14:textId="0078E9EB" w:rsidR="005E467F" w:rsidRPr="005E467F" w:rsidRDefault="005E467F" w:rsidP="00B25586">
      <w:pPr>
        <w:pStyle w:val="NoSpacing"/>
        <w:tabs>
          <w:tab w:val="left" w:pos="990"/>
        </w:tabs>
        <w:rPr>
          <w:rFonts w:asciiTheme="majorHAnsi" w:hAnsiTheme="majorHAnsi"/>
          <w:sz w:val="21"/>
          <w:szCs w:val="21"/>
        </w:rPr>
      </w:pPr>
    </w:p>
    <w:p w14:paraId="70EB6A7B" w14:textId="45BE854F" w:rsidR="005E467F" w:rsidRPr="00B8652F" w:rsidRDefault="005E467F" w:rsidP="00B25586">
      <w:pPr>
        <w:pStyle w:val="NoSpacing"/>
        <w:tabs>
          <w:tab w:val="left" w:pos="990"/>
        </w:tabs>
        <w:rPr>
          <w:rFonts w:asciiTheme="majorHAnsi" w:hAnsiTheme="majorHAnsi"/>
          <w:color w:val="000000" w:themeColor="text1"/>
          <w:sz w:val="21"/>
          <w:szCs w:val="21"/>
        </w:rPr>
      </w:pPr>
    </w:p>
    <w:p w14:paraId="6A98CC02" w14:textId="4128952A" w:rsidR="009375BC" w:rsidRDefault="00B25586" w:rsidP="009375BC">
      <w:pPr>
        <w:pStyle w:val="NoSpacing"/>
        <w:tabs>
          <w:tab w:val="left" w:pos="990"/>
        </w:tabs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9F53D3">
        <w:rPr>
          <w:rFonts w:asciiTheme="majorHAnsi" w:hAnsiTheme="majorHAnsi"/>
          <w:b/>
          <w:i/>
          <w:color w:val="000000" w:themeColor="text1"/>
          <w:sz w:val="21"/>
          <w:szCs w:val="21"/>
        </w:rPr>
        <w:t>Sunday:</w:t>
      </w:r>
      <w:r>
        <w:rPr>
          <w:rFonts w:asciiTheme="majorHAnsi" w:hAnsiTheme="majorHAnsi"/>
          <w:color w:val="000000" w:themeColor="text1"/>
          <w:sz w:val="21"/>
          <w:szCs w:val="21"/>
        </w:rPr>
        <w:t xml:space="preserve"> </w:t>
      </w:r>
      <w:r>
        <w:rPr>
          <w:rFonts w:asciiTheme="majorHAnsi" w:hAnsiTheme="majorHAnsi"/>
          <w:color w:val="000000" w:themeColor="text1"/>
          <w:sz w:val="21"/>
          <w:szCs w:val="21"/>
        </w:rPr>
        <w:tab/>
      </w:r>
      <w:r w:rsidR="00A21805" w:rsidRPr="009F53D3">
        <w:rPr>
          <w:rFonts w:asciiTheme="majorHAnsi" w:hAnsiTheme="majorHAnsi"/>
          <w:b/>
          <w:color w:val="000000" w:themeColor="text1"/>
          <w:sz w:val="21"/>
          <w:szCs w:val="21"/>
        </w:rPr>
        <w:t>Nursery</w:t>
      </w:r>
      <w:r w:rsidR="00A21805" w:rsidRPr="00B8652F">
        <w:rPr>
          <w:rFonts w:asciiTheme="majorHAnsi" w:hAnsiTheme="majorHAnsi"/>
          <w:color w:val="000000" w:themeColor="text1"/>
          <w:sz w:val="21"/>
          <w:szCs w:val="21"/>
        </w:rPr>
        <w:t xml:space="preserve"> </w:t>
      </w:r>
      <w:r w:rsidR="003A2B51">
        <w:rPr>
          <w:rFonts w:asciiTheme="majorHAnsi" w:hAnsiTheme="majorHAnsi"/>
          <w:color w:val="000000" w:themeColor="text1"/>
          <w:sz w:val="21"/>
          <w:szCs w:val="21"/>
        </w:rPr>
        <w:t xml:space="preserve">for birth through age </w:t>
      </w:r>
      <w:r w:rsidR="009F719C">
        <w:rPr>
          <w:rFonts w:asciiTheme="majorHAnsi" w:hAnsiTheme="majorHAnsi"/>
          <w:color w:val="000000" w:themeColor="text1"/>
          <w:sz w:val="21"/>
          <w:szCs w:val="21"/>
        </w:rPr>
        <w:t>2</w:t>
      </w:r>
    </w:p>
    <w:p w14:paraId="27E435CE" w14:textId="43FEB603" w:rsidR="005E467F" w:rsidRPr="009375BC" w:rsidRDefault="009375BC" w:rsidP="009375BC">
      <w:pPr>
        <w:pStyle w:val="NoSpacing"/>
        <w:tabs>
          <w:tab w:val="left" w:pos="990"/>
        </w:tabs>
        <w:rPr>
          <w:rFonts w:asciiTheme="majorHAnsi" w:hAnsiTheme="majorHAnsi"/>
          <w:b/>
          <w:color w:val="000000" w:themeColor="text1"/>
          <w:sz w:val="21"/>
          <w:szCs w:val="21"/>
        </w:rPr>
      </w:pPr>
      <w:r>
        <w:rPr>
          <w:rFonts w:asciiTheme="majorHAnsi" w:hAnsiTheme="majorHAnsi"/>
          <w:b/>
          <w:color w:val="000000" w:themeColor="text1"/>
          <w:sz w:val="21"/>
          <w:szCs w:val="21"/>
        </w:rPr>
        <w:tab/>
      </w:r>
      <w:r w:rsidR="00896492">
        <w:rPr>
          <w:rFonts w:asciiTheme="majorHAnsi" w:hAnsiTheme="majorHAnsi"/>
          <w:b/>
          <w:color w:val="000000" w:themeColor="text1"/>
          <w:sz w:val="21"/>
          <w:szCs w:val="21"/>
        </w:rPr>
        <w:t>Kids Life Groups</w:t>
      </w:r>
      <w:r w:rsidR="00A21805" w:rsidRPr="00B8652F">
        <w:rPr>
          <w:rFonts w:asciiTheme="majorHAnsi" w:hAnsiTheme="majorHAnsi"/>
          <w:color w:val="000000" w:themeColor="text1"/>
          <w:sz w:val="21"/>
          <w:szCs w:val="21"/>
        </w:rPr>
        <w:t xml:space="preserve"> dismissed during the  </w:t>
      </w:r>
      <w:r w:rsidR="00A21805" w:rsidRPr="00B8652F">
        <w:rPr>
          <w:rFonts w:asciiTheme="majorHAnsi" w:hAnsiTheme="majorHAnsi"/>
          <w:color w:val="000000" w:themeColor="text1"/>
          <w:sz w:val="21"/>
          <w:szCs w:val="21"/>
        </w:rPr>
        <w:br/>
      </w:r>
      <w:r w:rsidR="008D78B6">
        <w:rPr>
          <w:rFonts w:asciiTheme="majorHAnsi" w:hAnsiTheme="majorHAnsi"/>
          <w:color w:val="000000" w:themeColor="text1"/>
          <w:sz w:val="21"/>
          <w:szCs w:val="21"/>
        </w:rPr>
        <w:t xml:space="preserve">                 </w:t>
      </w:r>
      <w:r w:rsidR="0021186B">
        <w:rPr>
          <w:rFonts w:asciiTheme="majorHAnsi" w:hAnsiTheme="majorHAnsi"/>
          <w:color w:val="000000" w:themeColor="text1"/>
          <w:sz w:val="21"/>
          <w:szCs w:val="21"/>
        </w:rPr>
        <w:t xml:space="preserve">service for </w:t>
      </w:r>
      <w:r w:rsidR="009F719C">
        <w:rPr>
          <w:rFonts w:asciiTheme="majorHAnsi" w:hAnsiTheme="majorHAnsi"/>
          <w:color w:val="000000" w:themeColor="text1"/>
          <w:sz w:val="21"/>
          <w:szCs w:val="21"/>
        </w:rPr>
        <w:t>2 yrs</w:t>
      </w:r>
      <w:r w:rsidR="0021186B">
        <w:rPr>
          <w:rFonts w:asciiTheme="majorHAnsi" w:hAnsiTheme="majorHAnsi"/>
          <w:color w:val="000000" w:themeColor="text1"/>
          <w:sz w:val="21"/>
          <w:szCs w:val="21"/>
        </w:rPr>
        <w:t>-</w:t>
      </w:r>
      <w:r w:rsidR="00797E5E">
        <w:rPr>
          <w:rFonts w:asciiTheme="majorHAnsi" w:hAnsiTheme="majorHAnsi"/>
          <w:color w:val="000000" w:themeColor="text1"/>
          <w:sz w:val="21"/>
          <w:szCs w:val="21"/>
        </w:rPr>
        <w:t>6</w:t>
      </w:r>
      <w:r w:rsidR="00A21805" w:rsidRPr="00B8652F">
        <w:rPr>
          <w:rFonts w:asciiTheme="majorHAnsi" w:hAnsiTheme="majorHAnsi"/>
          <w:color w:val="000000" w:themeColor="text1"/>
          <w:sz w:val="21"/>
          <w:szCs w:val="21"/>
          <w:vertAlign w:val="superscript"/>
        </w:rPr>
        <w:t>th</w:t>
      </w:r>
      <w:r w:rsidR="00A21805" w:rsidRPr="00B8652F">
        <w:rPr>
          <w:rFonts w:asciiTheme="majorHAnsi" w:hAnsiTheme="majorHAnsi"/>
          <w:color w:val="000000" w:themeColor="text1"/>
          <w:sz w:val="21"/>
          <w:szCs w:val="21"/>
        </w:rPr>
        <w:t xml:space="preserve"> Grade</w:t>
      </w:r>
    </w:p>
    <w:p w14:paraId="4DEF674E" w14:textId="2035DB2B" w:rsidR="005E467F" w:rsidRDefault="00E6145F" w:rsidP="002C36AE">
      <w:pPr>
        <w:pStyle w:val="NoSpacing"/>
        <w:tabs>
          <w:tab w:val="left" w:pos="990"/>
        </w:tabs>
        <w:spacing w:after="120"/>
        <w:ind w:right="-92"/>
        <w:rPr>
          <w:rFonts w:asciiTheme="majorHAnsi" w:hAnsiTheme="majorHAnsi"/>
          <w:color w:val="000000" w:themeColor="text1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ab/>
      </w:r>
      <w:r w:rsidRPr="0045288D">
        <w:rPr>
          <w:rFonts w:asciiTheme="majorHAnsi" w:hAnsiTheme="majorHAnsi"/>
          <w:b/>
          <w:color w:val="000000" w:themeColor="text1"/>
          <w:sz w:val="21"/>
          <w:szCs w:val="21"/>
        </w:rPr>
        <w:t>AWANA</w:t>
      </w:r>
      <w:r w:rsidRPr="004F3681">
        <w:rPr>
          <w:rFonts w:asciiTheme="majorHAnsi" w:hAnsiTheme="majorHAnsi"/>
          <w:b/>
          <w:color w:val="000000" w:themeColor="text1"/>
          <w:sz w:val="21"/>
          <w:szCs w:val="21"/>
        </w:rPr>
        <w:t xml:space="preserve">: </w:t>
      </w:r>
      <w:r w:rsidR="009B737F">
        <w:rPr>
          <w:rFonts w:asciiTheme="majorHAnsi" w:hAnsiTheme="majorHAnsi"/>
          <w:color w:val="000000" w:themeColor="text1"/>
          <w:sz w:val="21"/>
          <w:szCs w:val="21"/>
        </w:rPr>
        <w:t>5PM at the Community Center</w:t>
      </w:r>
    </w:p>
    <w:p w14:paraId="36C9A480" w14:textId="110DC1F6" w:rsidR="00E16208" w:rsidRPr="00BA6171" w:rsidRDefault="00E16208" w:rsidP="002C36AE">
      <w:pPr>
        <w:pStyle w:val="NoSpacing"/>
        <w:tabs>
          <w:tab w:val="left" w:pos="990"/>
        </w:tabs>
        <w:spacing w:after="120"/>
        <w:ind w:right="-92"/>
        <w:rPr>
          <w:rFonts w:asciiTheme="majorHAnsi" w:hAnsiTheme="majorHAnsi"/>
          <w:color w:val="000000" w:themeColor="text1"/>
          <w:sz w:val="21"/>
          <w:szCs w:val="21"/>
        </w:rPr>
      </w:pPr>
      <w:r w:rsidRPr="00BA6171">
        <w:rPr>
          <w:rFonts w:asciiTheme="majorHAnsi" w:hAnsiTheme="majorHAnsi"/>
          <w:b/>
          <w:i/>
          <w:color w:val="000000" w:themeColor="text1"/>
          <w:sz w:val="21"/>
          <w:szCs w:val="21"/>
        </w:rPr>
        <w:t>Tuesday</w:t>
      </w:r>
      <w:r w:rsidRPr="00BA6171">
        <w:rPr>
          <w:rFonts w:asciiTheme="majorHAnsi" w:hAnsiTheme="majorHAnsi"/>
          <w:color w:val="000000" w:themeColor="text1"/>
          <w:sz w:val="21"/>
          <w:szCs w:val="21"/>
        </w:rPr>
        <w:t>:</w:t>
      </w:r>
      <w:r w:rsidRPr="00BA6171">
        <w:rPr>
          <w:rFonts w:asciiTheme="majorHAnsi" w:hAnsiTheme="majorHAnsi"/>
          <w:color w:val="000000" w:themeColor="text1"/>
          <w:sz w:val="21"/>
          <w:szCs w:val="21"/>
        </w:rPr>
        <w:tab/>
      </w:r>
      <w:r w:rsidR="008F59CD">
        <w:rPr>
          <w:rFonts w:asciiTheme="majorHAnsi" w:hAnsiTheme="majorHAnsi"/>
          <w:b/>
          <w:color w:val="000000" w:themeColor="text1"/>
          <w:sz w:val="21"/>
          <w:szCs w:val="21"/>
        </w:rPr>
        <w:t>Oswego Mom</w:t>
      </w:r>
      <w:r w:rsidRPr="00BA6171">
        <w:rPr>
          <w:rFonts w:asciiTheme="majorHAnsi" w:hAnsiTheme="majorHAnsi"/>
          <w:b/>
          <w:color w:val="000000" w:themeColor="text1"/>
          <w:sz w:val="21"/>
          <w:szCs w:val="21"/>
        </w:rPr>
        <w:t>s Group</w:t>
      </w:r>
      <w:r w:rsidR="00DD5189">
        <w:rPr>
          <w:rFonts w:asciiTheme="majorHAnsi" w:hAnsiTheme="majorHAnsi"/>
          <w:color w:val="000000" w:themeColor="text1"/>
          <w:sz w:val="21"/>
          <w:szCs w:val="21"/>
        </w:rPr>
        <w:t xml:space="preserve"> meets at Community</w:t>
      </w:r>
      <w:r w:rsidRPr="00BA6171">
        <w:rPr>
          <w:rFonts w:asciiTheme="majorHAnsi" w:hAnsiTheme="majorHAnsi"/>
          <w:color w:val="000000" w:themeColor="text1"/>
          <w:sz w:val="21"/>
          <w:szCs w:val="21"/>
        </w:rPr>
        <w:br/>
        <w:t xml:space="preserve">                 </w:t>
      </w:r>
      <w:r w:rsidR="00DD5189">
        <w:rPr>
          <w:rFonts w:asciiTheme="majorHAnsi" w:hAnsiTheme="majorHAnsi"/>
          <w:color w:val="000000" w:themeColor="text1"/>
          <w:sz w:val="21"/>
          <w:szCs w:val="21"/>
        </w:rPr>
        <w:t xml:space="preserve">Center </w:t>
      </w:r>
      <w:r w:rsidRPr="00BA6171">
        <w:rPr>
          <w:rFonts w:asciiTheme="majorHAnsi" w:hAnsiTheme="majorHAnsi"/>
          <w:color w:val="000000" w:themeColor="text1"/>
          <w:sz w:val="21"/>
          <w:szCs w:val="21"/>
        </w:rPr>
        <w:t>from 10</w:t>
      </w:r>
      <w:r w:rsidR="00785325">
        <w:rPr>
          <w:rFonts w:asciiTheme="majorHAnsi" w:hAnsiTheme="majorHAnsi"/>
          <w:color w:val="000000" w:themeColor="text1"/>
          <w:sz w:val="21"/>
          <w:szCs w:val="21"/>
        </w:rPr>
        <w:t>AM</w:t>
      </w:r>
      <w:r w:rsidRPr="00BA6171">
        <w:rPr>
          <w:rFonts w:asciiTheme="majorHAnsi" w:hAnsiTheme="majorHAnsi"/>
          <w:color w:val="000000" w:themeColor="text1"/>
          <w:sz w:val="21"/>
          <w:szCs w:val="21"/>
        </w:rPr>
        <w:t>-12</w:t>
      </w:r>
      <w:r w:rsidR="00785325">
        <w:rPr>
          <w:rFonts w:asciiTheme="majorHAnsi" w:hAnsiTheme="majorHAnsi"/>
          <w:color w:val="000000" w:themeColor="text1"/>
          <w:sz w:val="21"/>
          <w:szCs w:val="21"/>
        </w:rPr>
        <w:t>PM</w:t>
      </w:r>
      <w:r w:rsidRPr="00BA6171">
        <w:rPr>
          <w:rFonts w:asciiTheme="majorHAnsi" w:hAnsiTheme="majorHAnsi"/>
          <w:color w:val="000000" w:themeColor="text1"/>
          <w:sz w:val="21"/>
          <w:szCs w:val="21"/>
        </w:rPr>
        <w:t xml:space="preserve"> twice a month.  </w:t>
      </w:r>
      <w:r w:rsidRPr="00BA6171">
        <w:rPr>
          <w:rFonts w:asciiTheme="majorHAnsi" w:hAnsiTheme="majorHAnsi"/>
          <w:color w:val="000000" w:themeColor="text1"/>
          <w:sz w:val="21"/>
          <w:szCs w:val="21"/>
        </w:rPr>
        <w:br/>
        <w:t xml:space="preserve">                 Contact Val Yawger</w:t>
      </w:r>
      <w:r w:rsidR="00135037">
        <w:rPr>
          <w:rFonts w:asciiTheme="majorHAnsi" w:hAnsiTheme="majorHAnsi"/>
          <w:color w:val="000000" w:themeColor="text1"/>
          <w:sz w:val="21"/>
          <w:szCs w:val="21"/>
        </w:rPr>
        <w:t xml:space="preserve"> @ </w:t>
      </w:r>
      <w:r w:rsidR="008F5ADC" w:rsidRPr="00954898">
        <w:rPr>
          <w:rStyle w:val="Hyperlink"/>
          <w:rFonts w:asciiTheme="majorHAnsi" w:hAnsiTheme="majorHAnsi"/>
          <w:color w:val="000000" w:themeColor="text1"/>
          <w:sz w:val="21"/>
          <w:szCs w:val="21"/>
        </w:rPr>
        <w:t>yawger2@gmail.com</w:t>
      </w:r>
      <w:r w:rsidR="00135037">
        <w:rPr>
          <w:rFonts w:asciiTheme="majorHAnsi" w:hAnsiTheme="majorHAnsi"/>
          <w:color w:val="000000" w:themeColor="text1"/>
          <w:sz w:val="21"/>
          <w:szCs w:val="21"/>
        </w:rPr>
        <w:br/>
        <w:t xml:space="preserve">                              </w:t>
      </w:r>
      <w:r w:rsidRPr="00BA6171">
        <w:rPr>
          <w:rFonts w:asciiTheme="majorHAnsi" w:hAnsiTheme="majorHAnsi"/>
          <w:color w:val="000000" w:themeColor="text1"/>
          <w:sz w:val="21"/>
          <w:szCs w:val="21"/>
        </w:rPr>
        <w:t xml:space="preserve"> for more information.</w:t>
      </w:r>
    </w:p>
    <w:p w14:paraId="0848EA0C" w14:textId="227C71E2" w:rsidR="00E16208" w:rsidRPr="005E467F" w:rsidRDefault="00E16208" w:rsidP="002C36AE">
      <w:pPr>
        <w:pStyle w:val="NoSpacing"/>
        <w:tabs>
          <w:tab w:val="left" w:pos="990"/>
        </w:tabs>
        <w:spacing w:after="120"/>
        <w:ind w:right="-92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E0E7E53" wp14:editId="0FAE729F">
                <wp:simplePos x="0" y="0"/>
                <wp:positionH relativeFrom="column">
                  <wp:posOffset>-5715</wp:posOffset>
                </wp:positionH>
                <wp:positionV relativeFrom="paragraph">
                  <wp:posOffset>36195</wp:posOffset>
                </wp:positionV>
                <wp:extent cx="3657600" cy="3429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79D37" w14:textId="0399ABC7" w:rsidR="00775411" w:rsidRPr="00FE57E4" w:rsidRDefault="00775411" w:rsidP="00775411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nursery caregivers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0E7E53" id="Text Box 3" o:spid="_x0000_s1033" type="#_x0000_t202" style="position:absolute;margin-left:-.45pt;margin-top:2.85pt;width:4in;height:27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" fillcolor="black [3213]" strokecolor="black [3213]" strokeweight=".25pt">
                <v:textbox>
                  <w:txbxContent>
                    <w:p w14:paraId="76279D37" w14:textId="0399ABC7" w:rsidR="00775411" w:rsidRPr="00FE57E4" w:rsidRDefault="00775411" w:rsidP="00775411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nursery caregivers</w:t>
                      </w:r>
                    </w:p>
                  </w:txbxContent>
                </v:textbox>
              </v:shape>
            </w:pict>
          </mc:Fallback>
        </mc:AlternateContent>
      </w:r>
    </w:p>
    <w:p w14:paraId="745B0582" w14:textId="652DC0E4" w:rsidR="005E467F" w:rsidRPr="005E467F" w:rsidRDefault="005E467F">
      <w:pPr>
        <w:pStyle w:val="NoSpacing"/>
        <w:rPr>
          <w:rFonts w:asciiTheme="majorHAnsi" w:hAnsiTheme="majorHAnsi"/>
          <w:sz w:val="21"/>
          <w:szCs w:val="21"/>
        </w:rPr>
      </w:pPr>
    </w:p>
    <w:p w14:paraId="4ABDBB33" w14:textId="0C48B69E" w:rsidR="008143A7" w:rsidRPr="006407B2" w:rsidRDefault="00A21805" w:rsidP="008143A7">
      <w:pPr>
        <w:pStyle w:val="NoSpacing"/>
        <w:tabs>
          <w:tab w:val="left" w:pos="1260"/>
        </w:tabs>
        <w:ind w:right="-84"/>
        <w:rPr>
          <w:rFonts w:asciiTheme="majorHAnsi" w:hAnsiTheme="majorHAnsi"/>
          <w:color w:val="000000" w:themeColor="text1"/>
          <w:sz w:val="21"/>
          <w:szCs w:val="21"/>
        </w:rPr>
      </w:pPr>
      <w:r w:rsidRPr="006407B2">
        <w:rPr>
          <w:rFonts w:asciiTheme="majorHAnsi" w:hAnsiTheme="majorHAnsi"/>
          <w:b/>
          <w:i/>
          <w:color w:val="000000" w:themeColor="text1"/>
          <w:sz w:val="21"/>
          <w:szCs w:val="21"/>
        </w:rPr>
        <w:t>Today:</w:t>
      </w:r>
      <w:r w:rsidRPr="006407B2">
        <w:rPr>
          <w:rFonts w:asciiTheme="majorHAnsi" w:hAnsiTheme="majorHAnsi"/>
          <w:color w:val="000000" w:themeColor="text1"/>
          <w:sz w:val="21"/>
          <w:szCs w:val="21"/>
        </w:rPr>
        <w:t xml:space="preserve"> </w:t>
      </w:r>
    </w:p>
    <w:p w14:paraId="57740942" w14:textId="6F65202A" w:rsidR="0013651A" w:rsidRPr="000E56B0" w:rsidRDefault="008F59CD" w:rsidP="002329D7">
      <w:pPr>
        <w:pStyle w:val="NoSpacing"/>
        <w:snapToGrid w:val="0"/>
        <w:spacing w:after="120"/>
        <w:rPr>
          <w:rFonts w:asciiTheme="majorHAnsi" w:hAnsiTheme="majorHAnsi"/>
          <w:color w:val="000000" w:themeColor="text1"/>
          <w:sz w:val="21"/>
          <w:szCs w:val="21"/>
        </w:rPr>
      </w:pPr>
      <w:r w:rsidRPr="000E56B0">
        <w:rPr>
          <w:rFonts w:asciiTheme="majorHAnsi" w:hAnsiTheme="majorHAnsi"/>
          <w:color w:val="000000" w:themeColor="text1"/>
          <w:sz w:val="21"/>
          <w:szCs w:val="21"/>
        </w:rPr>
        <w:t xml:space="preserve">    Infants: </w:t>
      </w:r>
      <w:r w:rsidR="00C11A51">
        <w:rPr>
          <w:rFonts w:asciiTheme="majorHAnsi" w:hAnsiTheme="majorHAnsi"/>
          <w:color w:val="000000" w:themeColor="text1"/>
          <w:sz w:val="21"/>
          <w:szCs w:val="21"/>
        </w:rPr>
        <w:t xml:space="preserve">Becky Manwaring &amp; Crystal </w:t>
      </w:r>
      <w:proofErr w:type="spellStart"/>
      <w:r w:rsidR="00C11A51">
        <w:rPr>
          <w:rFonts w:asciiTheme="majorHAnsi" w:hAnsiTheme="majorHAnsi"/>
          <w:color w:val="000000" w:themeColor="text1"/>
          <w:sz w:val="21"/>
          <w:szCs w:val="21"/>
        </w:rPr>
        <w:t>Cavellier</w:t>
      </w:r>
      <w:proofErr w:type="spellEnd"/>
    </w:p>
    <w:p w14:paraId="3100891B" w14:textId="643EDC02" w:rsidR="008E4889" w:rsidRPr="006407B2" w:rsidRDefault="008E4889" w:rsidP="008E4889">
      <w:pPr>
        <w:pStyle w:val="NoSpacing"/>
        <w:tabs>
          <w:tab w:val="left" w:pos="1260"/>
        </w:tabs>
        <w:ind w:right="-84"/>
        <w:rPr>
          <w:rFonts w:asciiTheme="majorHAnsi" w:hAnsiTheme="majorHAnsi"/>
          <w:color w:val="000000" w:themeColor="text1"/>
          <w:sz w:val="21"/>
          <w:szCs w:val="21"/>
        </w:rPr>
      </w:pPr>
      <w:r w:rsidRPr="008E4889">
        <w:rPr>
          <w:rFonts w:asciiTheme="majorHAnsi" w:hAnsiTheme="majorHAnsi"/>
          <w:b/>
          <w:i/>
          <w:color w:val="000000" w:themeColor="text1"/>
          <w:sz w:val="21"/>
          <w:szCs w:val="21"/>
        </w:rPr>
        <w:t>Next Sunday</w:t>
      </w:r>
      <w:r>
        <w:rPr>
          <w:rFonts w:asciiTheme="majorHAnsi" w:hAnsiTheme="majorHAnsi"/>
          <w:b/>
          <w:i/>
          <w:color w:val="000000" w:themeColor="text1"/>
          <w:sz w:val="21"/>
          <w:szCs w:val="21"/>
        </w:rPr>
        <w:t xml:space="preserve">: </w:t>
      </w:r>
    </w:p>
    <w:p w14:paraId="6BE8373B" w14:textId="11850F64" w:rsidR="00180287" w:rsidRPr="008E4889" w:rsidRDefault="008E4889" w:rsidP="00712602">
      <w:pPr>
        <w:pStyle w:val="NoSpacing"/>
        <w:spacing w:after="240"/>
        <w:rPr>
          <w:rFonts w:asciiTheme="majorHAnsi" w:hAnsiTheme="majorHAnsi"/>
          <w:color w:val="000000" w:themeColor="text1"/>
          <w:sz w:val="21"/>
          <w:szCs w:val="21"/>
        </w:rPr>
      </w:pPr>
      <w:r>
        <w:rPr>
          <w:rFonts w:asciiTheme="majorHAnsi" w:hAnsiTheme="majorHAnsi"/>
          <w:b/>
          <w:i/>
          <w:color w:val="000000" w:themeColor="text1"/>
          <w:sz w:val="21"/>
          <w:szCs w:val="21"/>
        </w:rPr>
        <w:t xml:space="preserve">    </w:t>
      </w:r>
      <w:r>
        <w:rPr>
          <w:rFonts w:asciiTheme="majorHAnsi" w:hAnsiTheme="majorHAnsi"/>
          <w:color w:val="000000" w:themeColor="text1"/>
          <w:sz w:val="21"/>
          <w:szCs w:val="21"/>
        </w:rPr>
        <w:t>Infants</w:t>
      </w:r>
      <w:r w:rsidR="00717E2B">
        <w:rPr>
          <w:rFonts w:asciiTheme="majorHAnsi" w:hAnsiTheme="majorHAnsi"/>
          <w:color w:val="000000" w:themeColor="text1"/>
          <w:sz w:val="21"/>
          <w:szCs w:val="21"/>
        </w:rPr>
        <w:t xml:space="preserve">: </w:t>
      </w:r>
      <w:r w:rsidR="00C11A51">
        <w:rPr>
          <w:rFonts w:asciiTheme="majorHAnsi" w:hAnsiTheme="majorHAnsi"/>
          <w:color w:val="000000" w:themeColor="text1"/>
          <w:sz w:val="21"/>
          <w:szCs w:val="21"/>
        </w:rPr>
        <w:t xml:space="preserve">Susan Wild &amp; </w:t>
      </w:r>
      <w:proofErr w:type="spellStart"/>
      <w:r w:rsidR="00C11A51">
        <w:rPr>
          <w:rFonts w:asciiTheme="majorHAnsi" w:hAnsiTheme="majorHAnsi"/>
          <w:color w:val="000000" w:themeColor="text1"/>
          <w:sz w:val="21"/>
          <w:szCs w:val="21"/>
        </w:rPr>
        <w:t>Cailee</w:t>
      </w:r>
      <w:proofErr w:type="spellEnd"/>
      <w:r w:rsidR="00C11A51">
        <w:rPr>
          <w:rFonts w:asciiTheme="majorHAnsi" w:hAnsiTheme="majorHAnsi"/>
          <w:color w:val="000000" w:themeColor="text1"/>
          <w:sz w:val="21"/>
          <w:szCs w:val="21"/>
        </w:rPr>
        <w:t xml:space="preserve"> Dawson</w:t>
      </w:r>
    </w:p>
    <w:p w14:paraId="34DCC7AF" w14:textId="346773E3" w:rsidR="00272FEF" w:rsidRDefault="008E4889" w:rsidP="005737D2">
      <w:pPr>
        <w:pStyle w:val="NoSpacing"/>
        <w:snapToGrid w:val="0"/>
        <w:spacing w:after="120"/>
        <w:rPr>
          <w:rFonts w:asciiTheme="majorHAnsi" w:hAnsiTheme="majorHAnsi"/>
          <w:color w:val="000000" w:themeColor="text1"/>
          <w:sz w:val="21"/>
          <w:szCs w:val="21"/>
        </w:rPr>
      </w:pPr>
      <w:r>
        <w:rPr>
          <w:rFonts w:asciiTheme="majorHAnsi" w:hAnsiTheme="majorHAnsi"/>
          <w:color w:val="000000" w:themeColor="text1"/>
          <w:sz w:val="21"/>
          <w:szCs w:val="21"/>
        </w:rPr>
        <w:t xml:space="preserve"> </w:t>
      </w:r>
    </w:p>
    <w:p w14:paraId="57F7E8D1" w14:textId="2E0138CE" w:rsidR="00F50847" w:rsidRDefault="00F50847" w:rsidP="00712602">
      <w:pPr>
        <w:pStyle w:val="NoSpacing"/>
        <w:spacing w:after="240"/>
        <w:rPr>
          <w:rFonts w:asciiTheme="majorHAnsi" w:hAnsiTheme="majorHAnsi"/>
          <w:color w:val="000000" w:themeColor="text1"/>
          <w:sz w:val="21"/>
          <w:szCs w:val="21"/>
        </w:rPr>
      </w:pPr>
    </w:p>
    <w:p w14:paraId="7FED02E2" w14:textId="77777777" w:rsidR="00A71636" w:rsidRDefault="00A71636" w:rsidP="00712602">
      <w:pPr>
        <w:pStyle w:val="NoSpacing"/>
        <w:spacing w:after="240"/>
        <w:rPr>
          <w:rFonts w:asciiTheme="majorHAnsi" w:hAnsiTheme="majorHAnsi"/>
          <w:color w:val="000000" w:themeColor="text1"/>
          <w:sz w:val="21"/>
          <w:szCs w:val="21"/>
        </w:rPr>
      </w:pPr>
    </w:p>
    <w:p w14:paraId="6A56CA7A" w14:textId="77777777" w:rsidR="00A67378" w:rsidRDefault="00A67378" w:rsidP="00712602">
      <w:pPr>
        <w:pStyle w:val="NoSpacing"/>
        <w:spacing w:after="240"/>
        <w:rPr>
          <w:rFonts w:asciiTheme="majorHAnsi" w:hAnsiTheme="majorHAnsi"/>
          <w:color w:val="000000" w:themeColor="text1"/>
          <w:sz w:val="21"/>
          <w:szCs w:val="21"/>
        </w:rPr>
      </w:pPr>
    </w:p>
    <w:p w14:paraId="06C90EC0" w14:textId="0157E354" w:rsidR="00C66F4E" w:rsidRDefault="00C66F4E" w:rsidP="00712602">
      <w:pPr>
        <w:pStyle w:val="NoSpacing"/>
        <w:spacing w:after="240"/>
        <w:rPr>
          <w:rFonts w:asciiTheme="majorHAnsi" w:hAnsiTheme="majorHAnsi"/>
          <w:color w:val="000000" w:themeColor="text1"/>
          <w:sz w:val="21"/>
          <w:szCs w:val="21"/>
        </w:rPr>
      </w:pPr>
    </w:p>
    <w:p w14:paraId="23B8D11A" w14:textId="043AA625" w:rsidR="002260A9" w:rsidRDefault="002260A9" w:rsidP="00712602">
      <w:pPr>
        <w:pStyle w:val="NoSpacing"/>
        <w:spacing w:after="240"/>
        <w:rPr>
          <w:rFonts w:asciiTheme="majorHAnsi" w:hAnsiTheme="majorHAnsi"/>
          <w:color w:val="000000" w:themeColor="text1"/>
          <w:sz w:val="21"/>
          <w:szCs w:val="21"/>
        </w:rPr>
      </w:pPr>
    </w:p>
    <w:p w14:paraId="5904944C" w14:textId="77777777" w:rsidR="002260A9" w:rsidRDefault="002260A9" w:rsidP="00712602">
      <w:pPr>
        <w:pStyle w:val="NoSpacing"/>
        <w:spacing w:after="240"/>
        <w:rPr>
          <w:rFonts w:asciiTheme="majorHAnsi" w:hAnsiTheme="majorHAnsi"/>
          <w:color w:val="000000" w:themeColor="text1"/>
          <w:sz w:val="21"/>
          <w:szCs w:val="21"/>
        </w:rPr>
      </w:pPr>
    </w:p>
    <w:p w14:paraId="39A9B9FA" w14:textId="5090391D" w:rsidR="000D0AD6" w:rsidRPr="00100530" w:rsidRDefault="000D0AD6" w:rsidP="00712602">
      <w:pPr>
        <w:pStyle w:val="NoSpacing"/>
        <w:spacing w:after="240"/>
        <w:rPr>
          <w:rFonts w:asciiTheme="majorHAnsi" w:hAnsiTheme="majorHAnsi"/>
          <w:color w:val="000000" w:themeColor="text1"/>
          <w:sz w:val="21"/>
          <w:szCs w:val="21"/>
        </w:rPr>
      </w:pPr>
    </w:p>
    <w:p w14:paraId="292AB9A3" w14:textId="59C282EE" w:rsidR="005E467F" w:rsidRPr="00100530" w:rsidRDefault="000D0AD6">
      <w:pPr>
        <w:pStyle w:val="NoSpacing"/>
        <w:rPr>
          <w:rFonts w:asciiTheme="majorHAnsi" w:hAnsiTheme="majorHAnsi"/>
          <w:color w:val="000000" w:themeColor="text1"/>
          <w:sz w:val="21"/>
          <w:szCs w:val="21"/>
        </w:rPr>
      </w:pPr>
      <w:r w:rsidRPr="00100530">
        <w:rPr>
          <w:rFonts w:asciiTheme="majorHAnsi" w:hAnsiTheme="majorHAnsi"/>
          <w:noProof/>
          <w:color w:val="000000" w:themeColor="text1"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42274A" wp14:editId="6B66A6BA">
                <wp:simplePos x="0" y="0"/>
                <wp:positionH relativeFrom="column">
                  <wp:posOffset>3810</wp:posOffset>
                </wp:positionH>
                <wp:positionV relativeFrom="paragraph">
                  <wp:posOffset>-230505</wp:posOffset>
                </wp:positionV>
                <wp:extent cx="3657600" cy="342900"/>
                <wp:effectExtent l="0" t="0" r="127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20213" w14:textId="05C380E9" w:rsidR="00906A45" w:rsidRPr="00FE57E4" w:rsidRDefault="00906A45" w:rsidP="00242B02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financial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42274A" id="Text Box 15" o:spid="_x0000_s1034" type="#_x0000_t202" style="position:absolute;margin-left:.3pt;margin-top:-18.15pt;width:4in;height:2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" fillcolor="black [3213]" strokecolor="black [3213]" strokeweight=".25pt">
                <v:textbox>
                  <w:txbxContent>
                    <w:p w14:paraId="3CD20213" w14:textId="05C380E9" w:rsidR="00906A45" w:rsidRPr="00FE57E4" w:rsidRDefault="00906A45" w:rsidP="00242B02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financial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423AA35" w14:textId="47941BBD" w:rsidR="0054132F" w:rsidRPr="00100530" w:rsidRDefault="0054132F" w:rsidP="00013CD8">
      <w:pPr>
        <w:widowControl w:val="0"/>
        <w:tabs>
          <w:tab w:val="left" w:pos="1800"/>
          <w:tab w:val="left" w:pos="2970"/>
          <w:tab w:val="left" w:leader="dot" w:pos="4770"/>
        </w:tabs>
        <w:ind w:left="1800" w:hanging="1714"/>
        <w:rPr>
          <w:rFonts w:asciiTheme="majorHAnsi" w:hAnsiTheme="majorHAnsi"/>
          <w:bCs/>
          <w:color w:val="000000" w:themeColor="text1"/>
          <w:sz w:val="21"/>
          <w:szCs w:val="21"/>
        </w:rPr>
      </w:pPr>
      <w:r w:rsidRPr="00D01EDA">
        <w:rPr>
          <w:rFonts w:ascii="Century Gothic" w:hAnsi="Century Gothic"/>
          <w:b/>
          <w:bCs/>
          <w:i/>
          <w:color w:val="000000" w:themeColor="text1"/>
          <w:sz w:val="21"/>
          <w:szCs w:val="21"/>
        </w:rPr>
        <w:t>General Fund</w:t>
      </w:r>
      <w:r w:rsidRPr="00100530">
        <w:rPr>
          <w:rFonts w:ascii="Century Gothic" w:hAnsi="Century Gothic"/>
          <w:bCs/>
          <w:color w:val="000000" w:themeColor="text1"/>
          <w:sz w:val="21"/>
          <w:szCs w:val="21"/>
        </w:rPr>
        <w:t>:</w:t>
      </w:r>
      <w:r w:rsidRPr="00100530">
        <w:rPr>
          <w:rFonts w:ascii="Century Gothic" w:hAnsi="Century Gothic"/>
          <w:bCs/>
          <w:color w:val="000000" w:themeColor="text1"/>
          <w:sz w:val="21"/>
          <w:szCs w:val="21"/>
        </w:rPr>
        <w:tab/>
        <w:t xml:space="preserve">Giving </w:t>
      </w:r>
      <w:r>
        <w:rPr>
          <w:rFonts w:ascii="Century Gothic" w:hAnsi="Century Gothic"/>
          <w:bCs/>
          <w:color w:val="000000" w:themeColor="text1"/>
          <w:sz w:val="21"/>
          <w:szCs w:val="21"/>
        </w:rPr>
        <w:t>Last Week</w:t>
      </w:r>
      <w:r>
        <w:rPr>
          <w:rFonts w:ascii="Century Gothic" w:hAnsi="Century Gothic"/>
          <w:bCs/>
          <w:color w:val="000000" w:themeColor="text1"/>
          <w:sz w:val="21"/>
          <w:szCs w:val="21"/>
        </w:rPr>
        <w:tab/>
      </w:r>
      <w:r w:rsidRPr="00100530">
        <w:rPr>
          <w:rFonts w:ascii="Century Gothic" w:hAnsi="Century Gothic"/>
          <w:bCs/>
          <w:color w:val="000000" w:themeColor="text1"/>
          <w:sz w:val="21"/>
          <w:szCs w:val="21"/>
        </w:rPr>
        <w:t>$</w:t>
      </w:r>
      <w:r w:rsidR="00A1636F">
        <w:rPr>
          <w:rFonts w:ascii="Century Gothic" w:hAnsi="Century Gothic"/>
          <w:bCs/>
          <w:color w:val="000000" w:themeColor="text1"/>
          <w:sz w:val="21"/>
          <w:szCs w:val="21"/>
        </w:rPr>
        <w:t>..</w:t>
      </w:r>
      <w:r w:rsidR="00275BFB">
        <w:rPr>
          <w:rFonts w:ascii="Century Gothic" w:hAnsi="Century Gothic"/>
          <w:bCs/>
          <w:color w:val="000000" w:themeColor="text1"/>
          <w:sz w:val="21"/>
          <w:szCs w:val="21"/>
        </w:rPr>
        <w:t>.</w:t>
      </w:r>
      <w:r>
        <w:rPr>
          <w:rFonts w:ascii="Century Gothic" w:hAnsi="Century Gothic"/>
          <w:bCs/>
          <w:color w:val="000000" w:themeColor="text1"/>
          <w:sz w:val="21"/>
          <w:szCs w:val="21"/>
        </w:rPr>
        <w:t>.</w:t>
      </w:r>
      <w:r w:rsidR="00C11A51">
        <w:rPr>
          <w:rFonts w:ascii="Century Gothic" w:hAnsi="Century Gothic"/>
          <w:bCs/>
          <w:color w:val="000000" w:themeColor="text1"/>
          <w:sz w:val="21"/>
          <w:szCs w:val="21"/>
        </w:rPr>
        <w:t>8,197</w:t>
      </w:r>
      <w:r w:rsidRPr="00100530">
        <w:rPr>
          <w:rFonts w:ascii="Century Gothic" w:hAnsi="Century Gothic"/>
          <w:bCs/>
          <w:color w:val="000000" w:themeColor="text1"/>
          <w:sz w:val="21"/>
          <w:szCs w:val="21"/>
        </w:rPr>
        <w:br/>
      </w:r>
      <w:r>
        <w:rPr>
          <w:rFonts w:asciiTheme="majorHAnsi" w:hAnsiTheme="majorHAnsi"/>
          <w:bCs/>
          <w:color w:val="000000" w:themeColor="text1"/>
          <w:sz w:val="21"/>
          <w:szCs w:val="21"/>
        </w:rPr>
        <w:t>Weekly Budget………………...$</w:t>
      </w:r>
      <w:r w:rsidR="00013CD8">
        <w:rPr>
          <w:rFonts w:asciiTheme="majorHAnsi" w:hAnsiTheme="majorHAnsi"/>
          <w:bCs/>
          <w:color w:val="000000" w:themeColor="text1"/>
          <w:sz w:val="21"/>
          <w:szCs w:val="21"/>
        </w:rPr>
        <w:t>..</w:t>
      </w:r>
      <w:r>
        <w:rPr>
          <w:rFonts w:asciiTheme="majorHAnsi" w:hAnsiTheme="majorHAnsi"/>
          <w:bCs/>
          <w:color w:val="000000" w:themeColor="text1"/>
          <w:sz w:val="21"/>
          <w:szCs w:val="21"/>
        </w:rPr>
        <w:t>.</w:t>
      </w:r>
      <w:r w:rsidR="00013CD8">
        <w:rPr>
          <w:rFonts w:asciiTheme="majorHAnsi" w:hAnsiTheme="majorHAnsi"/>
          <w:bCs/>
          <w:color w:val="000000" w:themeColor="text1"/>
          <w:sz w:val="21"/>
          <w:szCs w:val="21"/>
        </w:rPr>
        <w:t>.8,885</w:t>
      </w:r>
      <w:r w:rsidRPr="00100530">
        <w:rPr>
          <w:rFonts w:asciiTheme="majorHAnsi" w:hAnsiTheme="majorHAnsi"/>
          <w:bCs/>
          <w:color w:val="000000" w:themeColor="text1"/>
          <w:sz w:val="21"/>
          <w:szCs w:val="21"/>
        </w:rPr>
        <w:br/>
        <w:t>Year to Date Giving</w:t>
      </w:r>
      <w:r w:rsidRPr="00100530">
        <w:rPr>
          <w:rFonts w:asciiTheme="majorHAnsi" w:hAnsiTheme="majorHAnsi"/>
          <w:bCs/>
          <w:color w:val="000000" w:themeColor="text1"/>
          <w:sz w:val="21"/>
          <w:szCs w:val="21"/>
        </w:rPr>
        <w:tab/>
      </w:r>
      <w:proofErr w:type="gramStart"/>
      <w:r w:rsidRPr="00100530">
        <w:rPr>
          <w:rFonts w:asciiTheme="majorHAnsi" w:hAnsiTheme="majorHAnsi"/>
          <w:bCs/>
          <w:color w:val="000000" w:themeColor="text1"/>
          <w:sz w:val="21"/>
          <w:szCs w:val="21"/>
        </w:rPr>
        <w:t>$</w:t>
      </w:r>
      <w:r w:rsidR="00013CD8">
        <w:rPr>
          <w:rFonts w:asciiTheme="majorHAnsi" w:hAnsiTheme="majorHAnsi"/>
          <w:bCs/>
          <w:color w:val="000000" w:themeColor="text1"/>
          <w:sz w:val="21"/>
          <w:szCs w:val="21"/>
        </w:rPr>
        <w:t>..</w:t>
      </w:r>
      <w:proofErr w:type="gramEnd"/>
      <w:r w:rsidR="00C11A51">
        <w:rPr>
          <w:rFonts w:asciiTheme="majorHAnsi" w:hAnsiTheme="majorHAnsi"/>
          <w:bCs/>
          <w:color w:val="000000" w:themeColor="text1"/>
          <w:sz w:val="21"/>
          <w:szCs w:val="21"/>
        </w:rPr>
        <w:t>96,942</w:t>
      </w:r>
      <w:r>
        <w:rPr>
          <w:rFonts w:asciiTheme="majorHAnsi" w:hAnsiTheme="majorHAnsi"/>
          <w:bCs/>
          <w:color w:val="000000" w:themeColor="text1"/>
          <w:sz w:val="21"/>
          <w:szCs w:val="21"/>
        </w:rPr>
        <w:br/>
        <w:t>Budget Need</w:t>
      </w:r>
      <w:r>
        <w:rPr>
          <w:rFonts w:asciiTheme="majorHAnsi" w:hAnsiTheme="majorHAnsi"/>
          <w:bCs/>
          <w:color w:val="000000" w:themeColor="text1"/>
          <w:sz w:val="21"/>
          <w:szCs w:val="21"/>
        </w:rPr>
        <w:tab/>
      </w:r>
      <w:r w:rsidRPr="00100530">
        <w:rPr>
          <w:rFonts w:asciiTheme="majorHAnsi" w:hAnsiTheme="majorHAnsi"/>
          <w:bCs/>
          <w:color w:val="000000" w:themeColor="text1"/>
          <w:sz w:val="21"/>
          <w:szCs w:val="21"/>
        </w:rPr>
        <w:t>$</w:t>
      </w:r>
      <w:r w:rsidR="004210D5">
        <w:rPr>
          <w:rFonts w:asciiTheme="majorHAnsi" w:hAnsiTheme="majorHAnsi"/>
          <w:bCs/>
          <w:color w:val="000000" w:themeColor="text1"/>
          <w:sz w:val="21"/>
          <w:szCs w:val="21"/>
        </w:rPr>
        <w:t>1</w:t>
      </w:r>
      <w:r w:rsidR="00C11A51">
        <w:rPr>
          <w:rFonts w:asciiTheme="majorHAnsi" w:hAnsiTheme="majorHAnsi"/>
          <w:bCs/>
          <w:color w:val="000000" w:themeColor="text1"/>
          <w:sz w:val="21"/>
          <w:szCs w:val="21"/>
        </w:rPr>
        <w:t>15</w:t>
      </w:r>
      <w:r w:rsidR="004210D5">
        <w:rPr>
          <w:rFonts w:asciiTheme="majorHAnsi" w:hAnsiTheme="majorHAnsi"/>
          <w:bCs/>
          <w:color w:val="000000" w:themeColor="text1"/>
          <w:sz w:val="21"/>
          <w:szCs w:val="21"/>
        </w:rPr>
        <w:t>,</w:t>
      </w:r>
      <w:r w:rsidR="00C11A51">
        <w:rPr>
          <w:rFonts w:asciiTheme="majorHAnsi" w:hAnsiTheme="majorHAnsi"/>
          <w:bCs/>
          <w:color w:val="000000" w:themeColor="text1"/>
          <w:sz w:val="21"/>
          <w:szCs w:val="21"/>
        </w:rPr>
        <w:t>505</w:t>
      </w:r>
      <w:r w:rsidR="00013CD8">
        <w:rPr>
          <w:rFonts w:asciiTheme="majorHAnsi" w:hAnsiTheme="majorHAnsi"/>
          <w:bCs/>
          <w:color w:val="000000" w:themeColor="text1"/>
          <w:sz w:val="21"/>
          <w:szCs w:val="21"/>
        </w:rPr>
        <w:br/>
      </w:r>
      <w:r w:rsidRPr="00100530">
        <w:rPr>
          <w:rFonts w:asciiTheme="majorHAnsi" w:hAnsiTheme="majorHAnsi"/>
          <w:bCs/>
          <w:color w:val="000000" w:themeColor="text1"/>
          <w:sz w:val="21"/>
          <w:szCs w:val="21"/>
        </w:rPr>
        <w:t>Expenses Paid</w:t>
      </w:r>
      <w:r w:rsidRPr="00100530">
        <w:rPr>
          <w:rFonts w:asciiTheme="majorHAnsi" w:hAnsiTheme="majorHAnsi"/>
          <w:bCs/>
          <w:color w:val="000000" w:themeColor="text1"/>
          <w:sz w:val="21"/>
          <w:szCs w:val="21"/>
        </w:rPr>
        <w:tab/>
        <w:t>$</w:t>
      </w:r>
      <w:r w:rsidR="00C11A51">
        <w:rPr>
          <w:rFonts w:asciiTheme="majorHAnsi" w:hAnsiTheme="majorHAnsi"/>
          <w:bCs/>
          <w:color w:val="000000" w:themeColor="text1"/>
          <w:sz w:val="21"/>
          <w:szCs w:val="21"/>
        </w:rPr>
        <w:t>104,769</w:t>
      </w:r>
      <w:r w:rsidRPr="00100530">
        <w:rPr>
          <w:rFonts w:asciiTheme="majorHAnsi" w:hAnsiTheme="majorHAnsi"/>
          <w:bCs/>
          <w:color w:val="000000" w:themeColor="text1"/>
          <w:sz w:val="21"/>
          <w:szCs w:val="21"/>
        </w:rPr>
        <w:br/>
      </w:r>
    </w:p>
    <w:p w14:paraId="416909D0" w14:textId="10943003" w:rsidR="00571AF5" w:rsidRPr="007612B2" w:rsidRDefault="0054132F" w:rsidP="007612B2">
      <w:pPr>
        <w:widowControl w:val="0"/>
        <w:tabs>
          <w:tab w:val="left" w:pos="2970"/>
          <w:tab w:val="left" w:leader="dot" w:pos="4770"/>
        </w:tabs>
        <w:ind w:left="1800" w:hanging="1714"/>
        <w:rPr>
          <w:rFonts w:asciiTheme="majorHAnsi" w:hAnsiTheme="majorHAnsi"/>
          <w:bCs/>
          <w:color w:val="000000" w:themeColor="text1"/>
          <w:sz w:val="21"/>
          <w:szCs w:val="21"/>
        </w:rPr>
      </w:pPr>
      <w:r w:rsidRPr="00D01EDA">
        <w:rPr>
          <w:rFonts w:asciiTheme="majorHAnsi" w:hAnsiTheme="majorHAnsi"/>
          <w:b/>
          <w:bCs/>
          <w:i/>
          <w:color w:val="000000" w:themeColor="text1"/>
          <w:sz w:val="21"/>
          <w:szCs w:val="21"/>
        </w:rPr>
        <w:t>Missions:</w:t>
      </w:r>
      <w:r w:rsidRPr="00100530">
        <w:rPr>
          <w:rFonts w:asciiTheme="majorHAnsi" w:hAnsiTheme="majorHAnsi"/>
          <w:bCs/>
          <w:color w:val="000000" w:themeColor="text1"/>
          <w:sz w:val="21"/>
          <w:szCs w:val="21"/>
        </w:rPr>
        <w:tab/>
        <w:t>Giving Last Week</w:t>
      </w:r>
      <w:r w:rsidRPr="00100530">
        <w:rPr>
          <w:rFonts w:asciiTheme="majorHAnsi" w:hAnsiTheme="majorHAnsi"/>
          <w:bCs/>
          <w:color w:val="000000" w:themeColor="text1"/>
          <w:sz w:val="21"/>
          <w:szCs w:val="21"/>
        </w:rPr>
        <w:tab/>
        <w:t>$</w:t>
      </w:r>
      <w:r>
        <w:rPr>
          <w:rFonts w:asciiTheme="majorHAnsi" w:hAnsiTheme="majorHAnsi"/>
          <w:bCs/>
          <w:color w:val="000000" w:themeColor="text1"/>
          <w:sz w:val="21"/>
          <w:szCs w:val="21"/>
        </w:rPr>
        <w:t>.</w:t>
      </w:r>
      <w:r w:rsidR="00A1636F">
        <w:rPr>
          <w:rFonts w:asciiTheme="majorHAnsi" w:hAnsiTheme="majorHAnsi"/>
          <w:bCs/>
          <w:color w:val="000000" w:themeColor="text1"/>
          <w:sz w:val="21"/>
          <w:szCs w:val="21"/>
        </w:rPr>
        <w:t>.</w:t>
      </w:r>
      <w:r w:rsidR="00AF1D56">
        <w:rPr>
          <w:rFonts w:asciiTheme="majorHAnsi" w:hAnsiTheme="majorHAnsi"/>
          <w:bCs/>
          <w:color w:val="000000" w:themeColor="text1"/>
          <w:sz w:val="21"/>
          <w:szCs w:val="21"/>
        </w:rPr>
        <w:t>..</w:t>
      </w:r>
      <w:r w:rsidR="004210D5">
        <w:rPr>
          <w:rFonts w:asciiTheme="majorHAnsi" w:hAnsiTheme="majorHAnsi"/>
          <w:bCs/>
          <w:color w:val="000000" w:themeColor="text1"/>
          <w:sz w:val="21"/>
          <w:szCs w:val="21"/>
        </w:rPr>
        <w:t>1,085</w:t>
      </w:r>
      <w:r w:rsidR="00C07058">
        <w:rPr>
          <w:rFonts w:asciiTheme="majorHAnsi" w:hAnsiTheme="majorHAnsi"/>
          <w:bCs/>
          <w:color w:val="000000" w:themeColor="text1"/>
          <w:sz w:val="21"/>
          <w:szCs w:val="21"/>
        </w:rPr>
        <w:br/>
      </w:r>
      <w:r w:rsidRPr="00100530">
        <w:rPr>
          <w:rFonts w:asciiTheme="majorHAnsi" w:hAnsiTheme="majorHAnsi"/>
          <w:bCs/>
          <w:color w:val="000000" w:themeColor="text1"/>
          <w:sz w:val="21"/>
          <w:szCs w:val="21"/>
        </w:rPr>
        <w:t>Weekly Pledge</w:t>
      </w:r>
      <w:r w:rsidRPr="00100530">
        <w:rPr>
          <w:rFonts w:asciiTheme="majorHAnsi" w:hAnsiTheme="majorHAnsi"/>
          <w:bCs/>
          <w:color w:val="000000" w:themeColor="text1"/>
          <w:sz w:val="21"/>
          <w:szCs w:val="21"/>
        </w:rPr>
        <w:tab/>
        <w:t>$.</w:t>
      </w:r>
      <w:r>
        <w:rPr>
          <w:rFonts w:asciiTheme="majorHAnsi" w:hAnsiTheme="majorHAnsi"/>
          <w:bCs/>
          <w:color w:val="000000" w:themeColor="text1"/>
          <w:sz w:val="21"/>
          <w:szCs w:val="21"/>
        </w:rPr>
        <w:t>..</w:t>
      </w:r>
      <w:r w:rsidRPr="00100530">
        <w:rPr>
          <w:rFonts w:asciiTheme="majorHAnsi" w:hAnsiTheme="majorHAnsi"/>
          <w:bCs/>
          <w:color w:val="000000" w:themeColor="text1"/>
          <w:sz w:val="21"/>
          <w:szCs w:val="21"/>
        </w:rPr>
        <w:t>.</w:t>
      </w:r>
      <w:r w:rsidR="00013CD8">
        <w:rPr>
          <w:rFonts w:asciiTheme="majorHAnsi" w:hAnsiTheme="majorHAnsi"/>
          <w:bCs/>
          <w:color w:val="000000" w:themeColor="text1"/>
          <w:sz w:val="21"/>
          <w:szCs w:val="21"/>
        </w:rPr>
        <w:t>.</w:t>
      </w:r>
      <w:r w:rsidRPr="00100530">
        <w:rPr>
          <w:rFonts w:asciiTheme="majorHAnsi" w:hAnsiTheme="majorHAnsi"/>
          <w:bCs/>
          <w:color w:val="000000" w:themeColor="text1"/>
          <w:sz w:val="21"/>
          <w:szCs w:val="21"/>
        </w:rPr>
        <w:t>..</w:t>
      </w:r>
      <w:r w:rsidR="00013CD8">
        <w:rPr>
          <w:rFonts w:asciiTheme="majorHAnsi" w:hAnsiTheme="majorHAnsi"/>
          <w:bCs/>
          <w:color w:val="000000" w:themeColor="text1"/>
          <w:sz w:val="21"/>
          <w:szCs w:val="21"/>
        </w:rPr>
        <w:t>891</w:t>
      </w:r>
      <w:r>
        <w:rPr>
          <w:rFonts w:asciiTheme="majorHAnsi" w:hAnsiTheme="majorHAnsi"/>
          <w:bCs/>
          <w:color w:val="000000" w:themeColor="text1"/>
          <w:sz w:val="21"/>
          <w:szCs w:val="21"/>
        </w:rPr>
        <w:br/>
      </w:r>
      <w:r w:rsidRPr="00100530">
        <w:rPr>
          <w:rFonts w:asciiTheme="majorHAnsi" w:hAnsiTheme="majorHAnsi"/>
          <w:bCs/>
          <w:color w:val="000000" w:themeColor="text1"/>
          <w:sz w:val="21"/>
          <w:szCs w:val="21"/>
        </w:rPr>
        <w:t>Year to Date Giving</w:t>
      </w:r>
      <w:r w:rsidRPr="00100530">
        <w:rPr>
          <w:rFonts w:asciiTheme="majorHAnsi" w:hAnsiTheme="majorHAnsi"/>
          <w:bCs/>
          <w:color w:val="000000" w:themeColor="text1"/>
          <w:sz w:val="21"/>
          <w:szCs w:val="21"/>
        </w:rPr>
        <w:tab/>
      </w:r>
      <w:proofErr w:type="gramStart"/>
      <w:r w:rsidRPr="00100530">
        <w:rPr>
          <w:rFonts w:asciiTheme="majorHAnsi" w:hAnsiTheme="majorHAnsi"/>
          <w:bCs/>
          <w:color w:val="000000" w:themeColor="text1"/>
          <w:sz w:val="21"/>
          <w:szCs w:val="21"/>
        </w:rPr>
        <w:t>$</w:t>
      </w:r>
      <w:r w:rsidR="00540E1E" w:rsidRPr="00100530">
        <w:rPr>
          <w:rFonts w:asciiTheme="majorHAnsi" w:hAnsiTheme="majorHAnsi"/>
          <w:bCs/>
          <w:color w:val="000000" w:themeColor="text1"/>
          <w:sz w:val="21"/>
          <w:szCs w:val="21"/>
        </w:rPr>
        <w:t>.</w:t>
      </w:r>
      <w:r w:rsidR="00540E1E">
        <w:rPr>
          <w:rFonts w:asciiTheme="majorHAnsi" w:hAnsiTheme="majorHAnsi"/>
          <w:bCs/>
          <w:color w:val="000000" w:themeColor="text1"/>
          <w:sz w:val="21"/>
          <w:szCs w:val="21"/>
        </w:rPr>
        <w:t>.</w:t>
      </w:r>
      <w:proofErr w:type="gramEnd"/>
      <w:r w:rsidR="004210D5">
        <w:rPr>
          <w:rFonts w:asciiTheme="majorHAnsi" w:hAnsiTheme="majorHAnsi"/>
          <w:bCs/>
          <w:color w:val="000000" w:themeColor="text1"/>
          <w:sz w:val="21"/>
          <w:szCs w:val="21"/>
        </w:rPr>
        <w:t>10,331</w:t>
      </w:r>
      <w:r w:rsidRPr="00100530">
        <w:rPr>
          <w:rFonts w:asciiTheme="majorHAnsi" w:hAnsiTheme="majorHAnsi"/>
          <w:bCs/>
          <w:color w:val="000000" w:themeColor="text1"/>
          <w:sz w:val="21"/>
          <w:szCs w:val="21"/>
        </w:rPr>
        <w:br/>
        <w:t>Pledge Need</w:t>
      </w:r>
      <w:r w:rsidRPr="00100530">
        <w:rPr>
          <w:rFonts w:asciiTheme="majorHAnsi" w:hAnsiTheme="majorHAnsi"/>
          <w:bCs/>
          <w:color w:val="000000" w:themeColor="text1"/>
          <w:sz w:val="21"/>
          <w:szCs w:val="21"/>
        </w:rPr>
        <w:tab/>
        <w:t>$.</w:t>
      </w:r>
      <w:r w:rsidR="004210D5">
        <w:rPr>
          <w:rFonts w:asciiTheme="majorHAnsi" w:hAnsiTheme="majorHAnsi"/>
          <w:bCs/>
          <w:color w:val="000000" w:themeColor="text1"/>
          <w:sz w:val="21"/>
          <w:szCs w:val="21"/>
        </w:rPr>
        <w:t xml:space="preserve"> 10,692</w:t>
      </w:r>
    </w:p>
    <w:p w14:paraId="60E37A9A" w14:textId="25368ACC" w:rsidR="005E467F" w:rsidRPr="00100530" w:rsidRDefault="00494239" w:rsidP="00242B02">
      <w:pPr>
        <w:pStyle w:val="NoSpacing"/>
        <w:tabs>
          <w:tab w:val="left" w:pos="1800"/>
        </w:tabs>
        <w:spacing w:after="120"/>
        <w:ind w:left="1800" w:hanging="1710"/>
        <w:rPr>
          <w:rFonts w:asciiTheme="majorHAnsi" w:hAnsiTheme="majorHAnsi"/>
          <w:color w:val="000000" w:themeColor="text1"/>
          <w:sz w:val="21"/>
          <w:szCs w:val="21"/>
        </w:rPr>
      </w:pPr>
      <w:r w:rsidRPr="00100530">
        <w:rPr>
          <w:rFonts w:asciiTheme="majorHAnsi" w:hAnsiTheme="majorHAnsi"/>
          <w:noProof/>
          <w:color w:val="000000" w:themeColor="text1"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D60926" wp14:editId="6940F1A3">
                <wp:simplePos x="0" y="0"/>
                <wp:positionH relativeFrom="column">
                  <wp:posOffset>4445</wp:posOffset>
                </wp:positionH>
                <wp:positionV relativeFrom="paragraph">
                  <wp:posOffset>27305</wp:posOffset>
                </wp:positionV>
                <wp:extent cx="3657600" cy="342900"/>
                <wp:effectExtent l="0" t="0" r="127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E58B7" w14:textId="06C6DAFF" w:rsidR="005F1CA9" w:rsidRPr="00FE57E4" w:rsidRDefault="003113F6" w:rsidP="005F1CA9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hospitality ministry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D60926" id="Text Box 17" o:spid="_x0000_s1035" type="#_x0000_t202" style="position:absolute;left:0;text-align:left;margin-left:.35pt;margin-top:2.15pt;width:4in;height:2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" fillcolor="black [3213]" strokecolor="black [3213]" strokeweight=".25pt">
                <v:textbox>
                  <w:txbxContent>
                    <w:p w14:paraId="3E6E58B7" w14:textId="06C6DAFF" w:rsidR="005F1CA9" w:rsidRPr="00FE57E4" w:rsidRDefault="003113F6" w:rsidP="005F1CA9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hospitality ministry</w:t>
                      </w:r>
                    </w:p>
                  </w:txbxContent>
                </v:textbox>
              </v:shape>
            </w:pict>
          </mc:Fallback>
        </mc:AlternateContent>
      </w:r>
      <w:r w:rsidR="003A1A1B" w:rsidRPr="00100530">
        <w:rPr>
          <w:rFonts w:asciiTheme="majorHAnsi" w:hAnsiTheme="majorHAnsi"/>
          <w:color w:val="000000" w:themeColor="text1"/>
          <w:sz w:val="21"/>
          <w:szCs w:val="21"/>
        </w:rPr>
        <w:t>.</w:t>
      </w:r>
    </w:p>
    <w:p w14:paraId="02407E22" w14:textId="36D10803" w:rsidR="009607D9" w:rsidRDefault="009607D9" w:rsidP="00CA1782">
      <w:pPr>
        <w:pStyle w:val="NoSpacing"/>
        <w:rPr>
          <w:rFonts w:asciiTheme="majorHAnsi" w:hAnsiTheme="majorHAnsi" w:cs="Times New Roman (Body CS)"/>
          <w:color w:val="000000" w:themeColor="text1"/>
          <w:sz w:val="21"/>
          <w:szCs w:val="21"/>
        </w:rPr>
      </w:pPr>
    </w:p>
    <w:p w14:paraId="045B0742" w14:textId="3DBD9191" w:rsidR="004210D5" w:rsidRPr="00243502" w:rsidRDefault="004210D5" w:rsidP="00CA1782">
      <w:pPr>
        <w:pStyle w:val="NoSpacing"/>
        <w:rPr>
          <w:rFonts w:asciiTheme="majorHAnsi" w:hAnsiTheme="majorHAnsi" w:cs="Times New Roman (Body CS)"/>
          <w:color w:val="000000" w:themeColor="text1"/>
          <w:sz w:val="21"/>
          <w:szCs w:val="21"/>
        </w:rPr>
      </w:pPr>
      <w:r>
        <w:rPr>
          <w:rFonts w:asciiTheme="majorHAnsi" w:hAnsiTheme="majorHAnsi" w:cs="Times New Roman (Body CS)"/>
          <w:color w:val="000000" w:themeColor="text1"/>
          <w:sz w:val="21"/>
          <w:szCs w:val="21"/>
        </w:rPr>
        <w:t>April 7</w:t>
      </w:r>
      <w:r w:rsidR="00C11A51">
        <w:rPr>
          <w:rFonts w:asciiTheme="majorHAnsi" w:hAnsiTheme="majorHAnsi" w:cs="Times New Roman (Body CS)"/>
          <w:color w:val="000000" w:themeColor="text1"/>
          <w:sz w:val="21"/>
          <w:szCs w:val="21"/>
        </w:rPr>
        <w:t xml:space="preserve">&amp;14 </w:t>
      </w:r>
      <w:r>
        <w:rPr>
          <w:rFonts w:asciiTheme="majorHAnsi" w:hAnsiTheme="majorHAnsi" w:cs="Times New Roman (Body CS)"/>
          <w:color w:val="000000" w:themeColor="text1"/>
          <w:sz w:val="21"/>
          <w:szCs w:val="21"/>
        </w:rPr>
        <w:t>Ushers/Greeters: Carol Holliday</w:t>
      </w:r>
    </w:p>
    <w:p w14:paraId="390E0DF7" w14:textId="2FF8E052" w:rsidR="00896EFB" w:rsidRDefault="005F1E98" w:rsidP="00242B02">
      <w:pPr>
        <w:tabs>
          <w:tab w:val="left" w:pos="1800"/>
        </w:tabs>
        <w:ind w:left="1800" w:hanging="1710"/>
        <w:rPr>
          <w:rFonts w:asciiTheme="majorHAnsi" w:hAnsiTheme="majorHAnsi"/>
          <w:color w:val="000000" w:themeColor="text1"/>
          <w:sz w:val="15"/>
          <w:szCs w:val="15"/>
        </w:rPr>
      </w:pPr>
      <w:r w:rsidRPr="00100530">
        <w:rPr>
          <w:rFonts w:asciiTheme="majorHAnsi" w:hAnsiTheme="majorHAnsi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B35CBD" wp14:editId="5160B6E1">
                <wp:simplePos x="0" y="0"/>
                <wp:positionH relativeFrom="column">
                  <wp:posOffset>15240</wp:posOffset>
                </wp:positionH>
                <wp:positionV relativeFrom="paragraph">
                  <wp:posOffset>120650</wp:posOffset>
                </wp:positionV>
                <wp:extent cx="3657600" cy="342900"/>
                <wp:effectExtent l="0" t="0" r="1270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4CAD1" w14:textId="43B48B5B" w:rsidR="00126B6E" w:rsidRPr="00FE57E4" w:rsidRDefault="00126B6E" w:rsidP="00126B6E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library volunteers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B35CBD" id="Text Box 18" o:spid="_x0000_s1036" type="#_x0000_t202" style="position:absolute;left:0;text-align:left;margin-left:1.2pt;margin-top:9.5pt;width:4in;height:27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" fillcolor="black [3213]" strokecolor="black [3213]" strokeweight=".25pt">
                <v:textbox>
                  <w:txbxContent>
                    <w:p w14:paraId="04E4CAD1" w14:textId="43B48B5B" w:rsidR="00126B6E" w:rsidRPr="00FE57E4" w:rsidRDefault="00126B6E" w:rsidP="00126B6E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library volunteers</w:t>
                      </w:r>
                    </w:p>
                  </w:txbxContent>
                </v:textbox>
              </v:shape>
            </w:pict>
          </mc:Fallback>
        </mc:AlternateContent>
      </w:r>
    </w:p>
    <w:p w14:paraId="2EFD301C" w14:textId="77777777" w:rsidR="005F1E98" w:rsidRPr="00100530" w:rsidRDefault="005F1E98" w:rsidP="00242B02">
      <w:pPr>
        <w:pStyle w:val="NoSpacing"/>
        <w:tabs>
          <w:tab w:val="left" w:pos="2250"/>
          <w:tab w:val="left" w:pos="3420"/>
        </w:tabs>
        <w:spacing w:after="120"/>
        <w:ind w:left="1800" w:hanging="1710"/>
        <w:rPr>
          <w:rFonts w:asciiTheme="majorHAnsi" w:hAnsiTheme="majorHAnsi"/>
          <w:color w:val="000000" w:themeColor="text1"/>
          <w:sz w:val="15"/>
          <w:szCs w:val="15"/>
        </w:rPr>
      </w:pPr>
    </w:p>
    <w:p w14:paraId="6B3A88C8" w14:textId="5340510F" w:rsidR="00896EFB" w:rsidRPr="00100530" w:rsidRDefault="00896EFB" w:rsidP="00242B02">
      <w:pPr>
        <w:pStyle w:val="NoSpacing"/>
        <w:tabs>
          <w:tab w:val="left" w:pos="2250"/>
          <w:tab w:val="left" w:pos="3420"/>
        </w:tabs>
        <w:spacing w:after="80"/>
        <w:ind w:left="1800" w:hanging="1710"/>
        <w:rPr>
          <w:rFonts w:asciiTheme="majorHAnsi" w:hAnsiTheme="majorHAnsi"/>
          <w:color w:val="000000" w:themeColor="text1"/>
          <w:sz w:val="15"/>
          <w:szCs w:val="15"/>
        </w:rPr>
      </w:pPr>
    </w:p>
    <w:p w14:paraId="647B4DC2" w14:textId="022AD88C" w:rsidR="002C7690" w:rsidRPr="00100530" w:rsidRDefault="004210D5" w:rsidP="00242B02">
      <w:pPr>
        <w:pStyle w:val="NoSpacing"/>
        <w:tabs>
          <w:tab w:val="left" w:pos="2250"/>
          <w:tab w:val="left" w:pos="3420"/>
        </w:tabs>
        <w:ind w:left="1800" w:right="-95" w:hanging="1710"/>
        <w:rPr>
          <w:rFonts w:asciiTheme="majorHAnsi" w:hAnsiTheme="majorHAnsi"/>
          <w:color w:val="000000" w:themeColor="text1"/>
          <w:sz w:val="21"/>
          <w:szCs w:val="21"/>
        </w:rPr>
      </w:pPr>
      <w:r>
        <w:rPr>
          <w:rFonts w:asciiTheme="majorHAnsi" w:hAnsiTheme="majorHAnsi"/>
          <w:b/>
          <w:i/>
          <w:color w:val="000000" w:themeColor="text1"/>
          <w:sz w:val="21"/>
          <w:szCs w:val="21"/>
        </w:rPr>
        <w:t>April</w:t>
      </w:r>
      <w:r w:rsidR="002C7690" w:rsidRPr="009F53D3">
        <w:rPr>
          <w:rFonts w:asciiTheme="majorHAnsi" w:hAnsiTheme="majorHAnsi"/>
          <w:b/>
          <w:i/>
          <w:color w:val="000000" w:themeColor="text1"/>
          <w:sz w:val="21"/>
          <w:szCs w:val="21"/>
        </w:rPr>
        <w:t>:</w:t>
      </w:r>
      <w:r w:rsidR="002C7690" w:rsidRPr="00100530">
        <w:rPr>
          <w:rFonts w:asciiTheme="majorHAnsi" w:hAnsiTheme="majorHAnsi"/>
          <w:color w:val="000000" w:themeColor="text1"/>
          <w:sz w:val="21"/>
          <w:szCs w:val="21"/>
        </w:rPr>
        <w:t xml:space="preserve"> </w:t>
      </w:r>
      <w:r>
        <w:rPr>
          <w:rFonts w:asciiTheme="majorHAnsi" w:hAnsiTheme="majorHAnsi"/>
          <w:color w:val="000000" w:themeColor="text1"/>
          <w:sz w:val="21"/>
          <w:szCs w:val="21"/>
        </w:rPr>
        <w:t>Brenda Wells</w:t>
      </w:r>
    </w:p>
    <w:p w14:paraId="6CBF7680" w14:textId="539C60D4" w:rsidR="00896EFB" w:rsidRPr="00100530" w:rsidRDefault="00B01071" w:rsidP="00242B02">
      <w:pPr>
        <w:pStyle w:val="NoSpacing"/>
        <w:tabs>
          <w:tab w:val="left" w:pos="2250"/>
          <w:tab w:val="left" w:pos="3420"/>
        </w:tabs>
        <w:ind w:left="1800" w:hanging="1710"/>
        <w:rPr>
          <w:rFonts w:asciiTheme="majorHAnsi" w:hAnsiTheme="majorHAnsi"/>
          <w:color w:val="000000" w:themeColor="text1"/>
          <w:sz w:val="21"/>
          <w:szCs w:val="21"/>
        </w:rPr>
      </w:pPr>
      <w:r w:rsidRPr="00100530">
        <w:rPr>
          <w:rFonts w:asciiTheme="majorHAnsi" w:hAnsiTheme="majorHAnsi"/>
          <w:noProof/>
          <w:color w:val="000000" w:themeColor="text1"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9A7FA70" wp14:editId="3E7FA63F">
                <wp:simplePos x="0" y="0"/>
                <wp:positionH relativeFrom="column">
                  <wp:posOffset>20955</wp:posOffset>
                </wp:positionH>
                <wp:positionV relativeFrom="paragraph">
                  <wp:posOffset>91440</wp:posOffset>
                </wp:positionV>
                <wp:extent cx="3657600" cy="342900"/>
                <wp:effectExtent l="0" t="0" r="1270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32B0F" w14:textId="5517CF46" w:rsidR="00896EFB" w:rsidRPr="00FE57E4" w:rsidRDefault="008E5446" w:rsidP="00896EFB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b</w:t>
                            </w:r>
                            <w:r w:rsidR="00896EF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irthdays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A7FA70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7" type="#_x0000_t202" style="position:absolute;left:0;text-align:left;margin-left:1.65pt;margin-top:7.2pt;width:4in;height:27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" fillcolor="black [3213]" strokecolor="black [3213]" strokeweight=".25pt">
                <v:textbox>
                  <w:txbxContent>
                    <w:p w14:paraId="0E732B0F" w14:textId="5517CF46" w:rsidR="00896EFB" w:rsidRPr="00FE57E4" w:rsidRDefault="008E5446" w:rsidP="00896EFB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b</w:t>
                      </w:r>
                      <w:r w:rsidR="00896EFB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irthdays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1DDEA87" w14:textId="4BF00FD6" w:rsidR="00896EFB" w:rsidRPr="00100530" w:rsidRDefault="00896EFB" w:rsidP="00242B02">
      <w:pPr>
        <w:pStyle w:val="NoSpacing"/>
        <w:tabs>
          <w:tab w:val="left" w:pos="2250"/>
          <w:tab w:val="left" w:pos="3420"/>
        </w:tabs>
        <w:ind w:left="1800" w:hanging="1710"/>
        <w:rPr>
          <w:rFonts w:asciiTheme="majorHAnsi" w:hAnsiTheme="majorHAnsi"/>
          <w:color w:val="000000" w:themeColor="text1"/>
          <w:sz w:val="21"/>
          <w:szCs w:val="21"/>
        </w:rPr>
      </w:pPr>
    </w:p>
    <w:p w14:paraId="1E61090C" w14:textId="363E7C4D" w:rsidR="005E467F" w:rsidRPr="00100530" w:rsidRDefault="005E467F" w:rsidP="00242B02">
      <w:pPr>
        <w:pStyle w:val="NoSpacing"/>
        <w:ind w:left="1800" w:hanging="1710"/>
        <w:rPr>
          <w:rFonts w:asciiTheme="majorHAnsi" w:hAnsiTheme="majorHAnsi"/>
          <w:color w:val="000000" w:themeColor="text1"/>
          <w:sz w:val="21"/>
          <w:szCs w:val="21"/>
        </w:rPr>
      </w:pPr>
    </w:p>
    <w:p w14:paraId="7F67FE65" w14:textId="5951AE2F" w:rsidR="00571AF5" w:rsidRPr="00A342F7" w:rsidRDefault="00571AF5" w:rsidP="009E02D9">
      <w:pPr>
        <w:pStyle w:val="NoSpacing"/>
        <w:spacing w:after="60"/>
        <w:ind w:left="90" w:right="-5"/>
        <w:rPr>
          <w:rFonts w:asciiTheme="majorHAnsi" w:hAnsiTheme="majorHAnsi"/>
          <w:color w:val="000000" w:themeColor="text1"/>
          <w:sz w:val="21"/>
          <w:szCs w:val="21"/>
        </w:rPr>
      </w:pPr>
      <w:r>
        <w:rPr>
          <w:rFonts w:asciiTheme="majorHAnsi" w:hAnsiTheme="majorHAnsi"/>
          <w:b/>
          <w:i/>
          <w:color w:val="000000" w:themeColor="text1"/>
          <w:sz w:val="21"/>
          <w:szCs w:val="21"/>
        </w:rPr>
        <w:t>Birthdays:</w:t>
      </w:r>
      <w:r>
        <w:rPr>
          <w:rFonts w:asciiTheme="majorHAnsi" w:hAnsiTheme="majorHAnsi"/>
          <w:color w:val="000000" w:themeColor="text1"/>
          <w:sz w:val="21"/>
          <w:szCs w:val="21"/>
        </w:rPr>
        <w:t xml:space="preserve"> </w:t>
      </w:r>
      <w:r w:rsidR="00C11A51">
        <w:rPr>
          <w:rFonts w:asciiTheme="majorHAnsi" w:hAnsiTheme="majorHAnsi"/>
          <w:color w:val="000000" w:themeColor="text1"/>
          <w:sz w:val="21"/>
          <w:szCs w:val="21"/>
        </w:rPr>
        <w:t>Megan Cheeley, 4/7; Myron Jones, 4/7; Addison LaRue, 4/7; Cheryl Lautensack, 4/9; Parker Maynes, 4/9; Madison Melita, 4/9; Titus Kropf, 4/10; Brandon Cheeley, 4/11; Jeanne Crouse, 4/11; Janet Erskine, 4/12</w:t>
      </w:r>
      <w:r w:rsidR="0067275B">
        <w:rPr>
          <w:rFonts w:asciiTheme="majorHAnsi" w:hAnsiTheme="majorHAnsi"/>
          <w:color w:val="000000" w:themeColor="text1"/>
          <w:sz w:val="21"/>
          <w:szCs w:val="21"/>
        </w:rPr>
        <w:t xml:space="preserve">; </w:t>
      </w:r>
      <w:r w:rsidR="007800A7" w:rsidRPr="007800A7">
        <w:rPr>
          <w:rFonts w:asciiTheme="majorHAnsi" w:eastAsia="Times New Roman" w:hAnsiTheme="majorHAnsi"/>
          <w:sz w:val="21"/>
          <w:szCs w:val="21"/>
        </w:rPr>
        <w:t>Musteriya</w:t>
      </w:r>
      <w:r w:rsidR="0067275B" w:rsidRPr="007800A7">
        <w:rPr>
          <w:rFonts w:asciiTheme="majorHAnsi" w:hAnsiTheme="majorHAnsi"/>
          <w:color w:val="000000" w:themeColor="text1"/>
          <w:sz w:val="21"/>
          <w:szCs w:val="21"/>
        </w:rPr>
        <w:t xml:space="preserve"> </w:t>
      </w:r>
      <w:r w:rsidR="0067275B">
        <w:rPr>
          <w:rFonts w:asciiTheme="majorHAnsi" w:hAnsiTheme="majorHAnsi"/>
          <w:color w:val="000000" w:themeColor="text1"/>
          <w:sz w:val="21"/>
          <w:szCs w:val="21"/>
        </w:rPr>
        <w:t>Baldwin, 4/13; Alexander McRae, 4/13; Greg Mills, 4/13; Seth Pagliaroli, 4/13</w:t>
      </w:r>
      <w:r w:rsidR="00446FA1">
        <w:rPr>
          <w:rFonts w:asciiTheme="majorHAnsi" w:hAnsiTheme="majorHAnsi"/>
          <w:color w:val="000000" w:themeColor="text1"/>
          <w:sz w:val="21"/>
          <w:szCs w:val="21"/>
        </w:rPr>
        <w:t xml:space="preserve"> </w:t>
      </w:r>
      <w:r w:rsidR="00466664">
        <w:rPr>
          <w:rFonts w:asciiTheme="majorHAnsi" w:hAnsiTheme="majorHAnsi"/>
          <w:color w:val="000000" w:themeColor="text1"/>
          <w:sz w:val="21"/>
          <w:szCs w:val="21"/>
        </w:rPr>
        <w:t xml:space="preserve"> </w:t>
      </w:r>
    </w:p>
    <w:p w14:paraId="1C44FE69" w14:textId="77777777" w:rsidR="00E27BA9" w:rsidRDefault="00E27BA9">
      <w:pPr>
        <w:pStyle w:val="NoSpacing"/>
        <w:rPr>
          <w:rFonts w:asciiTheme="majorHAnsi" w:hAnsiTheme="majorHAnsi"/>
          <w:color w:val="000000" w:themeColor="text1"/>
          <w:sz w:val="21"/>
          <w:szCs w:val="21"/>
        </w:rPr>
      </w:pPr>
    </w:p>
    <w:p w14:paraId="3958A11E" w14:textId="77777777" w:rsidR="001C172A" w:rsidRDefault="001C172A">
      <w:pPr>
        <w:pStyle w:val="NoSpacing"/>
        <w:rPr>
          <w:rFonts w:asciiTheme="majorHAnsi" w:hAnsiTheme="majorHAnsi"/>
          <w:color w:val="000000" w:themeColor="text1"/>
          <w:sz w:val="21"/>
          <w:szCs w:val="21"/>
        </w:rPr>
      </w:pPr>
    </w:p>
    <w:p w14:paraId="079E06B6" w14:textId="6351A2BD" w:rsidR="00DE0338" w:rsidRDefault="00DE0338">
      <w:pPr>
        <w:pStyle w:val="NoSpacing"/>
        <w:rPr>
          <w:rFonts w:asciiTheme="majorHAnsi" w:hAnsiTheme="majorHAnsi"/>
          <w:color w:val="000000" w:themeColor="text1"/>
          <w:sz w:val="21"/>
          <w:szCs w:val="21"/>
        </w:rPr>
      </w:pPr>
    </w:p>
    <w:p w14:paraId="4DDD0B5E" w14:textId="77777777" w:rsidR="00AF1D56" w:rsidRDefault="00AF1D56">
      <w:pPr>
        <w:pStyle w:val="NoSpacing"/>
        <w:rPr>
          <w:rFonts w:asciiTheme="majorHAnsi" w:hAnsiTheme="majorHAnsi"/>
          <w:color w:val="000000" w:themeColor="text1"/>
          <w:sz w:val="21"/>
          <w:szCs w:val="21"/>
        </w:rPr>
      </w:pPr>
    </w:p>
    <w:p w14:paraId="59D6CF5B" w14:textId="20DDB9DE" w:rsidR="00013CD8" w:rsidRDefault="00013CD8">
      <w:pPr>
        <w:pStyle w:val="NoSpacing"/>
        <w:rPr>
          <w:rFonts w:asciiTheme="majorHAnsi" w:hAnsiTheme="majorHAnsi"/>
          <w:color w:val="000000" w:themeColor="text1"/>
          <w:sz w:val="21"/>
          <w:szCs w:val="21"/>
        </w:rPr>
      </w:pPr>
    </w:p>
    <w:p w14:paraId="42037048" w14:textId="44C732F4" w:rsidR="004633CE" w:rsidRDefault="004633CE">
      <w:pPr>
        <w:pStyle w:val="NoSpacing"/>
        <w:rPr>
          <w:rFonts w:asciiTheme="majorHAnsi" w:hAnsiTheme="majorHAnsi"/>
          <w:color w:val="000000" w:themeColor="text1"/>
          <w:sz w:val="21"/>
          <w:szCs w:val="21"/>
        </w:rPr>
      </w:pPr>
    </w:p>
    <w:p w14:paraId="28FA8F63" w14:textId="2F5B8D27" w:rsidR="00BA6BB8" w:rsidRDefault="00BA6BB8">
      <w:pPr>
        <w:pStyle w:val="NoSpacing"/>
        <w:rPr>
          <w:rFonts w:asciiTheme="majorHAnsi" w:hAnsiTheme="majorHAnsi"/>
          <w:color w:val="000000" w:themeColor="text1"/>
          <w:sz w:val="21"/>
          <w:szCs w:val="21"/>
        </w:rPr>
      </w:pPr>
    </w:p>
    <w:p w14:paraId="6642CFE2" w14:textId="77777777" w:rsidR="00BA6BB8" w:rsidRDefault="00BA6BB8">
      <w:pPr>
        <w:pStyle w:val="NoSpacing"/>
        <w:rPr>
          <w:rFonts w:asciiTheme="majorHAnsi" w:hAnsiTheme="majorHAnsi"/>
          <w:color w:val="000000" w:themeColor="text1"/>
          <w:sz w:val="21"/>
          <w:szCs w:val="21"/>
        </w:rPr>
      </w:pPr>
    </w:p>
    <w:p w14:paraId="3D435B2B" w14:textId="5C0D45C7" w:rsidR="007612B2" w:rsidRDefault="007612B2">
      <w:pPr>
        <w:pStyle w:val="NoSpacing"/>
        <w:rPr>
          <w:rFonts w:asciiTheme="majorHAnsi" w:hAnsiTheme="majorHAnsi"/>
          <w:color w:val="000000" w:themeColor="text1"/>
          <w:sz w:val="21"/>
          <w:szCs w:val="21"/>
        </w:rPr>
      </w:pPr>
    </w:p>
    <w:p w14:paraId="043AD63D" w14:textId="5605A9E0" w:rsidR="007612B2" w:rsidRDefault="007612B2">
      <w:pPr>
        <w:pStyle w:val="NoSpacing"/>
        <w:rPr>
          <w:rFonts w:asciiTheme="majorHAnsi" w:hAnsiTheme="majorHAnsi"/>
          <w:color w:val="000000" w:themeColor="text1"/>
          <w:sz w:val="21"/>
          <w:szCs w:val="21"/>
        </w:rPr>
      </w:pPr>
    </w:p>
    <w:p w14:paraId="3252D5E9" w14:textId="77777777" w:rsidR="00446FA1" w:rsidRDefault="00446FA1">
      <w:pPr>
        <w:pStyle w:val="NoSpacing"/>
        <w:rPr>
          <w:rFonts w:asciiTheme="majorHAnsi" w:hAnsiTheme="majorHAnsi"/>
          <w:color w:val="000000" w:themeColor="text1"/>
          <w:sz w:val="21"/>
          <w:szCs w:val="21"/>
        </w:rPr>
      </w:pPr>
    </w:p>
    <w:p w14:paraId="1A17B7F2" w14:textId="1AF87132" w:rsidR="007612B2" w:rsidRDefault="007612B2">
      <w:pPr>
        <w:pStyle w:val="NoSpacing"/>
        <w:rPr>
          <w:rFonts w:asciiTheme="majorHAnsi" w:hAnsiTheme="majorHAnsi"/>
          <w:color w:val="000000" w:themeColor="text1"/>
          <w:sz w:val="21"/>
          <w:szCs w:val="21"/>
        </w:rPr>
      </w:pPr>
    </w:p>
    <w:p w14:paraId="481B3A12" w14:textId="578F9323" w:rsidR="007612B2" w:rsidRDefault="007612B2">
      <w:pPr>
        <w:pStyle w:val="NoSpacing"/>
        <w:rPr>
          <w:rFonts w:asciiTheme="majorHAnsi" w:hAnsiTheme="majorHAnsi"/>
          <w:color w:val="000000" w:themeColor="text1"/>
          <w:sz w:val="21"/>
          <w:szCs w:val="21"/>
        </w:rPr>
      </w:pPr>
    </w:p>
    <w:p w14:paraId="3A0C944F" w14:textId="0FA27870" w:rsidR="007612B2" w:rsidRDefault="007612B2">
      <w:pPr>
        <w:pStyle w:val="NoSpacing"/>
        <w:rPr>
          <w:rFonts w:asciiTheme="majorHAnsi" w:hAnsiTheme="majorHAnsi"/>
          <w:color w:val="000000" w:themeColor="text1"/>
          <w:sz w:val="21"/>
          <w:szCs w:val="21"/>
        </w:rPr>
      </w:pPr>
    </w:p>
    <w:p w14:paraId="66F31D14" w14:textId="7EDED98A" w:rsidR="007612B2" w:rsidRDefault="007612B2">
      <w:pPr>
        <w:pStyle w:val="NoSpacing"/>
        <w:rPr>
          <w:rFonts w:asciiTheme="majorHAnsi" w:hAnsiTheme="majorHAnsi"/>
          <w:color w:val="000000" w:themeColor="text1"/>
          <w:sz w:val="21"/>
          <w:szCs w:val="21"/>
        </w:rPr>
      </w:pPr>
    </w:p>
    <w:p w14:paraId="4ACE1AC9" w14:textId="3BEAE8C0" w:rsidR="00013CD8" w:rsidRDefault="0067275B">
      <w:pPr>
        <w:pStyle w:val="NoSpacing"/>
        <w:rPr>
          <w:rFonts w:asciiTheme="majorHAnsi" w:hAnsiTheme="majorHAnsi"/>
          <w:color w:val="000000" w:themeColor="text1"/>
          <w:sz w:val="21"/>
          <w:szCs w:val="21"/>
        </w:rPr>
      </w:pPr>
      <w:r w:rsidRPr="00D52C58">
        <w:rPr>
          <w:noProof/>
          <w:color w:val="000000" w:themeColor="text1"/>
          <w:sz w:val="8"/>
          <w:szCs w:val="8"/>
        </w:rPr>
        <w:lastRenderedPageBreak/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A05492A" wp14:editId="75D65602">
                <wp:simplePos x="0" y="0"/>
                <wp:positionH relativeFrom="column">
                  <wp:posOffset>2540</wp:posOffset>
                </wp:positionH>
                <wp:positionV relativeFrom="paragraph">
                  <wp:posOffset>-185420</wp:posOffset>
                </wp:positionV>
                <wp:extent cx="3657600" cy="347472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7472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 w="38100" cmpd="dbl">
                              <a:solidFill>
                                <a:srgbClr val="3B387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B6441" w14:textId="77777777" w:rsidR="00B86317" w:rsidRPr="000C4457" w:rsidRDefault="00B86317" w:rsidP="00D04264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church life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5492A" id="Text Box 4" o:spid="_x0000_s1038" type="#_x0000_t202" style="position:absolute;margin-left:.2pt;margin-top:-14.6pt;width:4in;height:27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" fillcolor="black [0]" stroked="f">
                <v:textbox>
                  <w:txbxContent>
                    <w:p w14:paraId="158B6441" w14:textId="77777777" w:rsidR="00B86317" w:rsidRPr="000C4457" w:rsidRDefault="00B86317" w:rsidP="00D04264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church life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964AFF7" w14:textId="292EDD0E" w:rsidR="00132DC6" w:rsidRPr="00EA32ED" w:rsidRDefault="00132DC6" w:rsidP="009644A5">
      <w:pPr>
        <w:snapToGrid w:val="0"/>
        <w:spacing w:before="120" w:after="80" w:line="220" w:lineRule="exact"/>
        <w:rPr>
          <w:rFonts w:asciiTheme="majorHAnsi" w:hAnsiTheme="majorHAnsi"/>
          <w:sz w:val="20"/>
          <w:szCs w:val="20"/>
        </w:rPr>
      </w:pPr>
      <w:r w:rsidRPr="00EA32ED">
        <w:rPr>
          <w:rFonts w:asciiTheme="majorHAnsi" w:hAnsiTheme="majorHAnsi"/>
          <w:b/>
          <w:caps/>
          <w:color w:val="000000"/>
          <w:sz w:val="20"/>
          <w:szCs w:val="20"/>
        </w:rPr>
        <w:t>Monthly Usher/Greeter meeting</w:t>
      </w:r>
      <w:r w:rsidRPr="00EA32ED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9644A5">
        <w:rPr>
          <w:rFonts w:asciiTheme="majorHAnsi" w:hAnsiTheme="majorHAnsi"/>
          <w:color w:val="000000" w:themeColor="text1"/>
          <w:sz w:val="20"/>
          <w:szCs w:val="20"/>
        </w:rPr>
        <w:t>next Sunday, April 14</w:t>
      </w:r>
      <w:r w:rsidRPr="00EA32ED">
        <w:rPr>
          <w:rFonts w:asciiTheme="majorHAnsi" w:hAnsiTheme="majorHAnsi"/>
          <w:color w:val="000000"/>
          <w:sz w:val="20"/>
          <w:szCs w:val="20"/>
        </w:rPr>
        <w:t>, right after the service, in classroom A.</w:t>
      </w:r>
      <w:r w:rsidR="009644A5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EA32ED">
        <w:rPr>
          <w:rFonts w:asciiTheme="majorHAnsi" w:hAnsiTheme="majorHAnsi"/>
          <w:color w:val="000000"/>
          <w:sz w:val="20"/>
          <w:szCs w:val="20"/>
        </w:rPr>
        <w:t>See you there.</w:t>
      </w:r>
    </w:p>
    <w:p w14:paraId="6A73EA36" w14:textId="0352DE79" w:rsidR="00ED74AF" w:rsidRPr="00EA32ED" w:rsidRDefault="00ED74AF" w:rsidP="00EA32ED">
      <w:pPr>
        <w:snapToGrid w:val="0"/>
        <w:spacing w:after="80" w:line="220" w:lineRule="exact"/>
        <w:rPr>
          <w:rFonts w:asciiTheme="majorHAnsi" w:hAnsiTheme="majorHAnsi"/>
          <w:sz w:val="20"/>
          <w:szCs w:val="20"/>
        </w:rPr>
      </w:pPr>
      <w:r w:rsidRPr="00EA32ED">
        <w:rPr>
          <w:rFonts w:asciiTheme="majorHAnsi" w:hAnsiTheme="majorHAnsi"/>
          <w:b/>
          <w:i/>
          <w:color w:val="000000" w:themeColor="text1"/>
          <w:sz w:val="20"/>
          <w:szCs w:val="20"/>
        </w:rPr>
        <w:t xml:space="preserve">MENS </w:t>
      </w:r>
      <w:r w:rsidRPr="00EA32ED">
        <w:rPr>
          <w:rFonts w:asciiTheme="majorHAnsi" w:hAnsiTheme="majorHAnsi"/>
          <w:b/>
          <w:color w:val="000000"/>
          <w:sz w:val="20"/>
          <w:szCs w:val="20"/>
        </w:rPr>
        <w:t>BOWLING</w:t>
      </w:r>
      <w:r w:rsidRPr="00EA32ED">
        <w:rPr>
          <w:rFonts w:asciiTheme="majorHAnsi" w:hAnsiTheme="majorHAnsi"/>
          <w:color w:val="000000"/>
          <w:sz w:val="20"/>
          <w:szCs w:val="20"/>
        </w:rPr>
        <w:t xml:space="preserve"> – Monday, A</w:t>
      </w:r>
      <w:r w:rsidR="00DE4ED1" w:rsidRPr="00EA32ED">
        <w:rPr>
          <w:rFonts w:asciiTheme="majorHAnsi" w:hAnsiTheme="majorHAnsi"/>
          <w:color w:val="000000"/>
          <w:sz w:val="20"/>
          <w:szCs w:val="20"/>
        </w:rPr>
        <w:t>pril 8</w:t>
      </w:r>
      <w:r w:rsidRPr="00EA32ED">
        <w:rPr>
          <w:rFonts w:asciiTheme="majorHAnsi" w:hAnsiTheme="majorHAnsi"/>
          <w:color w:val="000000"/>
          <w:sz w:val="20"/>
          <w:szCs w:val="20"/>
        </w:rPr>
        <w:t xml:space="preserve">, 6PM at Lighthouse </w:t>
      </w:r>
      <w:r w:rsidR="00DE4ED1" w:rsidRPr="00EA32ED">
        <w:rPr>
          <w:rFonts w:asciiTheme="majorHAnsi" w:hAnsiTheme="majorHAnsi"/>
          <w:color w:val="000000"/>
          <w:sz w:val="20"/>
          <w:szCs w:val="20"/>
        </w:rPr>
        <w:t>L</w:t>
      </w:r>
      <w:r w:rsidRPr="00EA32ED">
        <w:rPr>
          <w:rFonts w:asciiTheme="majorHAnsi" w:hAnsiTheme="majorHAnsi"/>
          <w:color w:val="000000"/>
          <w:sz w:val="20"/>
          <w:szCs w:val="20"/>
        </w:rPr>
        <w:t>anes (behind the east side McDonalds).  $1 per game and $1 shoe rental.  Come out and have some fun.</w:t>
      </w:r>
    </w:p>
    <w:p w14:paraId="2956F9E6" w14:textId="05E53F49" w:rsidR="00EA32ED" w:rsidRPr="00EA32ED" w:rsidRDefault="00EA32ED" w:rsidP="00EA32ED">
      <w:pPr>
        <w:snapToGrid w:val="0"/>
        <w:spacing w:after="80" w:line="220" w:lineRule="exact"/>
        <w:rPr>
          <w:rFonts w:asciiTheme="majorHAnsi" w:hAnsiTheme="majorHAnsi"/>
          <w:color w:val="000000"/>
          <w:sz w:val="20"/>
          <w:szCs w:val="20"/>
        </w:rPr>
      </w:pPr>
      <w:r w:rsidRPr="00EA32ED">
        <w:rPr>
          <w:rFonts w:asciiTheme="majorHAnsi" w:hAnsiTheme="majorHAnsi"/>
          <w:b/>
          <w:i/>
          <w:color w:val="000000"/>
          <w:sz w:val="20"/>
          <w:szCs w:val="20"/>
        </w:rPr>
        <w:t>LADIES:</w:t>
      </w:r>
      <w:r w:rsidRPr="00EA32ED">
        <w:rPr>
          <w:rFonts w:asciiTheme="majorHAnsi" w:hAnsiTheme="majorHAnsi"/>
          <w:color w:val="000000"/>
          <w:sz w:val="20"/>
          <w:szCs w:val="20"/>
        </w:rPr>
        <w:t xml:space="preserve"> - </w:t>
      </w:r>
      <w:r>
        <w:rPr>
          <w:rFonts w:asciiTheme="majorHAnsi" w:hAnsiTheme="majorHAnsi"/>
          <w:color w:val="000000"/>
          <w:sz w:val="20"/>
          <w:szCs w:val="20"/>
        </w:rPr>
        <w:t>W</w:t>
      </w:r>
      <w:r w:rsidRPr="00EA32ED">
        <w:rPr>
          <w:rFonts w:asciiTheme="majorHAnsi" w:hAnsiTheme="majorHAnsi"/>
          <w:color w:val="000000"/>
          <w:sz w:val="20"/>
          <w:szCs w:val="20"/>
        </w:rPr>
        <w:t>e hope to see you next Saturday, April 13th, from 9-11 for some Coffee &amp; Conversation! We meet in the cafe area of the church. Feel free to come for a few minutes or stay the whole time!</w:t>
      </w:r>
      <w:r>
        <w:rPr>
          <w:rFonts w:asciiTheme="majorHAnsi" w:hAnsiTheme="majorHAnsi"/>
          <w:color w:val="000000"/>
          <w:sz w:val="20"/>
          <w:szCs w:val="20"/>
        </w:rPr>
        <w:t xml:space="preserve">  </w:t>
      </w:r>
      <w:r w:rsidRPr="00EA32ED">
        <w:rPr>
          <w:rFonts w:asciiTheme="majorHAnsi" w:hAnsiTheme="majorHAnsi"/>
          <w:color w:val="000000"/>
          <w:sz w:val="20"/>
          <w:szCs w:val="20"/>
        </w:rPr>
        <w:t>**child care is provided**</w:t>
      </w:r>
    </w:p>
    <w:p w14:paraId="5629A495" w14:textId="3090A047" w:rsidR="0075679C" w:rsidRPr="00EA32ED" w:rsidRDefault="00BA6DCB" w:rsidP="00EA32ED">
      <w:pPr>
        <w:snapToGrid w:val="0"/>
        <w:spacing w:after="80" w:line="220" w:lineRule="exact"/>
        <w:rPr>
          <w:rFonts w:asciiTheme="majorHAnsi" w:hAnsiTheme="majorHAnsi"/>
          <w:color w:val="000000"/>
          <w:sz w:val="20"/>
          <w:szCs w:val="20"/>
        </w:rPr>
      </w:pPr>
      <w:r w:rsidRPr="00EA32ED">
        <w:rPr>
          <w:rFonts w:asciiTheme="majorHAnsi" w:hAnsiTheme="majorHAnsi"/>
          <w:b/>
          <w:i/>
          <w:caps/>
          <w:color w:val="000000"/>
          <w:sz w:val="20"/>
          <w:szCs w:val="20"/>
        </w:rPr>
        <w:t>CHURCH MEMBERSHIP:</w:t>
      </w:r>
      <w:r w:rsidR="0075679C" w:rsidRPr="00EA32ED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EA32ED">
        <w:rPr>
          <w:rFonts w:asciiTheme="majorHAnsi" w:hAnsiTheme="majorHAnsi"/>
          <w:color w:val="000000"/>
          <w:sz w:val="20"/>
          <w:szCs w:val="20"/>
        </w:rPr>
        <w:t>If you are interested in church membership, please contact Barney Johnson, Membership Elder</w:t>
      </w:r>
      <w:r w:rsidR="00DE7227" w:rsidRPr="00EA32ED">
        <w:rPr>
          <w:rFonts w:asciiTheme="majorHAnsi" w:hAnsiTheme="majorHAnsi"/>
          <w:color w:val="000000"/>
          <w:sz w:val="20"/>
          <w:szCs w:val="20"/>
        </w:rPr>
        <w:t>,</w:t>
      </w:r>
      <w:r w:rsidRPr="00EA32ED">
        <w:rPr>
          <w:rFonts w:asciiTheme="majorHAnsi" w:hAnsiTheme="majorHAnsi"/>
          <w:color w:val="000000"/>
          <w:sz w:val="20"/>
          <w:szCs w:val="20"/>
        </w:rPr>
        <w:t xml:space="preserve"> at 315-342-9297 or </w:t>
      </w:r>
      <w:hyperlink r:id="rId13" w:history="1">
        <w:r w:rsidR="0067275B" w:rsidRPr="00EA32ED">
          <w:rPr>
            <w:rStyle w:val="Hyperlink"/>
            <w:rFonts w:asciiTheme="majorHAnsi" w:hAnsiTheme="majorHAnsi"/>
            <w:sz w:val="20"/>
            <w:szCs w:val="20"/>
          </w:rPr>
          <w:t>mrbjohnson29@gmail.com</w:t>
        </w:r>
      </w:hyperlink>
      <w:r w:rsidRPr="00EA32ED">
        <w:rPr>
          <w:rFonts w:asciiTheme="majorHAnsi" w:hAnsiTheme="majorHAnsi"/>
          <w:color w:val="000000"/>
          <w:sz w:val="20"/>
          <w:szCs w:val="20"/>
        </w:rPr>
        <w:t>.</w:t>
      </w:r>
    </w:p>
    <w:p w14:paraId="3732A1ED" w14:textId="53E2506B" w:rsidR="0067275B" w:rsidRDefault="0067275B" w:rsidP="00132DC6">
      <w:pPr>
        <w:snapToGrid w:val="0"/>
        <w:spacing w:after="80" w:line="230" w:lineRule="exact"/>
        <w:rPr>
          <w:rFonts w:asciiTheme="majorHAnsi" w:hAnsiTheme="majorHAnsi"/>
          <w:color w:val="000000"/>
          <w:sz w:val="20"/>
          <w:szCs w:val="20"/>
        </w:rPr>
      </w:pPr>
      <w:r w:rsidRPr="00C31327">
        <w:rPr>
          <w:rFonts w:asciiTheme="majorHAnsi" w:hAnsiTheme="majorHAnsi"/>
          <w:b/>
          <w:i/>
          <w:color w:val="000000" w:themeColor="text1"/>
          <w:sz w:val="20"/>
          <w:szCs w:val="20"/>
        </w:rPr>
        <w:t>GOOD FRIDAY SERVICE</w:t>
      </w:r>
      <w:r>
        <w:rPr>
          <w:rFonts w:asciiTheme="majorHAnsi" w:hAnsiTheme="majorHAnsi"/>
          <w:color w:val="000000"/>
          <w:sz w:val="20"/>
          <w:szCs w:val="20"/>
        </w:rPr>
        <w:t xml:space="preserve">: </w:t>
      </w:r>
      <w:r w:rsidR="00C31327">
        <w:rPr>
          <w:rFonts w:asciiTheme="majorHAnsi" w:hAnsiTheme="majorHAnsi"/>
          <w:color w:val="000000"/>
          <w:sz w:val="20"/>
          <w:szCs w:val="20"/>
        </w:rPr>
        <w:t>Friday, April 19, 7PM at the Oswego Alliance Church.  Join us as we commemorate Good Friday with the other Evangelical churches in the area.</w:t>
      </w:r>
    </w:p>
    <w:p w14:paraId="2C33F542" w14:textId="2D71F73A" w:rsidR="006A67FE" w:rsidRPr="005352B4" w:rsidRDefault="006A67FE" w:rsidP="00132DC6">
      <w:pPr>
        <w:snapToGrid w:val="0"/>
        <w:spacing w:after="80" w:line="230" w:lineRule="exact"/>
        <w:rPr>
          <w:rFonts w:asciiTheme="majorHAnsi" w:hAnsiTheme="majorHAnsi"/>
          <w:sz w:val="20"/>
          <w:szCs w:val="20"/>
        </w:rPr>
      </w:pPr>
      <w:r w:rsidRPr="006A67FE">
        <w:rPr>
          <w:rFonts w:asciiTheme="majorHAnsi" w:hAnsiTheme="majorHAnsi"/>
          <w:b/>
          <w:i/>
          <w:color w:val="000000"/>
          <w:sz w:val="20"/>
          <w:szCs w:val="20"/>
        </w:rPr>
        <w:t>PALM SUNDAY</w:t>
      </w:r>
      <w:r>
        <w:rPr>
          <w:rFonts w:asciiTheme="majorHAnsi" w:hAnsiTheme="majorHAnsi"/>
          <w:color w:val="000000"/>
          <w:sz w:val="20"/>
          <w:szCs w:val="20"/>
        </w:rPr>
        <w:t>: Both Pastor Verlyn and Pastor Wade will be away on Palm Sunday, so Pastor Dick Beaumont will be preaching that day.</w:t>
      </w:r>
    </w:p>
    <w:p w14:paraId="286ACA61" w14:textId="3638ECF6" w:rsidR="00BA6DCB" w:rsidRDefault="00BA6DCB" w:rsidP="00132DC6">
      <w:pPr>
        <w:snapToGrid w:val="0"/>
        <w:spacing w:after="80" w:line="230" w:lineRule="exact"/>
        <w:rPr>
          <w:rFonts w:asciiTheme="majorHAnsi" w:hAnsiTheme="majorHAnsi"/>
          <w:color w:val="000000"/>
          <w:sz w:val="20"/>
          <w:szCs w:val="20"/>
        </w:rPr>
      </w:pPr>
      <w:r w:rsidRPr="005352B4">
        <w:rPr>
          <w:rFonts w:asciiTheme="majorHAnsi" w:hAnsiTheme="majorHAnsi"/>
          <w:b/>
          <w:i/>
          <w:color w:val="000000"/>
          <w:sz w:val="20"/>
          <w:szCs w:val="20"/>
        </w:rPr>
        <w:t>MEN’S RETREAT AT DELTA LAKE:</w:t>
      </w:r>
      <w:r w:rsidRPr="005352B4">
        <w:rPr>
          <w:rFonts w:asciiTheme="majorHAnsi" w:hAnsiTheme="majorHAnsi"/>
          <w:color w:val="000000"/>
          <w:sz w:val="20"/>
          <w:szCs w:val="20"/>
        </w:rPr>
        <w:t xml:space="preserve"> Friday, May 3</w:t>
      </w:r>
      <w:r w:rsidRPr="005352B4">
        <w:rPr>
          <w:rFonts w:asciiTheme="majorHAnsi" w:hAnsiTheme="majorHAnsi"/>
          <w:color w:val="000000"/>
          <w:sz w:val="20"/>
          <w:szCs w:val="20"/>
          <w:vertAlign w:val="superscript"/>
        </w:rPr>
        <w:t>rd</w:t>
      </w:r>
      <w:r w:rsidRPr="005352B4">
        <w:rPr>
          <w:rFonts w:asciiTheme="majorHAnsi" w:hAnsiTheme="majorHAnsi"/>
          <w:color w:val="000000"/>
          <w:sz w:val="20"/>
          <w:szCs w:val="20"/>
        </w:rPr>
        <w:t xml:space="preserve"> &amp; Saturday, May 4</w:t>
      </w:r>
      <w:r w:rsidRPr="005352B4">
        <w:rPr>
          <w:rFonts w:asciiTheme="majorHAnsi" w:hAnsiTheme="majorHAnsi"/>
          <w:color w:val="000000"/>
          <w:sz w:val="20"/>
          <w:szCs w:val="20"/>
          <w:vertAlign w:val="superscript"/>
        </w:rPr>
        <w:t>th</w:t>
      </w:r>
      <w:r w:rsidRPr="005352B4">
        <w:rPr>
          <w:rFonts w:asciiTheme="majorHAnsi" w:hAnsiTheme="majorHAnsi"/>
          <w:color w:val="000000"/>
          <w:sz w:val="20"/>
          <w:szCs w:val="20"/>
        </w:rPr>
        <w:t>.  For more details, see the flyer on the bulletin board.</w:t>
      </w:r>
    </w:p>
    <w:p w14:paraId="40E75C6E" w14:textId="03C26D6F" w:rsidR="00ED74AF" w:rsidRPr="005352B4" w:rsidRDefault="00ED74AF" w:rsidP="00132DC6">
      <w:pPr>
        <w:snapToGrid w:val="0"/>
        <w:spacing w:after="80" w:line="230" w:lineRule="exact"/>
        <w:rPr>
          <w:rFonts w:asciiTheme="majorHAnsi" w:hAnsiTheme="majorHAnsi"/>
          <w:color w:val="000000"/>
          <w:sz w:val="20"/>
          <w:szCs w:val="20"/>
        </w:rPr>
      </w:pPr>
      <w:r w:rsidRPr="00DA10BE">
        <w:rPr>
          <w:rFonts w:asciiTheme="majorHAnsi" w:hAnsi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AE8F43D" wp14:editId="13AF5F6A">
                <wp:simplePos x="0" y="0"/>
                <wp:positionH relativeFrom="column">
                  <wp:posOffset>1905</wp:posOffset>
                </wp:positionH>
                <wp:positionV relativeFrom="paragraph">
                  <wp:posOffset>19685</wp:posOffset>
                </wp:positionV>
                <wp:extent cx="3657600" cy="379095"/>
                <wp:effectExtent l="0" t="0" r="0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7909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 w="38100" cmpd="dbl">
                              <a:solidFill>
                                <a:srgbClr val="3B387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06D8D" w14:textId="0484EA13" w:rsidR="00582EEB" w:rsidRPr="000C4457" w:rsidRDefault="00582EEB" w:rsidP="00582EEB">
                            <w:pPr>
                              <w:widowControl w:val="0"/>
                              <w:ind w:right="118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youth ministry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8F43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9" type="#_x0000_t202" style="position:absolute;margin-left:.15pt;margin-top:1.55pt;width:4in;height:29.8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" fillcolor="black [0]" stroked="f">
                <v:textbox>
                  <w:txbxContent>
                    <w:p w14:paraId="46506D8D" w14:textId="0484EA13" w:rsidR="00582EEB" w:rsidRPr="000C4457" w:rsidRDefault="00582EEB" w:rsidP="00582EEB">
                      <w:pPr>
                        <w:widowControl w:val="0"/>
                        <w:ind w:right="118"/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youth ministry news</w:t>
                      </w:r>
                    </w:p>
                  </w:txbxContent>
                </v:textbox>
              </v:shape>
            </w:pict>
          </mc:Fallback>
        </mc:AlternateContent>
      </w:r>
    </w:p>
    <w:p w14:paraId="1900FD2E" w14:textId="47543001" w:rsidR="00FD2D4B" w:rsidRPr="00DA10BE" w:rsidRDefault="00FD2D4B" w:rsidP="00132DC6">
      <w:pPr>
        <w:snapToGrid w:val="0"/>
        <w:spacing w:after="80" w:line="230" w:lineRule="exact"/>
        <w:rPr>
          <w:rFonts w:asciiTheme="majorHAnsi" w:hAnsiTheme="majorHAnsi" w:cs="Arial"/>
          <w:color w:val="222222"/>
        </w:rPr>
      </w:pPr>
    </w:p>
    <w:p w14:paraId="3FB45B4C" w14:textId="77777777" w:rsidR="00ED36D1" w:rsidRPr="00ED74AF" w:rsidRDefault="00ED36D1" w:rsidP="00ED74AF">
      <w:pPr>
        <w:snapToGrid w:val="0"/>
        <w:spacing w:after="80" w:line="60" w:lineRule="exact"/>
        <w:rPr>
          <w:rFonts w:asciiTheme="majorHAnsi" w:hAnsiTheme="majorHAnsi" w:cs="Arial"/>
          <w:color w:val="222222"/>
          <w:sz w:val="10"/>
          <w:szCs w:val="10"/>
        </w:rPr>
      </w:pPr>
    </w:p>
    <w:p w14:paraId="3B2B4F07" w14:textId="11F8BC51" w:rsidR="000A27C0" w:rsidRPr="00ED36D1" w:rsidRDefault="00317559" w:rsidP="00132DC6">
      <w:pPr>
        <w:snapToGrid w:val="0"/>
        <w:spacing w:after="80" w:line="230" w:lineRule="exact"/>
        <w:rPr>
          <w:rFonts w:asciiTheme="majorHAnsi" w:hAnsiTheme="majorHAnsi" w:cs="Calibri"/>
          <w:color w:val="000000"/>
          <w:sz w:val="20"/>
          <w:szCs w:val="20"/>
        </w:rPr>
      </w:pPr>
      <w:r w:rsidRPr="00ED36D1">
        <w:rPr>
          <w:rFonts w:asciiTheme="majorHAnsi" w:hAnsiTheme="majorHAnsi" w:cs="Calibri"/>
          <w:b/>
          <w:i/>
          <w:color w:val="000000"/>
          <w:sz w:val="20"/>
          <w:szCs w:val="20"/>
        </w:rPr>
        <w:t>CHURCH FAMILY</w:t>
      </w:r>
      <w:r w:rsidR="00481B7E" w:rsidRPr="00ED36D1">
        <w:rPr>
          <w:rFonts w:asciiTheme="majorHAnsi" w:hAnsiTheme="majorHAnsi" w:cs="Calibri"/>
          <w:b/>
          <w:color w:val="000000"/>
          <w:sz w:val="20"/>
          <w:szCs w:val="20"/>
        </w:rPr>
        <w:t>:</w:t>
      </w:r>
      <w:r w:rsidRPr="00ED36D1">
        <w:rPr>
          <w:rFonts w:asciiTheme="majorHAnsi" w:hAnsiTheme="majorHAnsi" w:cs="Calibri"/>
          <w:color w:val="000000"/>
          <w:sz w:val="20"/>
          <w:szCs w:val="20"/>
        </w:rPr>
        <w:t xml:space="preserve"> if you have odd jobs teens who </w:t>
      </w:r>
      <w:r w:rsidR="00913685" w:rsidRPr="00ED36D1">
        <w:rPr>
          <w:rFonts w:asciiTheme="majorHAnsi" w:hAnsiTheme="majorHAnsi" w:cs="Calibri"/>
          <w:color w:val="000000"/>
          <w:sz w:val="20"/>
          <w:szCs w:val="20"/>
        </w:rPr>
        <w:t>are going to</w:t>
      </w:r>
      <w:r w:rsidR="005C762A" w:rsidRPr="00ED36D1">
        <w:rPr>
          <w:rFonts w:asciiTheme="majorHAnsi" w:hAnsiTheme="majorHAnsi" w:cs="Calibri"/>
          <w:color w:val="000000"/>
          <w:sz w:val="20"/>
          <w:szCs w:val="20"/>
        </w:rPr>
        <w:t xml:space="preserve"> </w:t>
      </w:r>
      <w:r w:rsidR="005C762A" w:rsidRPr="00ED36D1">
        <w:rPr>
          <w:rFonts w:asciiTheme="majorHAnsi" w:hAnsiTheme="majorHAnsi" w:cs="Calibri"/>
          <w:b/>
          <w:i/>
          <w:color w:val="7030A0"/>
          <w:sz w:val="20"/>
          <w:szCs w:val="20"/>
        </w:rPr>
        <w:t>LIFE 2019</w:t>
      </w:r>
      <w:r w:rsidRPr="00ED36D1">
        <w:rPr>
          <w:rFonts w:asciiTheme="majorHAnsi" w:hAnsiTheme="majorHAnsi" w:cs="Calibri"/>
          <w:color w:val="000000"/>
          <w:sz w:val="20"/>
          <w:szCs w:val="20"/>
        </w:rPr>
        <w:t>, speak with Danny</w:t>
      </w:r>
      <w:r w:rsidR="0080034B" w:rsidRPr="00ED36D1">
        <w:rPr>
          <w:rFonts w:asciiTheme="majorHAnsi" w:hAnsiTheme="majorHAnsi" w:cs="Calibri"/>
          <w:color w:val="000000"/>
          <w:sz w:val="20"/>
          <w:szCs w:val="20"/>
        </w:rPr>
        <w:t xml:space="preserve"> Oostdyk</w:t>
      </w:r>
      <w:r w:rsidRPr="00ED36D1">
        <w:rPr>
          <w:rFonts w:asciiTheme="majorHAnsi" w:hAnsiTheme="majorHAnsi" w:cs="Calibri"/>
          <w:color w:val="000000"/>
          <w:sz w:val="20"/>
          <w:szCs w:val="20"/>
        </w:rPr>
        <w:t xml:space="preserve"> or Amy</w:t>
      </w:r>
      <w:r w:rsidR="0080034B" w:rsidRPr="00ED36D1">
        <w:rPr>
          <w:rFonts w:asciiTheme="majorHAnsi" w:hAnsiTheme="majorHAnsi" w:cs="Calibri"/>
          <w:color w:val="000000"/>
          <w:sz w:val="20"/>
          <w:szCs w:val="20"/>
        </w:rPr>
        <w:t xml:space="preserve"> McDougall</w:t>
      </w:r>
      <w:r w:rsidRPr="00ED36D1">
        <w:rPr>
          <w:rFonts w:asciiTheme="majorHAnsi" w:hAnsiTheme="majorHAnsi" w:cs="Calibri"/>
          <w:color w:val="000000"/>
          <w:sz w:val="20"/>
          <w:szCs w:val="20"/>
        </w:rPr>
        <w:t xml:space="preserve"> and they will seek to get you connected.</w:t>
      </w:r>
    </w:p>
    <w:p w14:paraId="6BFB0DD6" w14:textId="32B26FD7" w:rsidR="00DB157D" w:rsidRDefault="00ED74AF" w:rsidP="00132DC6">
      <w:pPr>
        <w:snapToGrid w:val="0"/>
        <w:spacing w:after="80" w:line="230" w:lineRule="exact"/>
        <w:rPr>
          <w:rFonts w:asciiTheme="majorHAnsi" w:hAnsiTheme="majorHAnsi" w:cs="Calibri"/>
          <w:color w:val="000000"/>
          <w:sz w:val="20"/>
          <w:szCs w:val="20"/>
        </w:rPr>
      </w:pPr>
      <w:r w:rsidRPr="006A67FE">
        <w:rPr>
          <w:rFonts w:ascii="Billboard" w:hAnsi="Billboard"/>
          <w:b/>
          <w:i/>
          <w:noProof/>
          <w:color w:val="C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054FD38" wp14:editId="65509CD0">
                <wp:simplePos x="0" y="0"/>
                <wp:positionH relativeFrom="column">
                  <wp:posOffset>-1270</wp:posOffset>
                </wp:positionH>
                <wp:positionV relativeFrom="paragraph">
                  <wp:posOffset>480060</wp:posOffset>
                </wp:positionV>
                <wp:extent cx="3657600" cy="379095"/>
                <wp:effectExtent l="0" t="0" r="0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7909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 w="38100" cmpd="dbl">
                              <a:solidFill>
                                <a:srgbClr val="3B387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D7D14" w14:textId="4AD90A80" w:rsidR="000E1FE7" w:rsidRPr="000C4457" w:rsidRDefault="006E7F14" w:rsidP="006E7F14">
                            <w:pPr>
                              <w:widowControl w:val="0"/>
                              <w:ind w:right="118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children’s ministry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4FD38" id="Text Box 8" o:spid="_x0000_s1040" type="#_x0000_t202" style="position:absolute;margin-left:-.1pt;margin-top:37.8pt;width:4in;height:29.8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" fillcolor="black [0]" stroked="f">
                <v:textbox>
                  <w:txbxContent>
                    <w:p w14:paraId="0A8D7D14" w14:textId="4AD90A80" w:rsidR="000E1FE7" w:rsidRPr="000C4457" w:rsidRDefault="006E7F14" w:rsidP="006E7F14">
                      <w:pPr>
                        <w:widowControl w:val="0"/>
                        <w:ind w:right="118"/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children’s ministry news</w:t>
                      </w:r>
                    </w:p>
                  </w:txbxContent>
                </v:textbox>
              </v:shape>
            </w:pict>
          </mc:Fallback>
        </mc:AlternateContent>
      </w:r>
      <w:r w:rsidR="006A67FE" w:rsidRPr="006A67FE">
        <w:rPr>
          <w:rFonts w:ascii="Billboard" w:hAnsi="Billboard" w:cs="Calibri"/>
          <w:b/>
          <w:i/>
          <w:caps/>
          <w:color w:val="C00000"/>
          <w:sz w:val="20"/>
          <w:szCs w:val="20"/>
        </w:rPr>
        <w:t>SAVE THE DATE:</w:t>
      </w:r>
      <w:r w:rsidR="006A67FE" w:rsidRPr="006A67FE">
        <w:rPr>
          <w:rFonts w:asciiTheme="majorHAnsi" w:hAnsiTheme="majorHAnsi" w:cs="Calibri"/>
          <w:b/>
          <w:i/>
          <w:caps/>
          <w:color w:val="C00000"/>
          <w:sz w:val="20"/>
          <w:szCs w:val="20"/>
        </w:rPr>
        <w:t xml:space="preserve"> </w:t>
      </w:r>
      <w:r w:rsidR="004E0A05">
        <w:rPr>
          <w:rFonts w:asciiTheme="majorHAnsi" w:hAnsiTheme="majorHAnsi" w:cs="Calibri"/>
          <w:b/>
          <w:i/>
          <w:caps/>
          <w:color w:val="000000"/>
          <w:sz w:val="20"/>
          <w:szCs w:val="20"/>
        </w:rPr>
        <w:t xml:space="preserve">YOUTH DINNER &amp; </w:t>
      </w:r>
      <w:r w:rsidR="00DE4ED1">
        <w:rPr>
          <w:rFonts w:asciiTheme="majorHAnsi" w:hAnsiTheme="majorHAnsi" w:cs="Calibri"/>
          <w:b/>
          <w:i/>
          <w:caps/>
          <w:color w:val="000000"/>
          <w:sz w:val="20"/>
          <w:szCs w:val="20"/>
        </w:rPr>
        <w:t xml:space="preserve">SERVICE </w:t>
      </w:r>
      <w:r w:rsidR="004E0A05">
        <w:rPr>
          <w:rFonts w:asciiTheme="majorHAnsi" w:hAnsiTheme="majorHAnsi" w:cs="Calibri"/>
          <w:b/>
          <w:i/>
          <w:caps/>
          <w:color w:val="000000"/>
          <w:sz w:val="20"/>
          <w:szCs w:val="20"/>
        </w:rPr>
        <w:t xml:space="preserve">AUCTION: </w:t>
      </w:r>
      <w:r w:rsidR="004E0A05">
        <w:rPr>
          <w:rFonts w:asciiTheme="majorHAnsi" w:hAnsiTheme="majorHAnsi" w:cs="Calibri"/>
          <w:caps/>
          <w:color w:val="000000"/>
          <w:sz w:val="20"/>
          <w:szCs w:val="20"/>
        </w:rPr>
        <w:t>S</w:t>
      </w:r>
      <w:r w:rsidR="004E0A05" w:rsidRPr="004E0A05">
        <w:rPr>
          <w:rFonts w:asciiTheme="majorHAnsi" w:hAnsiTheme="majorHAnsi" w:cs="Calibri"/>
          <w:color w:val="000000"/>
          <w:sz w:val="20"/>
          <w:szCs w:val="20"/>
        </w:rPr>
        <w:t>aturday</w:t>
      </w:r>
      <w:r w:rsidR="004E0A05">
        <w:rPr>
          <w:rFonts w:asciiTheme="majorHAnsi" w:hAnsiTheme="majorHAnsi" w:cs="Calibri"/>
          <w:color w:val="000000"/>
          <w:sz w:val="20"/>
          <w:szCs w:val="20"/>
        </w:rPr>
        <w:t xml:space="preserve">, April 27, 4-6 PM at the Community Center. </w:t>
      </w:r>
      <w:r w:rsidR="00EA32ED">
        <w:rPr>
          <w:rFonts w:asciiTheme="majorHAnsi" w:hAnsiTheme="majorHAnsi" w:cs="Calibri"/>
          <w:color w:val="000000"/>
          <w:sz w:val="20"/>
          <w:szCs w:val="20"/>
        </w:rPr>
        <w:t>See the insert for more details.</w:t>
      </w:r>
    </w:p>
    <w:p w14:paraId="1B78910E" w14:textId="2A9628BF" w:rsidR="00ED74AF" w:rsidRPr="004E0A05" w:rsidRDefault="00ED74AF" w:rsidP="00132DC6">
      <w:pPr>
        <w:snapToGrid w:val="0"/>
        <w:spacing w:after="80" w:line="230" w:lineRule="exact"/>
        <w:rPr>
          <w:rFonts w:asciiTheme="majorHAnsi" w:hAnsiTheme="majorHAnsi" w:cs="Calibri"/>
          <w:caps/>
          <w:color w:val="000000"/>
          <w:sz w:val="20"/>
          <w:szCs w:val="20"/>
        </w:rPr>
      </w:pPr>
    </w:p>
    <w:p w14:paraId="345DB4C3" w14:textId="3705C2F6" w:rsidR="0067275B" w:rsidRDefault="0067275B" w:rsidP="00132DC6">
      <w:pPr>
        <w:snapToGrid w:val="0"/>
        <w:spacing w:after="80" w:line="230" w:lineRule="exact"/>
        <w:rPr>
          <w:rFonts w:asciiTheme="majorHAnsi" w:hAnsiTheme="majorHAnsi" w:cs="Calibri"/>
          <w:color w:val="000000" w:themeColor="text1"/>
          <w:sz w:val="20"/>
          <w:szCs w:val="20"/>
        </w:rPr>
      </w:pPr>
    </w:p>
    <w:p w14:paraId="53C4B434" w14:textId="64775B40" w:rsidR="00C45D74" w:rsidRPr="00ED36D1" w:rsidRDefault="00246C21" w:rsidP="00132DC6">
      <w:pPr>
        <w:snapToGrid w:val="0"/>
        <w:spacing w:after="80" w:line="230" w:lineRule="exact"/>
        <w:rPr>
          <w:rFonts w:asciiTheme="majorHAnsi" w:hAnsiTheme="majorHAnsi"/>
          <w:color w:val="000000" w:themeColor="text1"/>
          <w:sz w:val="20"/>
          <w:szCs w:val="20"/>
        </w:rPr>
      </w:pPr>
      <w:r w:rsidRPr="00ED36D1">
        <w:rPr>
          <w:rFonts w:asciiTheme="majorHAnsi" w:hAnsiTheme="majorHAnsi"/>
          <w:b/>
          <w:i/>
          <w:color w:val="000000" w:themeColor="text1"/>
          <w:sz w:val="20"/>
          <w:szCs w:val="20"/>
        </w:rPr>
        <w:t>VOLUNTEERS NEEDED</w:t>
      </w:r>
      <w:r w:rsidRPr="00ED36D1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  <w:r w:rsidRPr="00ED36D1">
        <w:rPr>
          <w:rFonts w:asciiTheme="majorHAnsi" w:hAnsiTheme="majorHAnsi"/>
          <w:color w:val="000000" w:themeColor="text1"/>
          <w:sz w:val="20"/>
          <w:szCs w:val="20"/>
        </w:rPr>
        <w:t xml:space="preserve">  Volunteers are needed for </w:t>
      </w:r>
      <w:r w:rsidR="00396AC3" w:rsidRPr="00ED36D1">
        <w:rPr>
          <w:rFonts w:asciiTheme="majorHAnsi" w:hAnsiTheme="majorHAnsi"/>
          <w:color w:val="000000" w:themeColor="text1"/>
          <w:sz w:val="20"/>
          <w:szCs w:val="20"/>
        </w:rPr>
        <w:t xml:space="preserve">our </w:t>
      </w:r>
      <w:r w:rsidRPr="00ED36D1">
        <w:rPr>
          <w:rFonts w:asciiTheme="majorHAnsi" w:hAnsiTheme="majorHAnsi"/>
          <w:color w:val="000000" w:themeColor="text1"/>
          <w:sz w:val="20"/>
          <w:szCs w:val="20"/>
        </w:rPr>
        <w:t xml:space="preserve">Children’s </w:t>
      </w:r>
      <w:r w:rsidR="00396AC3" w:rsidRPr="00ED36D1">
        <w:rPr>
          <w:rFonts w:asciiTheme="majorHAnsi" w:hAnsiTheme="majorHAnsi"/>
          <w:color w:val="000000" w:themeColor="text1"/>
          <w:sz w:val="20"/>
          <w:szCs w:val="20"/>
        </w:rPr>
        <w:t>Ministry</w:t>
      </w:r>
      <w:r w:rsidRPr="00ED36D1">
        <w:rPr>
          <w:rFonts w:asciiTheme="majorHAnsi" w:hAnsiTheme="majorHAnsi"/>
          <w:color w:val="000000" w:themeColor="text1"/>
          <w:sz w:val="20"/>
          <w:szCs w:val="20"/>
        </w:rPr>
        <w:t xml:space="preserve">.  </w:t>
      </w:r>
      <w:r w:rsidR="005C762A" w:rsidRPr="00ED36D1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ED36D1">
        <w:rPr>
          <w:rFonts w:asciiTheme="majorHAnsi" w:hAnsiTheme="majorHAnsi"/>
          <w:color w:val="000000" w:themeColor="text1"/>
          <w:sz w:val="20"/>
          <w:szCs w:val="20"/>
        </w:rPr>
        <w:t>If you can help out, please sign up at the information table in the narthex.  Thank you</w:t>
      </w:r>
      <w:r w:rsidR="0091759E" w:rsidRPr="00ED36D1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14:paraId="312552DD" w14:textId="2B9C3DCB" w:rsidR="00446FA1" w:rsidRDefault="00BC5F9B" w:rsidP="006860C4">
      <w:pPr>
        <w:snapToGrid w:val="0"/>
        <w:spacing w:after="80" w:line="240" w:lineRule="exact"/>
        <w:rPr>
          <w:rFonts w:asciiTheme="majorHAnsi" w:hAnsiTheme="majorHAnsi"/>
          <w:color w:val="000000" w:themeColor="text1"/>
          <w:sz w:val="20"/>
          <w:szCs w:val="20"/>
        </w:rPr>
      </w:pPr>
      <w:r w:rsidRPr="00ED36D1">
        <w:rPr>
          <w:rFonts w:asciiTheme="majorHAnsi" w:hAnsiTheme="majorHAnsi"/>
          <w:b/>
          <w:i/>
          <w:color w:val="000000" w:themeColor="text1"/>
          <w:sz w:val="20"/>
          <w:szCs w:val="20"/>
        </w:rPr>
        <w:t>AWANA</w:t>
      </w:r>
      <w:r w:rsidR="00481B7E" w:rsidRPr="00ED36D1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  <w:r w:rsidRPr="00ED36D1">
        <w:rPr>
          <w:rFonts w:asciiTheme="majorHAnsi" w:hAnsiTheme="majorHAnsi"/>
          <w:b/>
          <w:color w:val="000000" w:themeColor="text1"/>
          <w:sz w:val="20"/>
          <w:szCs w:val="20"/>
        </w:rPr>
        <w:t xml:space="preserve"> </w:t>
      </w:r>
      <w:r w:rsidR="00BA433C" w:rsidRPr="00BA433C">
        <w:rPr>
          <w:rFonts w:asciiTheme="majorHAnsi" w:hAnsiTheme="majorHAnsi"/>
          <w:color w:val="000000" w:themeColor="text1"/>
          <w:sz w:val="20"/>
          <w:szCs w:val="20"/>
        </w:rPr>
        <w:t>5PM, Regular Club Night</w:t>
      </w:r>
    </w:p>
    <w:p w14:paraId="314A1517" w14:textId="4401A74B" w:rsidR="0067275B" w:rsidRDefault="0067275B" w:rsidP="006860C4">
      <w:pPr>
        <w:snapToGrid w:val="0"/>
        <w:spacing w:after="80" w:line="240" w:lineRule="exact"/>
        <w:rPr>
          <w:rFonts w:asciiTheme="majorHAnsi" w:hAnsiTheme="majorHAnsi"/>
          <w:color w:val="000000" w:themeColor="text1"/>
          <w:sz w:val="20"/>
          <w:szCs w:val="20"/>
        </w:rPr>
      </w:pPr>
    </w:p>
    <w:p w14:paraId="09248B89" w14:textId="5A09A94F" w:rsidR="0067275B" w:rsidRDefault="0067275B" w:rsidP="006860C4">
      <w:pPr>
        <w:snapToGrid w:val="0"/>
        <w:spacing w:after="80" w:line="240" w:lineRule="exact"/>
        <w:rPr>
          <w:rFonts w:asciiTheme="majorHAnsi" w:hAnsiTheme="majorHAnsi"/>
          <w:color w:val="000000" w:themeColor="text1"/>
          <w:sz w:val="20"/>
          <w:szCs w:val="20"/>
        </w:rPr>
      </w:pPr>
    </w:p>
    <w:p w14:paraId="1195B32A" w14:textId="3707135F" w:rsidR="0067275B" w:rsidRDefault="0067275B" w:rsidP="006860C4">
      <w:pPr>
        <w:snapToGrid w:val="0"/>
        <w:spacing w:after="80" w:line="240" w:lineRule="exact"/>
        <w:rPr>
          <w:rFonts w:asciiTheme="majorHAnsi" w:hAnsiTheme="majorHAnsi"/>
          <w:color w:val="000000" w:themeColor="text1"/>
          <w:sz w:val="20"/>
          <w:szCs w:val="20"/>
        </w:rPr>
      </w:pPr>
      <w:bookmarkStart w:id="0" w:name="_GoBack"/>
      <w:bookmarkEnd w:id="0"/>
    </w:p>
    <w:p w14:paraId="257EF76F" w14:textId="77777777" w:rsidR="0067275B" w:rsidRDefault="0067275B" w:rsidP="006860C4">
      <w:pPr>
        <w:snapToGrid w:val="0"/>
        <w:spacing w:after="80" w:line="240" w:lineRule="exact"/>
        <w:rPr>
          <w:rFonts w:asciiTheme="majorHAnsi" w:hAnsiTheme="majorHAnsi"/>
          <w:color w:val="000000" w:themeColor="text1"/>
          <w:sz w:val="20"/>
          <w:szCs w:val="20"/>
        </w:rPr>
      </w:pPr>
    </w:p>
    <w:p w14:paraId="3A91A56F" w14:textId="23FB6F69" w:rsidR="00DE77B7" w:rsidRDefault="0067275B" w:rsidP="006860C4">
      <w:pPr>
        <w:snapToGrid w:val="0"/>
        <w:spacing w:after="80" w:line="240" w:lineRule="exact"/>
        <w:rPr>
          <w:rFonts w:asciiTheme="majorHAnsi" w:hAnsiTheme="majorHAnsi"/>
          <w:color w:val="000000" w:themeColor="text1"/>
          <w:sz w:val="20"/>
          <w:szCs w:val="20"/>
        </w:rPr>
      </w:pPr>
      <w:r w:rsidRPr="00B13E89">
        <w:rPr>
          <w:rFonts w:asciiTheme="majorHAnsi" w:hAnsiTheme="majorHAns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A155D93" wp14:editId="4215192E">
                <wp:simplePos x="0" y="0"/>
                <wp:positionH relativeFrom="column">
                  <wp:posOffset>-9525</wp:posOffset>
                </wp:positionH>
                <wp:positionV relativeFrom="paragraph">
                  <wp:posOffset>-180340</wp:posOffset>
                </wp:positionV>
                <wp:extent cx="3657600" cy="379095"/>
                <wp:effectExtent l="0" t="0" r="0" b="19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7909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 w="38100" cmpd="dbl">
                              <a:solidFill>
                                <a:srgbClr val="3B387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8A6C3" w14:textId="3E3EB94B" w:rsidR="00C77BFA" w:rsidRPr="000C4457" w:rsidRDefault="00BE0A61" w:rsidP="00C77BFA">
                            <w:pPr>
                              <w:widowControl w:val="0"/>
                              <w:ind w:right="118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community life groups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55D93" id="Text Box 10" o:spid="_x0000_s1041" type="#_x0000_t202" style="position:absolute;margin-left:-.75pt;margin-top:-14.2pt;width:4in;height:29.8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" fillcolor="black [0]" stroked="f">
                <v:textbox>
                  <w:txbxContent>
                    <w:p w14:paraId="4218A6C3" w14:textId="3E3EB94B" w:rsidR="00C77BFA" w:rsidRPr="000C4457" w:rsidRDefault="00BE0A61" w:rsidP="00C77BFA">
                      <w:pPr>
                        <w:widowControl w:val="0"/>
                        <w:ind w:right="118"/>
                        <w:rPr>
                          <w:rFonts w:ascii="Century Gothic" w:hAnsi="Century Gothic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community life groups</w:t>
                      </w:r>
                    </w:p>
                  </w:txbxContent>
                </v:textbox>
              </v:shape>
            </w:pict>
          </mc:Fallback>
        </mc:AlternateContent>
      </w:r>
    </w:p>
    <w:p w14:paraId="78A4F20F" w14:textId="7BE6A921" w:rsidR="00BE0A61" w:rsidRDefault="00BE0A61" w:rsidP="002D2F0C">
      <w:pPr>
        <w:snapToGrid w:val="0"/>
        <w:spacing w:before="120" w:line="210" w:lineRule="exact"/>
        <w:rPr>
          <w:rFonts w:asciiTheme="majorHAnsi" w:hAnsiTheme="majorHAnsi" w:cs="Calibri"/>
          <w:i/>
          <w:color w:val="000000"/>
          <w:sz w:val="21"/>
          <w:szCs w:val="21"/>
        </w:rPr>
      </w:pPr>
      <w:r w:rsidRPr="003D38D2">
        <w:rPr>
          <w:rFonts w:asciiTheme="majorHAnsi" w:hAnsiTheme="majorHAnsi" w:cs="Calibri"/>
          <w:b/>
          <w:color w:val="000000"/>
          <w:sz w:val="21"/>
          <w:szCs w:val="21"/>
        </w:rPr>
        <w:t>LaRue</w:t>
      </w:r>
      <w:r w:rsidRPr="003D38D2">
        <w:rPr>
          <w:rFonts w:asciiTheme="majorHAnsi" w:hAnsiTheme="majorHAnsi" w:cs="Calibri"/>
          <w:color w:val="000000"/>
          <w:sz w:val="21"/>
          <w:szCs w:val="21"/>
        </w:rPr>
        <w:t xml:space="preserve"> – Sunday 12</w:t>
      </w:r>
      <w:r w:rsidR="00881C46">
        <w:rPr>
          <w:rFonts w:asciiTheme="majorHAnsi" w:hAnsiTheme="majorHAnsi" w:cs="Calibri"/>
          <w:color w:val="000000"/>
          <w:sz w:val="21"/>
          <w:szCs w:val="21"/>
        </w:rPr>
        <w:t>pm</w:t>
      </w:r>
      <w:r w:rsidR="000563B4" w:rsidRPr="003D38D2">
        <w:rPr>
          <w:rFonts w:asciiTheme="majorHAnsi" w:hAnsiTheme="majorHAnsi" w:cs="Calibri"/>
          <w:color w:val="000000"/>
          <w:sz w:val="21"/>
          <w:szCs w:val="21"/>
        </w:rPr>
        <w:br/>
      </w:r>
      <w:r w:rsidRPr="003D38D2">
        <w:rPr>
          <w:rFonts w:asciiTheme="majorHAnsi" w:hAnsiTheme="majorHAnsi" w:cs="Calibri"/>
          <w:color w:val="000000"/>
          <w:sz w:val="21"/>
          <w:szCs w:val="21"/>
        </w:rPr>
        <w:t>Steve &amp; Katie Pagliaroli’s home (</w:t>
      </w:r>
      <w:r w:rsidR="00DB6B93" w:rsidRPr="003D38D2">
        <w:rPr>
          <w:rFonts w:asciiTheme="majorHAnsi" w:hAnsiTheme="majorHAnsi" w:cs="Calibri"/>
          <w:color w:val="000000"/>
          <w:sz w:val="21"/>
          <w:szCs w:val="21"/>
        </w:rPr>
        <w:t>162 E 7</w:t>
      </w:r>
      <w:r w:rsidR="00DB6B93" w:rsidRPr="003D38D2">
        <w:rPr>
          <w:rFonts w:asciiTheme="majorHAnsi" w:hAnsiTheme="majorHAnsi" w:cs="Calibri"/>
          <w:color w:val="000000"/>
          <w:sz w:val="21"/>
          <w:szCs w:val="21"/>
          <w:vertAlign w:val="superscript"/>
        </w:rPr>
        <w:t>th</w:t>
      </w:r>
      <w:r w:rsidR="00DB6B93" w:rsidRPr="003D38D2">
        <w:rPr>
          <w:rFonts w:asciiTheme="majorHAnsi" w:hAnsiTheme="majorHAnsi" w:cs="Calibri"/>
          <w:color w:val="000000"/>
          <w:sz w:val="21"/>
          <w:szCs w:val="21"/>
        </w:rPr>
        <w:t xml:space="preserve"> St)</w:t>
      </w:r>
      <w:r w:rsidR="000563B4" w:rsidRPr="003D38D2">
        <w:rPr>
          <w:rFonts w:asciiTheme="majorHAnsi" w:hAnsiTheme="majorHAnsi" w:cs="Calibri"/>
          <w:color w:val="000000"/>
          <w:sz w:val="21"/>
          <w:szCs w:val="21"/>
        </w:rPr>
        <w:br/>
      </w:r>
      <w:r w:rsidRPr="003D38D2">
        <w:rPr>
          <w:rFonts w:asciiTheme="majorHAnsi" w:hAnsiTheme="majorHAnsi" w:cs="Calibri"/>
          <w:color w:val="000000"/>
          <w:sz w:val="21"/>
          <w:szCs w:val="21"/>
        </w:rPr>
        <w:t xml:space="preserve">Study – </w:t>
      </w:r>
      <w:r w:rsidR="00335085">
        <w:rPr>
          <w:rFonts w:asciiTheme="majorHAnsi" w:hAnsiTheme="majorHAnsi" w:cs="Calibri"/>
          <w:i/>
          <w:color w:val="000000"/>
          <w:sz w:val="21"/>
          <w:szCs w:val="21"/>
        </w:rPr>
        <w:t>Letters to the Church</w:t>
      </w:r>
    </w:p>
    <w:p w14:paraId="21E7A2F4" w14:textId="57CAB967" w:rsidR="005907E3" w:rsidRDefault="005907E3" w:rsidP="006362CD">
      <w:pPr>
        <w:snapToGrid w:val="0"/>
        <w:spacing w:after="50" w:line="210" w:lineRule="exact"/>
        <w:rPr>
          <w:rFonts w:asciiTheme="majorHAnsi" w:hAnsiTheme="majorHAnsi" w:cs="Calibri"/>
          <w:i/>
          <w:color w:val="000000"/>
          <w:sz w:val="21"/>
          <w:szCs w:val="21"/>
        </w:rPr>
      </w:pPr>
      <w:r>
        <w:rPr>
          <w:rFonts w:asciiTheme="majorHAnsi" w:hAnsiTheme="majorHAnsi" w:cs="Calibri"/>
          <w:b/>
          <w:color w:val="000000"/>
          <w:sz w:val="21"/>
          <w:szCs w:val="21"/>
        </w:rPr>
        <w:t>Lautensack</w:t>
      </w:r>
      <w:r w:rsidRPr="003D38D2">
        <w:rPr>
          <w:rFonts w:asciiTheme="majorHAnsi" w:hAnsiTheme="majorHAnsi" w:cs="Calibri"/>
          <w:color w:val="000000"/>
          <w:sz w:val="21"/>
          <w:szCs w:val="21"/>
        </w:rPr>
        <w:t xml:space="preserve"> – Sunday 12</w:t>
      </w:r>
      <w:r>
        <w:rPr>
          <w:rFonts w:asciiTheme="majorHAnsi" w:hAnsiTheme="majorHAnsi" w:cs="Calibri"/>
          <w:color w:val="000000"/>
          <w:sz w:val="21"/>
          <w:szCs w:val="21"/>
        </w:rPr>
        <w:t>-1:30pm</w:t>
      </w:r>
      <w:r w:rsidRPr="003D38D2">
        <w:rPr>
          <w:rFonts w:asciiTheme="majorHAnsi" w:hAnsiTheme="majorHAnsi" w:cs="Calibri"/>
          <w:color w:val="000000"/>
          <w:sz w:val="21"/>
          <w:szCs w:val="21"/>
        </w:rPr>
        <w:br/>
      </w:r>
      <w:r>
        <w:rPr>
          <w:rFonts w:asciiTheme="majorHAnsi" w:hAnsiTheme="majorHAnsi" w:cs="Calibri"/>
          <w:color w:val="000000"/>
          <w:sz w:val="21"/>
          <w:szCs w:val="21"/>
        </w:rPr>
        <w:t>Orange Room at the church</w:t>
      </w:r>
      <w:r w:rsidRPr="003D38D2">
        <w:rPr>
          <w:rFonts w:asciiTheme="majorHAnsi" w:hAnsiTheme="majorHAnsi" w:cs="Calibri"/>
          <w:color w:val="000000"/>
          <w:sz w:val="21"/>
          <w:szCs w:val="21"/>
        </w:rPr>
        <w:br/>
        <w:t xml:space="preserve">Study – </w:t>
      </w:r>
      <w:r>
        <w:rPr>
          <w:rFonts w:asciiTheme="majorHAnsi" w:hAnsiTheme="majorHAnsi" w:cs="Calibri"/>
          <w:i/>
          <w:color w:val="000000"/>
          <w:sz w:val="21"/>
          <w:szCs w:val="21"/>
        </w:rPr>
        <w:t>The Christian Life</w:t>
      </w:r>
    </w:p>
    <w:p w14:paraId="1BDEF5DB" w14:textId="0CA1DB6B" w:rsidR="00DB6B93" w:rsidRPr="003D38D2" w:rsidRDefault="00DB6B93" w:rsidP="006362CD">
      <w:pPr>
        <w:snapToGrid w:val="0"/>
        <w:spacing w:after="50" w:line="210" w:lineRule="exact"/>
        <w:rPr>
          <w:rFonts w:asciiTheme="majorHAnsi" w:hAnsiTheme="majorHAnsi" w:cs="Calibri"/>
          <w:color w:val="000000"/>
          <w:sz w:val="21"/>
          <w:szCs w:val="21"/>
        </w:rPr>
      </w:pPr>
      <w:r w:rsidRPr="003D38D2">
        <w:rPr>
          <w:rFonts w:asciiTheme="majorHAnsi" w:hAnsiTheme="majorHAnsi" w:cs="Calibri"/>
          <w:b/>
          <w:color w:val="000000"/>
          <w:sz w:val="21"/>
          <w:szCs w:val="21"/>
        </w:rPr>
        <w:t xml:space="preserve">Baldwin </w:t>
      </w:r>
      <w:r w:rsidRPr="003D38D2">
        <w:rPr>
          <w:rFonts w:asciiTheme="majorHAnsi" w:hAnsiTheme="majorHAnsi" w:cs="Calibri"/>
          <w:color w:val="000000"/>
          <w:sz w:val="21"/>
          <w:szCs w:val="21"/>
        </w:rPr>
        <w:t>– Sunday 2-4pm</w:t>
      </w:r>
      <w:r w:rsidR="000563B4" w:rsidRPr="003D38D2">
        <w:rPr>
          <w:rFonts w:asciiTheme="majorHAnsi" w:hAnsiTheme="majorHAnsi" w:cs="Calibri"/>
          <w:color w:val="000000"/>
          <w:sz w:val="21"/>
          <w:szCs w:val="21"/>
        </w:rPr>
        <w:br/>
      </w:r>
      <w:r w:rsidRPr="003D38D2">
        <w:rPr>
          <w:rFonts w:asciiTheme="majorHAnsi" w:hAnsiTheme="majorHAnsi" w:cs="Calibri"/>
          <w:color w:val="000000"/>
          <w:sz w:val="21"/>
          <w:szCs w:val="21"/>
        </w:rPr>
        <w:t>Lowell &amp; Cindy Porter</w:t>
      </w:r>
      <w:r w:rsidR="00272818">
        <w:rPr>
          <w:rFonts w:asciiTheme="majorHAnsi" w:hAnsiTheme="majorHAnsi" w:cs="Calibri"/>
          <w:color w:val="000000"/>
          <w:sz w:val="21"/>
          <w:szCs w:val="21"/>
        </w:rPr>
        <w:t>’</w:t>
      </w:r>
      <w:r w:rsidRPr="003D38D2">
        <w:rPr>
          <w:rFonts w:asciiTheme="majorHAnsi" w:hAnsiTheme="majorHAnsi" w:cs="Calibri"/>
          <w:color w:val="000000"/>
          <w:sz w:val="21"/>
          <w:szCs w:val="21"/>
        </w:rPr>
        <w:t>s home (12731 Maurer Rd, Cato)</w:t>
      </w:r>
      <w:r w:rsidR="000563B4" w:rsidRPr="003D38D2">
        <w:rPr>
          <w:rFonts w:asciiTheme="majorHAnsi" w:hAnsiTheme="majorHAnsi" w:cs="Calibri"/>
          <w:color w:val="000000"/>
          <w:sz w:val="21"/>
          <w:szCs w:val="21"/>
        </w:rPr>
        <w:br/>
      </w:r>
      <w:r w:rsidRPr="003D38D2">
        <w:rPr>
          <w:rFonts w:asciiTheme="majorHAnsi" w:hAnsiTheme="majorHAnsi" w:cs="Calibri"/>
          <w:color w:val="000000"/>
          <w:sz w:val="21"/>
          <w:szCs w:val="21"/>
        </w:rPr>
        <w:t xml:space="preserve">Study – </w:t>
      </w:r>
      <w:r w:rsidR="00726AAA" w:rsidRPr="00242B02">
        <w:rPr>
          <w:rFonts w:asciiTheme="majorHAnsi" w:hAnsiTheme="majorHAnsi" w:cs="Calibri"/>
          <w:i/>
          <w:color w:val="000000"/>
          <w:sz w:val="21"/>
          <w:szCs w:val="21"/>
        </w:rPr>
        <w:t>Grace</w:t>
      </w:r>
    </w:p>
    <w:p w14:paraId="691034C1" w14:textId="0FB686A3" w:rsidR="00BE0A61" w:rsidRPr="003D38D2" w:rsidRDefault="00BE0A61" w:rsidP="005907E3">
      <w:pPr>
        <w:snapToGrid w:val="0"/>
        <w:spacing w:after="50" w:line="210" w:lineRule="exact"/>
        <w:rPr>
          <w:rFonts w:asciiTheme="majorHAnsi" w:hAnsiTheme="majorHAnsi" w:cs="Calibri"/>
          <w:color w:val="000000"/>
          <w:sz w:val="21"/>
          <w:szCs w:val="21"/>
        </w:rPr>
      </w:pPr>
      <w:r w:rsidRPr="003D38D2">
        <w:rPr>
          <w:rFonts w:asciiTheme="majorHAnsi" w:hAnsiTheme="majorHAnsi" w:cs="Calibri"/>
          <w:b/>
          <w:color w:val="000000"/>
          <w:sz w:val="21"/>
          <w:szCs w:val="21"/>
        </w:rPr>
        <w:t>Breese</w:t>
      </w:r>
      <w:r w:rsidRPr="003D38D2">
        <w:rPr>
          <w:rFonts w:asciiTheme="majorHAnsi" w:hAnsiTheme="majorHAnsi" w:cs="Calibri"/>
          <w:color w:val="000000"/>
          <w:sz w:val="21"/>
          <w:szCs w:val="21"/>
        </w:rPr>
        <w:t xml:space="preserve"> – Sunday 2-4pm</w:t>
      </w:r>
      <w:r w:rsidR="00B73B50" w:rsidRPr="003D38D2">
        <w:rPr>
          <w:rFonts w:asciiTheme="majorHAnsi" w:hAnsiTheme="majorHAnsi" w:cs="Calibri"/>
          <w:color w:val="000000"/>
          <w:sz w:val="21"/>
          <w:szCs w:val="21"/>
        </w:rPr>
        <w:t xml:space="preserve"> </w:t>
      </w:r>
      <w:r w:rsidR="000563B4" w:rsidRPr="003D38D2">
        <w:rPr>
          <w:rFonts w:asciiTheme="majorHAnsi" w:hAnsiTheme="majorHAnsi" w:cs="Calibri"/>
          <w:color w:val="000000"/>
          <w:sz w:val="21"/>
          <w:szCs w:val="21"/>
        </w:rPr>
        <w:br/>
      </w:r>
      <w:r w:rsidRPr="003D38D2">
        <w:rPr>
          <w:rFonts w:asciiTheme="majorHAnsi" w:hAnsiTheme="majorHAnsi" w:cs="Calibri"/>
          <w:color w:val="000000"/>
          <w:sz w:val="21"/>
          <w:szCs w:val="21"/>
        </w:rPr>
        <w:t>Cindy and Tom Brooks</w:t>
      </w:r>
      <w:r w:rsidR="00272818">
        <w:rPr>
          <w:rFonts w:asciiTheme="majorHAnsi" w:hAnsiTheme="majorHAnsi" w:cs="Calibri"/>
          <w:color w:val="000000"/>
          <w:sz w:val="21"/>
          <w:szCs w:val="21"/>
        </w:rPr>
        <w:t>’</w:t>
      </w:r>
      <w:r w:rsidRPr="003D38D2">
        <w:rPr>
          <w:rFonts w:asciiTheme="majorHAnsi" w:hAnsiTheme="majorHAnsi" w:cs="Calibri"/>
          <w:color w:val="000000"/>
          <w:sz w:val="21"/>
          <w:szCs w:val="21"/>
        </w:rPr>
        <w:t xml:space="preserve"> home (322 Thompson Rd, H-9)</w:t>
      </w:r>
      <w:r w:rsidR="000563B4" w:rsidRPr="003D38D2">
        <w:rPr>
          <w:rFonts w:asciiTheme="majorHAnsi" w:hAnsiTheme="majorHAnsi" w:cs="Calibri"/>
          <w:color w:val="000000"/>
          <w:sz w:val="21"/>
          <w:szCs w:val="21"/>
        </w:rPr>
        <w:br/>
      </w:r>
      <w:r w:rsidRPr="003D38D2">
        <w:rPr>
          <w:rFonts w:asciiTheme="majorHAnsi" w:hAnsiTheme="majorHAnsi" w:cs="Calibri"/>
          <w:color w:val="000000"/>
          <w:sz w:val="21"/>
          <w:szCs w:val="21"/>
        </w:rPr>
        <w:t xml:space="preserve">Study – </w:t>
      </w:r>
      <w:r w:rsidRPr="00242B02">
        <w:rPr>
          <w:rFonts w:asciiTheme="majorHAnsi" w:hAnsiTheme="majorHAnsi" w:cs="Calibri"/>
          <w:i/>
          <w:color w:val="000000"/>
          <w:sz w:val="21"/>
          <w:szCs w:val="21"/>
        </w:rPr>
        <w:t>James</w:t>
      </w:r>
    </w:p>
    <w:p w14:paraId="195D5C61" w14:textId="0D023447" w:rsidR="00DB6B93" w:rsidRPr="00242B02" w:rsidRDefault="00DB6B93" w:rsidP="005907E3">
      <w:pPr>
        <w:snapToGrid w:val="0"/>
        <w:spacing w:after="50" w:line="210" w:lineRule="exact"/>
        <w:rPr>
          <w:rFonts w:asciiTheme="majorHAnsi" w:hAnsiTheme="majorHAnsi" w:cs="Calibri"/>
          <w:i/>
          <w:color w:val="000000"/>
          <w:sz w:val="21"/>
          <w:szCs w:val="21"/>
        </w:rPr>
      </w:pPr>
      <w:r w:rsidRPr="003D38D2">
        <w:rPr>
          <w:rFonts w:asciiTheme="majorHAnsi" w:hAnsiTheme="majorHAnsi" w:cs="Calibri"/>
          <w:b/>
          <w:color w:val="000000"/>
          <w:sz w:val="21"/>
          <w:szCs w:val="21"/>
        </w:rPr>
        <w:t>Smith</w:t>
      </w:r>
      <w:r w:rsidRPr="003D38D2">
        <w:rPr>
          <w:rFonts w:asciiTheme="majorHAnsi" w:hAnsiTheme="majorHAnsi" w:cs="Calibri"/>
          <w:color w:val="000000"/>
          <w:sz w:val="21"/>
          <w:szCs w:val="21"/>
        </w:rPr>
        <w:t xml:space="preserve"> - Sunday 5-7pm</w:t>
      </w:r>
      <w:r w:rsidR="000563B4" w:rsidRPr="003D38D2">
        <w:rPr>
          <w:rFonts w:asciiTheme="majorHAnsi" w:hAnsiTheme="majorHAnsi" w:cs="Calibri"/>
          <w:color w:val="000000"/>
          <w:sz w:val="21"/>
          <w:szCs w:val="21"/>
        </w:rPr>
        <w:br/>
      </w:r>
      <w:r w:rsidRPr="003D38D2">
        <w:rPr>
          <w:rFonts w:asciiTheme="majorHAnsi" w:hAnsiTheme="majorHAnsi" w:cs="Calibri"/>
          <w:color w:val="000000"/>
          <w:sz w:val="21"/>
          <w:szCs w:val="21"/>
        </w:rPr>
        <w:t>Wade &amp; Wendy Smith’s home (274 Syracuse Ave)</w:t>
      </w:r>
      <w:r w:rsidR="000563B4" w:rsidRPr="003D38D2">
        <w:rPr>
          <w:rFonts w:asciiTheme="majorHAnsi" w:hAnsiTheme="majorHAnsi" w:cs="Calibri"/>
          <w:color w:val="000000"/>
          <w:sz w:val="21"/>
          <w:szCs w:val="21"/>
        </w:rPr>
        <w:br/>
      </w:r>
      <w:r w:rsidRPr="003D38D2">
        <w:rPr>
          <w:rFonts w:asciiTheme="majorHAnsi" w:hAnsiTheme="majorHAnsi" w:cs="Calibri"/>
          <w:color w:val="000000"/>
          <w:sz w:val="21"/>
          <w:szCs w:val="21"/>
        </w:rPr>
        <w:t xml:space="preserve">Study - </w:t>
      </w:r>
      <w:r w:rsidR="00D84B09">
        <w:rPr>
          <w:rFonts w:asciiTheme="majorHAnsi" w:hAnsiTheme="majorHAnsi" w:cs="Calibri"/>
          <w:i/>
          <w:color w:val="000000"/>
          <w:sz w:val="21"/>
          <w:szCs w:val="21"/>
        </w:rPr>
        <w:t>Mark</w:t>
      </w:r>
    </w:p>
    <w:p w14:paraId="2ED84E01" w14:textId="436A5E78" w:rsidR="005737D2" w:rsidRPr="003D38D2" w:rsidRDefault="005737D2" w:rsidP="005907E3">
      <w:pPr>
        <w:snapToGrid w:val="0"/>
        <w:spacing w:after="50" w:line="210" w:lineRule="exact"/>
        <w:rPr>
          <w:rFonts w:asciiTheme="majorHAnsi" w:hAnsiTheme="majorHAnsi" w:cs="Calibri"/>
          <w:color w:val="000000"/>
          <w:sz w:val="21"/>
          <w:szCs w:val="21"/>
        </w:rPr>
      </w:pPr>
      <w:r w:rsidRPr="003D38D2">
        <w:rPr>
          <w:rFonts w:asciiTheme="majorHAnsi" w:hAnsiTheme="majorHAnsi" w:cs="Calibri"/>
          <w:b/>
          <w:color w:val="000000"/>
          <w:sz w:val="21"/>
          <w:szCs w:val="21"/>
        </w:rPr>
        <w:t>Jones</w:t>
      </w:r>
      <w:r w:rsidR="00832217">
        <w:rPr>
          <w:rFonts w:asciiTheme="majorHAnsi" w:hAnsiTheme="majorHAnsi" w:cs="Calibri"/>
          <w:color w:val="000000"/>
          <w:sz w:val="21"/>
          <w:szCs w:val="21"/>
        </w:rPr>
        <w:t xml:space="preserve"> </w:t>
      </w:r>
      <w:r w:rsidR="00661420">
        <w:rPr>
          <w:rFonts w:asciiTheme="majorHAnsi" w:hAnsiTheme="majorHAnsi" w:cs="Calibri"/>
          <w:color w:val="000000"/>
          <w:sz w:val="21"/>
          <w:szCs w:val="21"/>
        </w:rPr>
        <w:t>–</w:t>
      </w:r>
      <w:r w:rsidR="00832217">
        <w:rPr>
          <w:rFonts w:asciiTheme="majorHAnsi" w:hAnsiTheme="majorHAnsi" w:cs="Calibri"/>
          <w:color w:val="000000"/>
          <w:sz w:val="21"/>
          <w:szCs w:val="21"/>
        </w:rPr>
        <w:t xml:space="preserve"> </w:t>
      </w:r>
      <w:r w:rsidR="00661420">
        <w:rPr>
          <w:rFonts w:asciiTheme="majorHAnsi" w:hAnsiTheme="majorHAnsi" w:cs="Calibri"/>
          <w:color w:val="000000"/>
          <w:sz w:val="21"/>
          <w:szCs w:val="21"/>
        </w:rPr>
        <w:t>Tues</w:t>
      </w:r>
      <w:r w:rsidR="00832217">
        <w:rPr>
          <w:rFonts w:asciiTheme="majorHAnsi" w:hAnsiTheme="majorHAnsi" w:cs="Calibri"/>
          <w:color w:val="000000"/>
          <w:sz w:val="21"/>
          <w:szCs w:val="21"/>
        </w:rPr>
        <w:t>day</w:t>
      </w:r>
      <w:r w:rsidR="000563B4" w:rsidRPr="003D38D2">
        <w:rPr>
          <w:rFonts w:asciiTheme="majorHAnsi" w:hAnsiTheme="majorHAnsi" w:cs="Calibri"/>
          <w:color w:val="000000"/>
          <w:sz w:val="21"/>
          <w:szCs w:val="21"/>
        </w:rPr>
        <w:t xml:space="preserve">, </w:t>
      </w:r>
      <w:r w:rsidRPr="003D38D2">
        <w:rPr>
          <w:rFonts w:asciiTheme="majorHAnsi" w:hAnsiTheme="majorHAnsi" w:cs="Calibri"/>
          <w:color w:val="000000"/>
          <w:sz w:val="21"/>
          <w:szCs w:val="21"/>
        </w:rPr>
        <w:t>7pm</w:t>
      </w:r>
      <w:r w:rsidR="000563B4" w:rsidRPr="003D38D2">
        <w:rPr>
          <w:rFonts w:asciiTheme="majorHAnsi" w:hAnsiTheme="majorHAnsi" w:cs="Calibri"/>
          <w:color w:val="000000"/>
          <w:sz w:val="21"/>
          <w:szCs w:val="21"/>
        </w:rPr>
        <w:br/>
      </w:r>
      <w:r w:rsidRPr="003D38D2">
        <w:rPr>
          <w:rFonts w:asciiTheme="majorHAnsi" w:hAnsiTheme="majorHAnsi" w:cs="Calibri"/>
          <w:color w:val="000000"/>
          <w:sz w:val="21"/>
          <w:szCs w:val="21"/>
        </w:rPr>
        <w:t>Art &amp; Jodi Jones’ home</w:t>
      </w:r>
      <w:r w:rsidR="00481B7E">
        <w:rPr>
          <w:rFonts w:asciiTheme="majorHAnsi" w:hAnsiTheme="majorHAnsi" w:cs="Calibri"/>
          <w:color w:val="000000"/>
          <w:sz w:val="21"/>
          <w:szCs w:val="21"/>
        </w:rPr>
        <w:t xml:space="preserve"> </w:t>
      </w:r>
      <w:r w:rsidR="00661420">
        <w:rPr>
          <w:rFonts w:asciiTheme="majorHAnsi" w:hAnsiTheme="majorHAnsi" w:cs="Calibri"/>
          <w:color w:val="000000"/>
          <w:sz w:val="21"/>
          <w:szCs w:val="21"/>
        </w:rPr>
        <w:t>(</w:t>
      </w:r>
      <w:r w:rsidRPr="003D38D2">
        <w:rPr>
          <w:rFonts w:asciiTheme="majorHAnsi" w:hAnsiTheme="majorHAnsi" w:cs="Calibri"/>
          <w:color w:val="000000"/>
          <w:sz w:val="21"/>
          <w:szCs w:val="21"/>
        </w:rPr>
        <w:t>2094 Co Rt 8</w:t>
      </w:r>
      <w:r w:rsidR="00661420">
        <w:rPr>
          <w:rFonts w:asciiTheme="majorHAnsi" w:hAnsiTheme="majorHAnsi" w:cs="Calibri"/>
          <w:color w:val="000000"/>
          <w:sz w:val="21"/>
          <w:szCs w:val="21"/>
        </w:rPr>
        <w:t>)</w:t>
      </w:r>
      <w:r w:rsidRPr="003D38D2">
        <w:rPr>
          <w:rFonts w:asciiTheme="majorHAnsi" w:hAnsiTheme="majorHAnsi" w:cs="Calibri"/>
          <w:color w:val="000000"/>
          <w:sz w:val="21"/>
          <w:szCs w:val="21"/>
        </w:rPr>
        <w:t xml:space="preserve"> </w:t>
      </w:r>
      <w:r w:rsidR="000563B4" w:rsidRPr="003D38D2">
        <w:rPr>
          <w:rFonts w:asciiTheme="majorHAnsi" w:hAnsiTheme="majorHAnsi" w:cs="Calibri"/>
          <w:color w:val="000000"/>
          <w:sz w:val="21"/>
          <w:szCs w:val="21"/>
        </w:rPr>
        <w:br/>
      </w:r>
      <w:r w:rsidRPr="003D38D2">
        <w:rPr>
          <w:rFonts w:asciiTheme="majorHAnsi" w:hAnsiTheme="majorHAnsi" w:cs="Calibri"/>
          <w:color w:val="000000"/>
          <w:sz w:val="21"/>
          <w:szCs w:val="21"/>
        </w:rPr>
        <w:t xml:space="preserve">Study – </w:t>
      </w:r>
      <w:r w:rsidR="003D5F64">
        <w:rPr>
          <w:rFonts w:asciiTheme="majorHAnsi" w:hAnsiTheme="majorHAnsi" w:cs="Calibri"/>
          <w:i/>
          <w:color w:val="000000"/>
          <w:sz w:val="21"/>
          <w:szCs w:val="21"/>
        </w:rPr>
        <w:t xml:space="preserve">Colossians </w:t>
      </w:r>
      <w:r w:rsidR="003D5F64" w:rsidRPr="003D5F64">
        <w:rPr>
          <w:rFonts w:asciiTheme="majorHAnsi" w:hAnsiTheme="majorHAnsi" w:cs="Calibri"/>
          <w:color w:val="000000"/>
          <w:sz w:val="21"/>
          <w:szCs w:val="21"/>
        </w:rPr>
        <w:t>by Louie Giglio</w:t>
      </w:r>
    </w:p>
    <w:p w14:paraId="4183954E" w14:textId="725F1C6E" w:rsidR="000563B4" w:rsidRPr="003D38D2" w:rsidRDefault="000563B4" w:rsidP="005907E3">
      <w:pPr>
        <w:snapToGrid w:val="0"/>
        <w:spacing w:after="50" w:line="210" w:lineRule="exact"/>
        <w:rPr>
          <w:rFonts w:asciiTheme="majorHAnsi" w:hAnsiTheme="majorHAnsi" w:cs="Calibri"/>
          <w:color w:val="000000"/>
          <w:sz w:val="21"/>
          <w:szCs w:val="21"/>
        </w:rPr>
      </w:pPr>
      <w:r w:rsidRPr="003D38D2">
        <w:rPr>
          <w:rFonts w:asciiTheme="majorHAnsi" w:hAnsiTheme="majorHAnsi" w:cs="Calibri"/>
          <w:b/>
          <w:color w:val="000000"/>
          <w:sz w:val="21"/>
          <w:szCs w:val="21"/>
        </w:rPr>
        <w:t>Creation Studio</w:t>
      </w:r>
      <w:r w:rsidR="00832217">
        <w:rPr>
          <w:rFonts w:asciiTheme="majorHAnsi" w:hAnsiTheme="majorHAnsi" w:cs="Calibri"/>
          <w:color w:val="000000"/>
          <w:sz w:val="21"/>
          <w:szCs w:val="21"/>
        </w:rPr>
        <w:t xml:space="preserve"> - Monday</w:t>
      </w:r>
      <w:r w:rsidRPr="003D38D2">
        <w:rPr>
          <w:rFonts w:asciiTheme="majorHAnsi" w:hAnsiTheme="majorHAnsi" w:cs="Calibri"/>
          <w:color w:val="000000"/>
          <w:sz w:val="21"/>
          <w:szCs w:val="21"/>
        </w:rPr>
        <w:t xml:space="preserve"> 8:15pm </w:t>
      </w:r>
      <w:r w:rsidRPr="003D38D2">
        <w:rPr>
          <w:rFonts w:asciiTheme="majorHAnsi" w:hAnsiTheme="majorHAnsi" w:cs="Calibri"/>
          <w:color w:val="000000"/>
          <w:sz w:val="21"/>
          <w:szCs w:val="21"/>
        </w:rPr>
        <w:br/>
      </w:r>
      <w:r w:rsidRPr="003D38D2">
        <w:rPr>
          <w:rFonts w:asciiTheme="majorHAnsi" w:hAnsiTheme="majorHAnsi" w:cs="Arial"/>
          <w:color w:val="222222"/>
          <w:sz w:val="21"/>
          <w:szCs w:val="21"/>
          <w:shd w:val="clear" w:color="auto" w:fill="FFFFFF"/>
        </w:rPr>
        <w:t xml:space="preserve">Creation Studio </w:t>
      </w:r>
      <w:r w:rsidR="00A9565E">
        <w:rPr>
          <w:rFonts w:asciiTheme="majorHAnsi" w:hAnsiTheme="majorHAnsi" w:cs="Arial"/>
          <w:color w:val="222222"/>
          <w:sz w:val="21"/>
          <w:szCs w:val="21"/>
          <w:shd w:val="clear" w:color="auto" w:fill="FFFFFF"/>
        </w:rPr>
        <w:t>(</w:t>
      </w:r>
      <w:r w:rsidRPr="003D38D2">
        <w:rPr>
          <w:rFonts w:asciiTheme="majorHAnsi" w:hAnsiTheme="majorHAnsi" w:cs="Arial"/>
          <w:color w:val="222222"/>
          <w:sz w:val="21"/>
          <w:szCs w:val="21"/>
          <w:shd w:val="clear" w:color="auto" w:fill="FFFFFF"/>
        </w:rPr>
        <w:t>157 E 1st St #6</w:t>
      </w:r>
      <w:r w:rsidR="00A9565E">
        <w:rPr>
          <w:rFonts w:asciiTheme="majorHAnsi" w:hAnsiTheme="majorHAnsi" w:cs="Arial"/>
          <w:color w:val="222222"/>
          <w:sz w:val="21"/>
          <w:szCs w:val="21"/>
          <w:shd w:val="clear" w:color="auto" w:fill="FFFFFF"/>
        </w:rPr>
        <w:t>)</w:t>
      </w:r>
      <w:r w:rsidRPr="003D38D2">
        <w:rPr>
          <w:rFonts w:asciiTheme="majorHAnsi" w:hAnsiTheme="majorHAnsi"/>
          <w:sz w:val="21"/>
          <w:szCs w:val="21"/>
        </w:rPr>
        <w:br/>
      </w:r>
      <w:r w:rsidRPr="003D38D2">
        <w:rPr>
          <w:rFonts w:asciiTheme="majorHAnsi" w:hAnsiTheme="majorHAnsi" w:cs="Calibri"/>
          <w:color w:val="000000"/>
          <w:sz w:val="21"/>
          <w:szCs w:val="21"/>
        </w:rPr>
        <w:t xml:space="preserve">Study – </w:t>
      </w:r>
      <w:r w:rsidR="00174755">
        <w:rPr>
          <w:rFonts w:asciiTheme="majorHAnsi" w:hAnsiTheme="majorHAnsi" w:cs="Calibri"/>
          <w:i/>
          <w:color w:val="000000"/>
          <w:sz w:val="21"/>
          <w:szCs w:val="21"/>
        </w:rPr>
        <w:t>2</w:t>
      </w:r>
      <w:r w:rsidR="00174755" w:rsidRPr="00174755">
        <w:rPr>
          <w:rFonts w:asciiTheme="majorHAnsi" w:hAnsiTheme="majorHAnsi" w:cs="Calibri"/>
          <w:i/>
          <w:color w:val="000000"/>
          <w:sz w:val="21"/>
          <w:szCs w:val="21"/>
          <w:vertAlign w:val="superscript"/>
        </w:rPr>
        <w:t>nd</w:t>
      </w:r>
      <w:r w:rsidR="00174755">
        <w:rPr>
          <w:rFonts w:asciiTheme="majorHAnsi" w:hAnsiTheme="majorHAnsi" w:cs="Calibri"/>
          <w:i/>
          <w:color w:val="000000"/>
          <w:sz w:val="21"/>
          <w:szCs w:val="21"/>
        </w:rPr>
        <w:t xml:space="preserve"> Corinthians</w:t>
      </w:r>
    </w:p>
    <w:p w14:paraId="4BD92D3F" w14:textId="01C511C4" w:rsidR="00B73B50" w:rsidRPr="003D38D2" w:rsidRDefault="00B73B50" w:rsidP="005907E3">
      <w:pPr>
        <w:snapToGrid w:val="0"/>
        <w:spacing w:after="50" w:line="210" w:lineRule="exact"/>
        <w:rPr>
          <w:rFonts w:asciiTheme="majorHAnsi" w:hAnsiTheme="majorHAnsi" w:cs="Calibri"/>
          <w:color w:val="000000"/>
          <w:sz w:val="21"/>
          <w:szCs w:val="21"/>
        </w:rPr>
      </w:pPr>
      <w:r w:rsidRPr="003D38D2">
        <w:rPr>
          <w:rFonts w:asciiTheme="majorHAnsi" w:hAnsiTheme="majorHAnsi" w:cs="Calibri"/>
          <w:b/>
          <w:color w:val="000000"/>
          <w:sz w:val="21"/>
          <w:szCs w:val="21"/>
        </w:rPr>
        <w:t>Pierce</w:t>
      </w:r>
      <w:r w:rsidRPr="003D38D2">
        <w:rPr>
          <w:rFonts w:asciiTheme="majorHAnsi" w:hAnsiTheme="majorHAnsi" w:cs="Calibri"/>
          <w:color w:val="000000"/>
          <w:sz w:val="21"/>
          <w:szCs w:val="21"/>
        </w:rPr>
        <w:t xml:space="preserve"> - Tuesday 6:45pm</w:t>
      </w:r>
      <w:r w:rsidR="00595F11">
        <w:rPr>
          <w:rFonts w:asciiTheme="majorHAnsi" w:hAnsiTheme="majorHAnsi" w:cs="Calibri"/>
          <w:color w:val="000000"/>
          <w:sz w:val="21"/>
          <w:szCs w:val="21"/>
        </w:rPr>
        <w:t xml:space="preserve"> </w:t>
      </w:r>
      <w:r w:rsidR="00595F11" w:rsidRPr="00F81034">
        <w:rPr>
          <w:rFonts w:asciiTheme="majorHAnsi" w:hAnsiTheme="majorHAnsi"/>
          <w:sz w:val="20"/>
          <w:szCs w:val="20"/>
        </w:rPr>
        <w:t>Tuesday 6:45pm</w:t>
      </w:r>
      <w:r w:rsidR="00932070">
        <w:rPr>
          <w:rFonts w:asciiTheme="majorHAnsi" w:hAnsiTheme="majorHAnsi"/>
          <w:sz w:val="20"/>
          <w:szCs w:val="20"/>
        </w:rPr>
        <w:br/>
      </w:r>
      <w:r w:rsidR="00595F11" w:rsidRPr="00F81034">
        <w:rPr>
          <w:rFonts w:asciiTheme="majorHAnsi" w:hAnsiTheme="majorHAnsi"/>
          <w:sz w:val="20"/>
          <w:szCs w:val="20"/>
        </w:rPr>
        <w:t>St. Luke’s in the Adult Day Care Room on the first floor</w:t>
      </w:r>
    </w:p>
    <w:p w14:paraId="1B0D59D0" w14:textId="3BA17AFE" w:rsidR="00BE0A61" w:rsidRPr="003D38D2" w:rsidRDefault="00BE0A61" w:rsidP="005907E3">
      <w:pPr>
        <w:snapToGrid w:val="0"/>
        <w:spacing w:after="50" w:line="210" w:lineRule="exact"/>
        <w:rPr>
          <w:rFonts w:asciiTheme="majorHAnsi" w:hAnsiTheme="majorHAnsi" w:cs="Calibri"/>
          <w:color w:val="000000"/>
          <w:sz w:val="21"/>
          <w:szCs w:val="21"/>
        </w:rPr>
      </w:pPr>
      <w:r w:rsidRPr="003D38D2">
        <w:rPr>
          <w:rFonts w:asciiTheme="majorHAnsi" w:hAnsiTheme="majorHAnsi" w:cs="Calibri"/>
          <w:b/>
          <w:color w:val="000000"/>
          <w:sz w:val="21"/>
          <w:szCs w:val="21"/>
        </w:rPr>
        <w:t>Johnson</w:t>
      </w:r>
      <w:r w:rsidRPr="003D38D2">
        <w:rPr>
          <w:rFonts w:asciiTheme="majorHAnsi" w:hAnsiTheme="majorHAnsi" w:cs="Calibri"/>
          <w:color w:val="000000"/>
          <w:sz w:val="21"/>
          <w:szCs w:val="21"/>
        </w:rPr>
        <w:t xml:space="preserve"> - Tuesday 7-9pm</w:t>
      </w:r>
      <w:r w:rsidR="000563B4" w:rsidRPr="003D38D2">
        <w:rPr>
          <w:rFonts w:asciiTheme="majorHAnsi" w:hAnsiTheme="majorHAnsi" w:cs="Calibri"/>
          <w:color w:val="000000"/>
          <w:sz w:val="21"/>
          <w:szCs w:val="21"/>
        </w:rPr>
        <w:br/>
      </w:r>
      <w:r w:rsidRPr="003D38D2">
        <w:rPr>
          <w:rFonts w:asciiTheme="majorHAnsi" w:hAnsiTheme="majorHAnsi" w:cs="Calibri"/>
          <w:color w:val="000000"/>
          <w:sz w:val="21"/>
          <w:szCs w:val="21"/>
        </w:rPr>
        <w:t>Fred &amp; Cindy Orr's home (5587 St</w:t>
      </w:r>
      <w:r w:rsidR="0083208D">
        <w:rPr>
          <w:rFonts w:asciiTheme="majorHAnsi" w:hAnsiTheme="majorHAnsi" w:cs="Calibri"/>
          <w:color w:val="000000"/>
          <w:sz w:val="21"/>
          <w:szCs w:val="21"/>
        </w:rPr>
        <w:t xml:space="preserve"> </w:t>
      </w:r>
      <w:r w:rsidRPr="003D38D2">
        <w:rPr>
          <w:rFonts w:asciiTheme="majorHAnsi" w:hAnsiTheme="majorHAnsi" w:cs="Calibri"/>
          <w:color w:val="000000"/>
          <w:sz w:val="21"/>
          <w:szCs w:val="21"/>
        </w:rPr>
        <w:t>Rt 104)</w:t>
      </w:r>
      <w:r w:rsidR="000563B4" w:rsidRPr="003D38D2">
        <w:rPr>
          <w:rFonts w:asciiTheme="majorHAnsi" w:hAnsiTheme="majorHAnsi" w:cs="Calibri"/>
          <w:color w:val="000000"/>
          <w:sz w:val="21"/>
          <w:szCs w:val="21"/>
        </w:rPr>
        <w:br/>
      </w:r>
      <w:r w:rsidRPr="003D38D2">
        <w:rPr>
          <w:rFonts w:asciiTheme="majorHAnsi" w:hAnsiTheme="majorHAnsi" w:cs="Calibri"/>
          <w:color w:val="000000"/>
          <w:sz w:val="21"/>
          <w:szCs w:val="21"/>
        </w:rPr>
        <w:t xml:space="preserve">Study – </w:t>
      </w:r>
      <w:r w:rsidRPr="00242B02">
        <w:rPr>
          <w:rFonts w:asciiTheme="majorHAnsi" w:hAnsiTheme="majorHAnsi" w:cs="Calibri"/>
          <w:i/>
          <w:color w:val="000000"/>
          <w:sz w:val="21"/>
          <w:szCs w:val="21"/>
        </w:rPr>
        <w:t>Mark</w:t>
      </w:r>
    </w:p>
    <w:p w14:paraId="34413971" w14:textId="4004F1A2" w:rsidR="00335085" w:rsidRPr="00335085" w:rsidRDefault="00DB6B93" w:rsidP="005907E3">
      <w:pPr>
        <w:snapToGrid w:val="0"/>
        <w:spacing w:after="50" w:line="210" w:lineRule="exact"/>
        <w:rPr>
          <w:rFonts w:asciiTheme="majorHAnsi" w:hAnsiTheme="majorHAnsi" w:cs="Calibri"/>
          <w:i/>
          <w:color w:val="000000"/>
          <w:sz w:val="21"/>
          <w:szCs w:val="21"/>
        </w:rPr>
      </w:pPr>
      <w:r w:rsidRPr="003D38D2">
        <w:rPr>
          <w:rFonts w:asciiTheme="majorHAnsi" w:hAnsiTheme="majorHAnsi" w:cs="Calibri"/>
          <w:b/>
          <w:color w:val="000000"/>
          <w:sz w:val="21"/>
          <w:szCs w:val="21"/>
        </w:rPr>
        <w:t>Ratzlaff</w:t>
      </w:r>
      <w:r w:rsidRPr="003D38D2">
        <w:rPr>
          <w:rFonts w:asciiTheme="majorHAnsi" w:hAnsiTheme="majorHAnsi" w:cs="Calibri"/>
          <w:color w:val="000000"/>
          <w:sz w:val="21"/>
          <w:szCs w:val="21"/>
        </w:rPr>
        <w:t xml:space="preserve"> (</w:t>
      </w:r>
      <w:r w:rsidRPr="003D38D2">
        <w:rPr>
          <w:rFonts w:asciiTheme="majorHAnsi" w:hAnsiTheme="majorHAnsi" w:cs="Calibri"/>
          <w:i/>
          <w:color w:val="000000"/>
          <w:sz w:val="21"/>
          <w:szCs w:val="21"/>
        </w:rPr>
        <w:t>Men’s CLG</w:t>
      </w:r>
      <w:r w:rsidRPr="003D38D2">
        <w:rPr>
          <w:rFonts w:asciiTheme="majorHAnsi" w:hAnsiTheme="majorHAnsi" w:cs="Calibri"/>
          <w:color w:val="000000"/>
          <w:sz w:val="21"/>
          <w:szCs w:val="21"/>
        </w:rPr>
        <w:t>) - Wednesday 8am</w:t>
      </w:r>
      <w:r w:rsidR="000563B4" w:rsidRPr="003D38D2">
        <w:rPr>
          <w:rFonts w:asciiTheme="majorHAnsi" w:hAnsiTheme="majorHAnsi" w:cs="Calibri"/>
          <w:color w:val="000000"/>
          <w:sz w:val="21"/>
          <w:szCs w:val="21"/>
        </w:rPr>
        <w:br/>
      </w:r>
      <w:r w:rsidRPr="003D38D2">
        <w:rPr>
          <w:rFonts w:asciiTheme="majorHAnsi" w:hAnsiTheme="majorHAnsi" w:cs="Calibri"/>
          <w:color w:val="000000"/>
          <w:sz w:val="21"/>
          <w:szCs w:val="21"/>
        </w:rPr>
        <w:t>Orange Room at the Church</w:t>
      </w:r>
      <w:r w:rsidR="000563B4" w:rsidRPr="003D38D2">
        <w:rPr>
          <w:rFonts w:asciiTheme="majorHAnsi" w:hAnsiTheme="majorHAnsi" w:cs="Calibri"/>
          <w:color w:val="000000"/>
          <w:sz w:val="21"/>
          <w:szCs w:val="21"/>
        </w:rPr>
        <w:br/>
      </w:r>
      <w:r w:rsidRPr="003D38D2">
        <w:rPr>
          <w:rFonts w:asciiTheme="majorHAnsi" w:hAnsiTheme="majorHAnsi" w:cs="Calibri"/>
          <w:color w:val="000000"/>
          <w:sz w:val="21"/>
          <w:szCs w:val="21"/>
        </w:rPr>
        <w:t xml:space="preserve">Study </w:t>
      </w:r>
      <w:r w:rsidR="00335085">
        <w:rPr>
          <w:rFonts w:asciiTheme="majorHAnsi" w:hAnsiTheme="majorHAnsi" w:cs="Calibri"/>
          <w:color w:val="000000"/>
          <w:sz w:val="21"/>
          <w:szCs w:val="21"/>
        </w:rPr>
        <w:t>–</w:t>
      </w:r>
      <w:r w:rsidRPr="003D38D2">
        <w:rPr>
          <w:rFonts w:asciiTheme="majorHAnsi" w:hAnsiTheme="majorHAnsi" w:cs="Calibri"/>
          <w:color w:val="000000"/>
          <w:sz w:val="21"/>
          <w:szCs w:val="21"/>
        </w:rPr>
        <w:t xml:space="preserve"> </w:t>
      </w:r>
      <w:r w:rsidR="004F1159">
        <w:rPr>
          <w:rFonts w:asciiTheme="majorHAnsi" w:hAnsiTheme="majorHAnsi" w:cs="Calibri"/>
          <w:color w:val="000000"/>
          <w:sz w:val="21"/>
          <w:szCs w:val="21"/>
        </w:rPr>
        <w:t>Judges</w:t>
      </w:r>
    </w:p>
    <w:p w14:paraId="4308DDFC" w14:textId="4D265949" w:rsidR="0083208D" w:rsidRPr="003D38D2" w:rsidRDefault="0083208D" w:rsidP="005907E3">
      <w:pPr>
        <w:snapToGrid w:val="0"/>
        <w:spacing w:after="50" w:line="210" w:lineRule="exact"/>
        <w:rPr>
          <w:rFonts w:asciiTheme="majorHAnsi" w:hAnsiTheme="majorHAnsi" w:cs="Calibri"/>
          <w:color w:val="000000"/>
          <w:sz w:val="21"/>
          <w:szCs w:val="21"/>
        </w:rPr>
      </w:pPr>
      <w:r w:rsidRPr="003D38D2">
        <w:rPr>
          <w:rFonts w:asciiTheme="majorHAnsi" w:hAnsiTheme="majorHAnsi" w:cs="Calibri"/>
          <w:b/>
          <w:color w:val="000000"/>
          <w:sz w:val="21"/>
          <w:szCs w:val="21"/>
        </w:rPr>
        <w:t>Seniors CLG</w:t>
      </w:r>
      <w:r w:rsidRPr="003D38D2">
        <w:rPr>
          <w:rFonts w:asciiTheme="majorHAnsi" w:hAnsiTheme="majorHAnsi" w:cs="Calibri"/>
          <w:color w:val="000000"/>
          <w:sz w:val="21"/>
          <w:szCs w:val="21"/>
        </w:rPr>
        <w:t>– 2</w:t>
      </w:r>
      <w:r w:rsidRPr="003D38D2">
        <w:rPr>
          <w:rFonts w:asciiTheme="majorHAnsi" w:hAnsiTheme="majorHAnsi" w:cs="Calibri"/>
          <w:color w:val="000000"/>
          <w:sz w:val="21"/>
          <w:szCs w:val="21"/>
          <w:vertAlign w:val="superscript"/>
        </w:rPr>
        <w:t>nd</w:t>
      </w:r>
      <w:r w:rsidRPr="003D38D2">
        <w:rPr>
          <w:rFonts w:asciiTheme="majorHAnsi" w:hAnsiTheme="majorHAnsi" w:cs="Calibri"/>
          <w:color w:val="000000"/>
          <w:sz w:val="21"/>
          <w:szCs w:val="21"/>
        </w:rPr>
        <w:t xml:space="preserve"> &amp; 4</w:t>
      </w:r>
      <w:r w:rsidRPr="003D38D2">
        <w:rPr>
          <w:rFonts w:asciiTheme="majorHAnsi" w:hAnsiTheme="majorHAnsi" w:cs="Calibri"/>
          <w:color w:val="000000"/>
          <w:sz w:val="21"/>
          <w:szCs w:val="21"/>
          <w:vertAlign w:val="superscript"/>
        </w:rPr>
        <w:t>th</w:t>
      </w:r>
      <w:r>
        <w:rPr>
          <w:rFonts w:asciiTheme="majorHAnsi" w:hAnsiTheme="majorHAnsi" w:cs="Calibri"/>
          <w:color w:val="000000"/>
          <w:sz w:val="21"/>
          <w:szCs w:val="21"/>
        </w:rPr>
        <w:t xml:space="preserve"> Wednesday</w:t>
      </w:r>
      <w:r w:rsidRPr="003D38D2">
        <w:rPr>
          <w:rFonts w:asciiTheme="majorHAnsi" w:hAnsiTheme="majorHAnsi" w:cs="Calibri"/>
          <w:color w:val="000000"/>
          <w:sz w:val="21"/>
          <w:szCs w:val="21"/>
        </w:rPr>
        <w:t>, 1</w:t>
      </w:r>
      <w:r>
        <w:rPr>
          <w:rFonts w:asciiTheme="majorHAnsi" w:hAnsiTheme="majorHAnsi" w:cs="Calibri"/>
          <w:color w:val="000000"/>
          <w:sz w:val="21"/>
          <w:szCs w:val="21"/>
        </w:rPr>
        <w:t>pm</w:t>
      </w:r>
      <w:r w:rsidRPr="003D38D2">
        <w:rPr>
          <w:rFonts w:asciiTheme="majorHAnsi" w:hAnsiTheme="majorHAnsi" w:cs="Calibri"/>
          <w:color w:val="000000"/>
          <w:sz w:val="21"/>
          <w:szCs w:val="21"/>
        </w:rPr>
        <w:br/>
        <w:t>Library at the Church</w:t>
      </w:r>
      <w:r w:rsidRPr="003D38D2">
        <w:rPr>
          <w:rFonts w:asciiTheme="majorHAnsi" w:hAnsiTheme="majorHAnsi" w:cs="Calibri"/>
          <w:color w:val="000000"/>
          <w:sz w:val="21"/>
          <w:szCs w:val="21"/>
        </w:rPr>
        <w:br/>
        <w:t xml:space="preserve">Study – </w:t>
      </w:r>
      <w:r w:rsidRPr="00D20AF5">
        <w:rPr>
          <w:rFonts w:asciiTheme="majorHAnsi" w:hAnsiTheme="majorHAnsi" w:cs="Calibri"/>
          <w:i/>
          <w:color w:val="000000"/>
          <w:sz w:val="21"/>
          <w:szCs w:val="21"/>
        </w:rPr>
        <w:t>New Testament Prayers</w:t>
      </w:r>
    </w:p>
    <w:p w14:paraId="5531E0FD" w14:textId="229A5EDE" w:rsidR="00D21E64" w:rsidRPr="003D38D2" w:rsidRDefault="00D21E64" w:rsidP="005907E3">
      <w:pPr>
        <w:snapToGrid w:val="0"/>
        <w:spacing w:after="50" w:line="210" w:lineRule="exact"/>
        <w:rPr>
          <w:rFonts w:asciiTheme="majorHAnsi" w:hAnsiTheme="majorHAnsi" w:cs="Calibri"/>
          <w:color w:val="000000"/>
          <w:sz w:val="21"/>
          <w:szCs w:val="21"/>
        </w:rPr>
      </w:pPr>
      <w:r>
        <w:rPr>
          <w:rFonts w:asciiTheme="majorHAnsi" w:hAnsiTheme="majorHAnsi" w:cs="Calibri"/>
          <w:b/>
          <w:color w:val="000000"/>
          <w:sz w:val="21"/>
          <w:szCs w:val="21"/>
        </w:rPr>
        <w:t>Galka</w:t>
      </w:r>
      <w:r w:rsidRPr="003D38D2">
        <w:rPr>
          <w:rFonts w:asciiTheme="majorHAnsi" w:hAnsiTheme="majorHAnsi" w:cs="Calibri"/>
          <w:color w:val="000000"/>
          <w:sz w:val="21"/>
          <w:szCs w:val="21"/>
        </w:rPr>
        <w:t xml:space="preserve"> (</w:t>
      </w:r>
      <w:r>
        <w:rPr>
          <w:rFonts w:asciiTheme="majorHAnsi" w:hAnsiTheme="majorHAnsi" w:cs="Calibri"/>
          <w:i/>
          <w:color w:val="000000"/>
          <w:sz w:val="21"/>
          <w:szCs w:val="21"/>
        </w:rPr>
        <w:t xml:space="preserve">Prayer </w:t>
      </w:r>
      <w:r w:rsidRPr="003D38D2">
        <w:rPr>
          <w:rFonts w:asciiTheme="majorHAnsi" w:hAnsiTheme="majorHAnsi" w:cs="Calibri"/>
          <w:i/>
          <w:color w:val="000000"/>
          <w:sz w:val="21"/>
          <w:szCs w:val="21"/>
        </w:rPr>
        <w:t>CLG</w:t>
      </w:r>
      <w:r w:rsidRPr="003D38D2">
        <w:rPr>
          <w:rFonts w:asciiTheme="majorHAnsi" w:hAnsiTheme="majorHAnsi" w:cs="Calibri"/>
          <w:color w:val="000000"/>
          <w:sz w:val="21"/>
          <w:szCs w:val="21"/>
        </w:rPr>
        <w:t xml:space="preserve">) – </w:t>
      </w:r>
      <w:r>
        <w:rPr>
          <w:rFonts w:asciiTheme="majorHAnsi" w:hAnsiTheme="majorHAnsi" w:cs="Calibri"/>
          <w:color w:val="000000"/>
          <w:sz w:val="21"/>
          <w:szCs w:val="21"/>
        </w:rPr>
        <w:t>1</w:t>
      </w:r>
      <w:r w:rsidRPr="00881C46">
        <w:rPr>
          <w:rFonts w:asciiTheme="majorHAnsi" w:hAnsiTheme="majorHAnsi" w:cs="Calibri"/>
          <w:color w:val="000000"/>
          <w:sz w:val="21"/>
          <w:szCs w:val="21"/>
          <w:vertAlign w:val="superscript"/>
        </w:rPr>
        <w:t>st</w:t>
      </w:r>
      <w:r>
        <w:rPr>
          <w:rFonts w:asciiTheme="majorHAnsi" w:hAnsiTheme="majorHAnsi" w:cs="Calibri"/>
          <w:color w:val="000000"/>
          <w:sz w:val="21"/>
          <w:szCs w:val="21"/>
        </w:rPr>
        <w:t xml:space="preserve"> &amp; 3</w:t>
      </w:r>
      <w:r w:rsidRPr="00881C46">
        <w:rPr>
          <w:rFonts w:asciiTheme="majorHAnsi" w:hAnsiTheme="majorHAnsi" w:cs="Calibri"/>
          <w:color w:val="000000"/>
          <w:sz w:val="21"/>
          <w:szCs w:val="21"/>
          <w:vertAlign w:val="superscript"/>
        </w:rPr>
        <w:t>rd</w:t>
      </w:r>
      <w:r>
        <w:rPr>
          <w:rFonts w:asciiTheme="majorHAnsi" w:hAnsiTheme="majorHAnsi" w:cs="Calibri"/>
          <w:color w:val="000000"/>
          <w:sz w:val="21"/>
          <w:szCs w:val="21"/>
        </w:rPr>
        <w:t xml:space="preserve"> </w:t>
      </w:r>
      <w:r w:rsidRPr="003D38D2">
        <w:rPr>
          <w:rFonts w:asciiTheme="majorHAnsi" w:hAnsiTheme="majorHAnsi" w:cs="Calibri"/>
          <w:color w:val="000000"/>
          <w:sz w:val="21"/>
          <w:szCs w:val="21"/>
        </w:rPr>
        <w:t>Wed</w:t>
      </w:r>
      <w:r>
        <w:rPr>
          <w:rFonts w:asciiTheme="majorHAnsi" w:hAnsiTheme="majorHAnsi" w:cs="Calibri"/>
          <w:color w:val="000000"/>
          <w:sz w:val="21"/>
          <w:szCs w:val="21"/>
        </w:rPr>
        <w:t>nesday</w:t>
      </w:r>
      <w:r w:rsidR="000527D0">
        <w:rPr>
          <w:rFonts w:asciiTheme="majorHAnsi" w:hAnsiTheme="majorHAnsi" w:cs="Calibri"/>
          <w:color w:val="000000"/>
          <w:sz w:val="21"/>
          <w:szCs w:val="21"/>
        </w:rPr>
        <w:t>, 7pm</w:t>
      </w:r>
      <w:r w:rsidRPr="003D38D2">
        <w:rPr>
          <w:rFonts w:asciiTheme="majorHAnsi" w:hAnsiTheme="majorHAnsi" w:cs="Calibri"/>
          <w:color w:val="000000"/>
          <w:sz w:val="21"/>
          <w:szCs w:val="21"/>
        </w:rPr>
        <w:br/>
      </w:r>
      <w:r>
        <w:rPr>
          <w:rFonts w:asciiTheme="majorHAnsi" w:hAnsiTheme="majorHAnsi" w:cs="Calibri"/>
          <w:color w:val="000000"/>
          <w:sz w:val="21"/>
          <w:szCs w:val="21"/>
        </w:rPr>
        <w:t>Classroom A</w:t>
      </w:r>
      <w:r w:rsidR="00881C46">
        <w:rPr>
          <w:rFonts w:asciiTheme="majorHAnsi" w:hAnsiTheme="majorHAnsi" w:cs="Calibri"/>
          <w:color w:val="000000"/>
          <w:sz w:val="21"/>
          <w:szCs w:val="21"/>
        </w:rPr>
        <w:t xml:space="preserve"> at the Church</w:t>
      </w:r>
      <w:r>
        <w:rPr>
          <w:rFonts w:asciiTheme="majorHAnsi" w:hAnsiTheme="majorHAnsi" w:cs="Calibri"/>
          <w:color w:val="000000"/>
          <w:sz w:val="21"/>
          <w:szCs w:val="21"/>
        </w:rPr>
        <w:br/>
        <w:t>Theme</w:t>
      </w:r>
      <w:r w:rsidR="00540E1E">
        <w:rPr>
          <w:rFonts w:asciiTheme="majorHAnsi" w:hAnsiTheme="majorHAnsi" w:cs="Calibri"/>
          <w:color w:val="000000"/>
          <w:sz w:val="21"/>
          <w:szCs w:val="21"/>
        </w:rPr>
        <w:t xml:space="preserve"> </w:t>
      </w:r>
      <w:r w:rsidR="00932070">
        <w:rPr>
          <w:rFonts w:asciiTheme="majorHAnsi" w:hAnsiTheme="majorHAnsi" w:cs="Calibri"/>
          <w:color w:val="000000"/>
          <w:sz w:val="21"/>
          <w:szCs w:val="21"/>
        </w:rPr>
        <w:t>–</w:t>
      </w:r>
      <w:r>
        <w:rPr>
          <w:rFonts w:asciiTheme="majorHAnsi" w:hAnsiTheme="majorHAnsi" w:cs="Calibri"/>
          <w:color w:val="000000"/>
          <w:sz w:val="21"/>
          <w:szCs w:val="21"/>
        </w:rPr>
        <w:t xml:space="preserve"> </w:t>
      </w:r>
      <w:r w:rsidRPr="00540E1E">
        <w:rPr>
          <w:rFonts w:asciiTheme="majorHAnsi" w:hAnsiTheme="majorHAnsi" w:cs="Calibri"/>
          <w:i/>
          <w:color w:val="000000"/>
          <w:sz w:val="21"/>
          <w:szCs w:val="21"/>
        </w:rPr>
        <w:t>Stepping Out</w:t>
      </w:r>
    </w:p>
    <w:p w14:paraId="24593861" w14:textId="16E27BD8" w:rsidR="00BE0A61" w:rsidRPr="003D38D2" w:rsidRDefault="00BE0A61" w:rsidP="005907E3">
      <w:pPr>
        <w:snapToGrid w:val="0"/>
        <w:spacing w:after="50" w:line="210" w:lineRule="exact"/>
        <w:rPr>
          <w:rFonts w:asciiTheme="majorHAnsi" w:hAnsiTheme="majorHAnsi" w:cs="Calibri"/>
          <w:color w:val="000000"/>
          <w:sz w:val="21"/>
          <w:szCs w:val="21"/>
        </w:rPr>
      </w:pPr>
      <w:r w:rsidRPr="003D38D2">
        <w:rPr>
          <w:rFonts w:asciiTheme="majorHAnsi" w:hAnsiTheme="majorHAnsi" w:cs="Calibri"/>
          <w:b/>
          <w:color w:val="000000"/>
          <w:sz w:val="21"/>
          <w:szCs w:val="21"/>
        </w:rPr>
        <w:t>Bouffard</w:t>
      </w:r>
      <w:r w:rsidR="00DB6B93" w:rsidRPr="003D38D2">
        <w:rPr>
          <w:rFonts w:asciiTheme="majorHAnsi" w:hAnsiTheme="majorHAnsi" w:cs="Calibri"/>
          <w:color w:val="000000"/>
          <w:sz w:val="21"/>
          <w:szCs w:val="21"/>
        </w:rPr>
        <w:t xml:space="preserve"> (</w:t>
      </w:r>
      <w:r w:rsidR="00DB6B93" w:rsidRPr="003D38D2">
        <w:rPr>
          <w:rFonts w:asciiTheme="majorHAnsi" w:hAnsiTheme="majorHAnsi" w:cs="Calibri"/>
          <w:i/>
          <w:color w:val="000000"/>
          <w:sz w:val="21"/>
          <w:szCs w:val="21"/>
        </w:rPr>
        <w:t>Single Women’s CLG</w:t>
      </w:r>
      <w:r w:rsidR="00DB6B93" w:rsidRPr="003D38D2">
        <w:rPr>
          <w:rFonts w:asciiTheme="majorHAnsi" w:hAnsiTheme="majorHAnsi" w:cs="Calibri"/>
          <w:color w:val="000000"/>
          <w:sz w:val="21"/>
          <w:szCs w:val="21"/>
        </w:rPr>
        <w:t>)</w:t>
      </w:r>
      <w:r w:rsidRPr="003D38D2">
        <w:rPr>
          <w:rFonts w:asciiTheme="majorHAnsi" w:hAnsiTheme="majorHAnsi" w:cs="Calibri"/>
          <w:color w:val="000000"/>
          <w:sz w:val="21"/>
          <w:szCs w:val="21"/>
        </w:rPr>
        <w:t xml:space="preserve"> – Wednesday 6:30</w:t>
      </w:r>
      <w:r w:rsidR="00881C46">
        <w:rPr>
          <w:rFonts w:asciiTheme="majorHAnsi" w:hAnsiTheme="majorHAnsi" w:cs="Calibri"/>
          <w:color w:val="000000"/>
          <w:sz w:val="21"/>
          <w:szCs w:val="21"/>
        </w:rPr>
        <w:t>pm</w:t>
      </w:r>
      <w:r w:rsidR="000563B4" w:rsidRPr="003D38D2">
        <w:rPr>
          <w:rFonts w:asciiTheme="majorHAnsi" w:hAnsiTheme="majorHAnsi" w:cs="Calibri"/>
          <w:color w:val="000000"/>
          <w:sz w:val="21"/>
          <w:szCs w:val="21"/>
        </w:rPr>
        <w:br/>
      </w:r>
      <w:r w:rsidRPr="003D38D2">
        <w:rPr>
          <w:rFonts w:asciiTheme="majorHAnsi" w:hAnsiTheme="majorHAnsi" w:cs="Calibri"/>
          <w:color w:val="000000"/>
          <w:sz w:val="21"/>
          <w:szCs w:val="21"/>
        </w:rPr>
        <w:t>Terri Bouffard</w:t>
      </w:r>
      <w:r w:rsidR="00DB6B93" w:rsidRPr="003D38D2">
        <w:rPr>
          <w:rFonts w:asciiTheme="majorHAnsi" w:hAnsiTheme="majorHAnsi" w:cs="Calibri"/>
          <w:color w:val="000000"/>
          <w:sz w:val="21"/>
          <w:szCs w:val="21"/>
        </w:rPr>
        <w:t>’s home (1738 Co Rt 7)</w:t>
      </w:r>
      <w:r w:rsidR="000563B4" w:rsidRPr="003D38D2">
        <w:rPr>
          <w:rFonts w:asciiTheme="majorHAnsi" w:hAnsiTheme="majorHAnsi" w:cs="Calibri"/>
          <w:color w:val="000000"/>
          <w:sz w:val="21"/>
          <w:szCs w:val="21"/>
        </w:rPr>
        <w:br/>
      </w:r>
      <w:r w:rsidRPr="003D38D2">
        <w:rPr>
          <w:rFonts w:asciiTheme="majorHAnsi" w:hAnsiTheme="majorHAnsi" w:cs="Calibri"/>
          <w:color w:val="000000"/>
          <w:sz w:val="21"/>
          <w:szCs w:val="21"/>
        </w:rPr>
        <w:t xml:space="preserve">Study - </w:t>
      </w:r>
      <w:r w:rsidRPr="00242B02">
        <w:rPr>
          <w:rFonts w:asciiTheme="majorHAnsi" w:hAnsiTheme="majorHAnsi" w:cs="Calibri"/>
          <w:i/>
          <w:color w:val="000000"/>
          <w:sz w:val="21"/>
          <w:szCs w:val="21"/>
        </w:rPr>
        <w:t>Fruit of the Spirit</w:t>
      </w:r>
    </w:p>
    <w:p w14:paraId="7B848A1A" w14:textId="4CC4B5C4" w:rsidR="00162E34" w:rsidRPr="00540E1E" w:rsidRDefault="00162E34" w:rsidP="00932070">
      <w:pPr>
        <w:spacing w:after="50" w:line="210" w:lineRule="exact"/>
        <w:rPr>
          <w:rFonts w:asciiTheme="majorHAnsi" w:hAnsiTheme="majorHAnsi"/>
          <w:i/>
          <w:sz w:val="21"/>
          <w:szCs w:val="21"/>
        </w:rPr>
      </w:pPr>
      <w:r w:rsidRPr="00540E1E">
        <w:rPr>
          <w:rFonts w:asciiTheme="majorHAnsi" w:hAnsiTheme="majorHAnsi"/>
          <w:b/>
          <w:sz w:val="21"/>
          <w:szCs w:val="21"/>
        </w:rPr>
        <w:t xml:space="preserve">Altman/Ratzlaff </w:t>
      </w:r>
      <w:r w:rsidRPr="00540E1E">
        <w:rPr>
          <w:rFonts w:asciiTheme="majorHAnsi" w:hAnsiTheme="majorHAnsi"/>
          <w:sz w:val="21"/>
          <w:szCs w:val="21"/>
        </w:rPr>
        <w:t>(Women’s CLG) Thursday, 6:30-8</w:t>
      </w:r>
      <w:r w:rsidR="00881C46" w:rsidRPr="00540E1E">
        <w:rPr>
          <w:rFonts w:asciiTheme="majorHAnsi" w:hAnsiTheme="majorHAnsi"/>
          <w:sz w:val="21"/>
          <w:szCs w:val="21"/>
        </w:rPr>
        <w:t>pm</w:t>
      </w:r>
      <w:r w:rsidRPr="00540E1E">
        <w:rPr>
          <w:rFonts w:asciiTheme="majorHAnsi" w:hAnsiTheme="majorHAnsi"/>
          <w:sz w:val="21"/>
          <w:szCs w:val="21"/>
        </w:rPr>
        <w:br/>
        <w:t xml:space="preserve">Altman’s </w:t>
      </w:r>
      <w:r w:rsidR="00A9565E">
        <w:rPr>
          <w:rFonts w:asciiTheme="majorHAnsi" w:hAnsiTheme="majorHAnsi"/>
          <w:sz w:val="21"/>
          <w:szCs w:val="21"/>
        </w:rPr>
        <w:t xml:space="preserve">home </w:t>
      </w:r>
      <w:r w:rsidR="00881C46" w:rsidRPr="00540E1E">
        <w:rPr>
          <w:rFonts w:asciiTheme="majorHAnsi" w:hAnsiTheme="majorHAnsi"/>
          <w:sz w:val="21"/>
          <w:szCs w:val="21"/>
        </w:rPr>
        <w:t>(</w:t>
      </w:r>
      <w:r w:rsidRPr="00540E1E">
        <w:rPr>
          <w:rFonts w:asciiTheme="majorHAnsi" w:hAnsiTheme="majorHAnsi"/>
          <w:sz w:val="21"/>
          <w:szCs w:val="21"/>
        </w:rPr>
        <w:t>2938 St Rt 48, Minetto</w:t>
      </w:r>
      <w:r w:rsidR="00881C46" w:rsidRPr="00540E1E">
        <w:rPr>
          <w:rFonts w:asciiTheme="majorHAnsi" w:hAnsiTheme="majorHAnsi"/>
          <w:sz w:val="21"/>
          <w:szCs w:val="21"/>
        </w:rPr>
        <w:t>)</w:t>
      </w:r>
      <w:r w:rsidRPr="00540E1E">
        <w:rPr>
          <w:rFonts w:asciiTheme="majorHAnsi" w:hAnsiTheme="majorHAnsi"/>
          <w:sz w:val="21"/>
          <w:szCs w:val="21"/>
        </w:rPr>
        <w:br/>
        <w:t>Study</w:t>
      </w:r>
      <w:r w:rsidR="00932070">
        <w:rPr>
          <w:rFonts w:asciiTheme="majorHAnsi" w:hAnsiTheme="majorHAnsi"/>
          <w:sz w:val="21"/>
          <w:szCs w:val="21"/>
        </w:rPr>
        <w:t xml:space="preserve"> –</w:t>
      </w:r>
      <w:r w:rsidRPr="00540E1E">
        <w:rPr>
          <w:rFonts w:asciiTheme="majorHAnsi" w:hAnsiTheme="majorHAnsi"/>
          <w:sz w:val="21"/>
          <w:szCs w:val="21"/>
        </w:rPr>
        <w:t xml:space="preserve"> </w:t>
      </w:r>
      <w:r w:rsidRPr="00540E1E">
        <w:rPr>
          <w:rFonts w:asciiTheme="majorHAnsi" w:hAnsiTheme="majorHAnsi"/>
          <w:i/>
          <w:sz w:val="21"/>
          <w:szCs w:val="21"/>
        </w:rPr>
        <w:t>Redeeming Revelation: Our Response to God’s Love</w:t>
      </w:r>
    </w:p>
    <w:p w14:paraId="41A74BD9" w14:textId="135FC08C" w:rsidR="00162E34" w:rsidRPr="00B11946" w:rsidRDefault="003666CA" w:rsidP="005907E3">
      <w:pPr>
        <w:snapToGrid w:val="0"/>
        <w:spacing w:after="50" w:line="210" w:lineRule="exact"/>
        <w:rPr>
          <w:rFonts w:asciiTheme="majorHAnsi" w:hAnsiTheme="majorHAnsi" w:cs="Calibri"/>
          <w:color w:val="000000"/>
          <w:sz w:val="20"/>
          <w:szCs w:val="20"/>
        </w:rPr>
      </w:pPr>
      <w:r w:rsidRPr="00B11946">
        <w:rPr>
          <w:rFonts w:asciiTheme="majorHAnsi" w:hAnsiTheme="majorHAnsi" w:cs="Calibri"/>
          <w:b/>
          <w:color w:val="000000"/>
          <w:sz w:val="20"/>
          <w:szCs w:val="20"/>
        </w:rPr>
        <w:t>OAC Women’s Ministry</w:t>
      </w:r>
      <w:r w:rsidRPr="00B11946">
        <w:rPr>
          <w:rFonts w:asciiTheme="majorHAnsi" w:hAnsiTheme="majorHAnsi" w:cs="Calibri"/>
          <w:color w:val="000000"/>
          <w:sz w:val="20"/>
          <w:szCs w:val="20"/>
        </w:rPr>
        <w:t xml:space="preserve"> - Coffee &amp; Conversation</w:t>
      </w:r>
      <w:r w:rsidRPr="00B11946">
        <w:rPr>
          <w:rFonts w:asciiTheme="majorHAnsi" w:hAnsiTheme="majorHAnsi" w:cs="Calibri"/>
          <w:color w:val="000000"/>
          <w:sz w:val="20"/>
          <w:szCs w:val="20"/>
        </w:rPr>
        <w:br/>
        <w:t>3</w:t>
      </w:r>
      <w:r w:rsidRPr="00B11946">
        <w:rPr>
          <w:rFonts w:asciiTheme="majorHAnsi" w:hAnsiTheme="majorHAnsi" w:cs="Calibri"/>
          <w:color w:val="000000"/>
          <w:sz w:val="20"/>
          <w:szCs w:val="20"/>
          <w:vertAlign w:val="superscript"/>
        </w:rPr>
        <w:t>rd</w:t>
      </w:r>
      <w:r w:rsidR="00B11946">
        <w:rPr>
          <w:rFonts w:asciiTheme="majorHAnsi" w:hAnsiTheme="majorHAnsi" w:cs="Calibri"/>
          <w:color w:val="000000"/>
          <w:sz w:val="20"/>
          <w:szCs w:val="20"/>
        </w:rPr>
        <w:t xml:space="preserve"> </w:t>
      </w:r>
      <w:r w:rsidRPr="00B11946">
        <w:rPr>
          <w:rFonts w:asciiTheme="majorHAnsi" w:hAnsiTheme="majorHAnsi" w:cs="Calibri"/>
          <w:color w:val="000000"/>
          <w:sz w:val="20"/>
          <w:szCs w:val="20"/>
        </w:rPr>
        <w:t>Saturday of every month</w:t>
      </w:r>
      <w:r w:rsidR="00005C4E" w:rsidRPr="00B11946">
        <w:rPr>
          <w:rFonts w:asciiTheme="majorHAnsi" w:hAnsiTheme="majorHAnsi" w:cs="Calibri"/>
          <w:color w:val="000000"/>
          <w:sz w:val="20"/>
          <w:szCs w:val="20"/>
        </w:rPr>
        <w:t xml:space="preserve"> </w:t>
      </w:r>
      <w:r w:rsidRPr="00B11946">
        <w:rPr>
          <w:rFonts w:asciiTheme="majorHAnsi" w:hAnsiTheme="majorHAnsi" w:cs="Calibri"/>
          <w:color w:val="000000"/>
          <w:sz w:val="20"/>
          <w:szCs w:val="20"/>
        </w:rPr>
        <w:t>9-11am</w:t>
      </w:r>
      <w:r w:rsidR="00881C46">
        <w:rPr>
          <w:rFonts w:asciiTheme="majorHAnsi" w:hAnsiTheme="majorHAnsi" w:cs="Calibri"/>
          <w:color w:val="000000"/>
          <w:sz w:val="20"/>
          <w:szCs w:val="20"/>
        </w:rPr>
        <w:br/>
      </w:r>
      <w:r w:rsidRPr="00B11946">
        <w:rPr>
          <w:rFonts w:asciiTheme="majorHAnsi" w:hAnsiTheme="majorHAnsi" w:cs="Calibri"/>
          <w:color w:val="000000"/>
          <w:sz w:val="20"/>
          <w:szCs w:val="20"/>
        </w:rPr>
        <w:t>Café area</w:t>
      </w:r>
      <w:r w:rsidR="00881C46">
        <w:rPr>
          <w:rFonts w:asciiTheme="majorHAnsi" w:hAnsiTheme="majorHAnsi" w:cs="Calibri"/>
          <w:color w:val="000000"/>
          <w:sz w:val="20"/>
          <w:szCs w:val="20"/>
        </w:rPr>
        <w:t xml:space="preserve"> at the Church</w:t>
      </w:r>
    </w:p>
    <w:p w14:paraId="334B4F07" w14:textId="4A42D24A" w:rsidR="005907E3" w:rsidRPr="005907E3" w:rsidRDefault="00D21E64" w:rsidP="005907E3">
      <w:pPr>
        <w:snapToGrid w:val="0"/>
        <w:spacing w:after="50" w:line="210" w:lineRule="exact"/>
        <w:rPr>
          <w:rFonts w:asciiTheme="majorHAnsi" w:hAnsiTheme="majorHAnsi" w:cs="Calibri"/>
          <w:b/>
          <w:i/>
          <w:color w:val="000000" w:themeColor="text1"/>
          <w:sz w:val="21"/>
          <w:szCs w:val="21"/>
        </w:rPr>
      </w:pPr>
      <w:r w:rsidRPr="00D21E64">
        <w:rPr>
          <w:rFonts w:asciiTheme="majorHAnsi" w:hAnsiTheme="majorHAnsi" w:cs="Calibri"/>
          <w:b/>
          <w:i/>
          <w:color w:val="000000" w:themeColor="text1"/>
          <w:sz w:val="21"/>
          <w:szCs w:val="21"/>
        </w:rPr>
        <w:t xml:space="preserve">For more info, please contact Pastor Verlyn at </w:t>
      </w:r>
      <w:r w:rsidRPr="00D21E64">
        <w:rPr>
          <w:rStyle w:val="Hyperlink"/>
          <w:rFonts w:asciiTheme="majorHAnsi" w:hAnsiTheme="majorHAnsi" w:cs="Calibri"/>
          <w:b/>
          <w:i/>
          <w:color w:val="000000" w:themeColor="text1"/>
          <w:sz w:val="21"/>
          <w:szCs w:val="21"/>
          <w:u w:val="none"/>
        </w:rPr>
        <w:t>pastorverlyn@oswegoalliance.org</w:t>
      </w:r>
    </w:p>
    <w:p w14:paraId="635340A2" w14:textId="2430599A" w:rsidR="002D2F0C" w:rsidRDefault="002D2F0C" w:rsidP="00DB70D2">
      <w:pPr>
        <w:snapToGrid w:val="0"/>
        <w:spacing w:after="60" w:line="220" w:lineRule="exact"/>
        <w:rPr>
          <w:rFonts w:asciiTheme="majorHAnsi" w:hAnsiTheme="majorHAnsi" w:cs="Calibri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815936" behindDoc="0" locked="0" layoutInCell="1" allowOverlap="1" wp14:anchorId="6ED918FD" wp14:editId="321BAEC7">
            <wp:simplePos x="0" y="0"/>
            <wp:positionH relativeFrom="column">
              <wp:posOffset>50800</wp:posOffset>
            </wp:positionH>
            <wp:positionV relativeFrom="paragraph">
              <wp:posOffset>-173355</wp:posOffset>
            </wp:positionV>
            <wp:extent cx="3388360" cy="6052185"/>
            <wp:effectExtent l="0" t="0" r="2540" b="571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Bulletin Front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0" cy="6052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53640926-AAD7-44d8-BBD7-CCE9431645EC}">
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C2947" w14:textId="5B1733F0" w:rsidR="00287C4A" w:rsidRDefault="00287C4A" w:rsidP="00DB70D2">
      <w:pPr>
        <w:snapToGrid w:val="0"/>
        <w:spacing w:after="60" w:line="220" w:lineRule="exact"/>
        <w:rPr>
          <w:rFonts w:asciiTheme="majorHAnsi" w:hAnsiTheme="majorHAnsi" w:cs="Calibri"/>
          <w:color w:val="000000"/>
          <w:sz w:val="21"/>
          <w:szCs w:val="21"/>
        </w:rPr>
      </w:pPr>
    </w:p>
    <w:p w14:paraId="10B8C903" w14:textId="1B077DBF" w:rsidR="00B11946" w:rsidRDefault="00B11946" w:rsidP="00DB70D2">
      <w:pPr>
        <w:snapToGrid w:val="0"/>
        <w:spacing w:after="60" w:line="220" w:lineRule="exact"/>
        <w:rPr>
          <w:rFonts w:asciiTheme="majorHAnsi" w:hAnsiTheme="majorHAnsi" w:cs="Calibri"/>
          <w:color w:val="000000"/>
          <w:sz w:val="21"/>
          <w:szCs w:val="21"/>
        </w:rPr>
      </w:pPr>
    </w:p>
    <w:p w14:paraId="3938ACCC" w14:textId="0D7D6959" w:rsidR="004227A4" w:rsidRDefault="004227A4" w:rsidP="00DB70D2">
      <w:pPr>
        <w:snapToGrid w:val="0"/>
        <w:spacing w:after="60" w:line="220" w:lineRule="exact"/>
        <w:rPr>
          <w:rFonts w:asciiTheme="majorHAnsi" w:hAnsiTheme="majorHAnsi" w:cs="Calibri"/>
          <w:color w:val="000000"/>
          <w:sz w:val="21"/>
          <w:szCs w:val="21"/>
        </w:rPr>
      </w:pPr>
    </w:p>
    <w:p w14:paraId="5372448B" w14:textId="52921989" w:rsidR="00DB70D2" w:rsidRDefault="00DB70D2" w:rsidP="00DB70D2">
      <w:pPr>
        <w:snapToGrid w:val="0"/>
        <w:spacing w:after="60" w:line="220" w:lineRule="exact"/>
        <w:rPr>
          <w:rFonts w:asciiTheme="majorHAnsi" w:hAnsiTheme="majorHAnsi" w:cs="Calibri"/>
          <w:color w:val="000000"/>
          <w:sz w:val="21"/>
          <w:szCs w:val="21"/>
        </w:rPr>
      </w:pPr>
    </w:p>
    <w:p w14:paraId="794E79E6" w14:textId="0C6E04E0" w:rsidR="00DB70D2" w:rsidRPr="00DB70D2" w:rsidRDefault="00DB70D2" w:rsidP="00DB70D2">
      <w:pPr>
        <w:snapToGrid w:val="0"/>
        <w:spacing w:after="60" w:line="220" w:lineRule="exact"/>
        <w:rPr>
          <w:rFonts w:asciiTheme="majorHAnsi" w:hAnsiTheme="majorHAnsi" w:cs="Calibri"/>
          <w:color w:val="000000"/>
          <w:sz w:val="21"/>
          <w:szCs w:val="21"/>
        </w:rPr>
      </w:pPr>
    </w:p>
    <w:p w14:paraId="24C4DDEA" w14:textId="334E34D2" w:rsidR="00D20AF5" w:rsidRDefault="00D20AF5" w:rsidP="000563B4">
      <w:pPr>
        <w:rPr>
          <w:rFonts w:asciiTheme="majorHAnsi" w:hAnsiTheme="majorHAnsi" w:cs="Calibri"/>
          <w:color w:val="000000"/>
          <w:sz w:val="22"/>
          <w:szCs w:val="22"/>
        </w:rPr>
      </w:pPr>
    </w:p>
    <w:p w14:paraId="4FD96DD4" w14:textId="5A9CC9CB" w:rsidR="000563B4" w:rsidRDefault="000563B4" w:rsidP="000563B4">
      <w:pPr>
        <w:rPr>
          <w:rFonts w:asciiTheme="majorHAnsi" w:hAnsiTheme="majorHAnsi" w:cs="Calibri"/>
          <w:color w:val="000000"/>
          <w:sz w:val="22"/>
          <w:szCs w:val="22"/>
        </w:rPr>
      </w:pPr>
    </w:p>
    <w:p w14:paraId="391AA208" w14:textId="3A3A5D40" w:rsidR="000563B4" w:rsidRPr="000563B4" w:rsidRDefault="000563B4" w:rsidP="000563B4">
      <w:pPr>
        <w:rPr>
          <w:rFonts w:asciiTheme="majorHAnsi" w:hAnsiTheme="majorHAnsi" w:cs="Calibri"/>
          <w:color w:val="000000"/>
        </w:rPr>
      </w:pPr>
    </w:p>
    <w:p w14:paraId="782C051C" w14:textId="16ED02F8" w:rsidR="000C0AD1" w:rsidRDefault="000C0AD1" w:rsidP="00B13E89">
      <w:pPr>
        <w:widowControl w:val="0"/>
        <w:autoSpaceDE w:val="0"/>
        <w:autoSpaceDN w:val="0"/>
        <w:adjustRightInd w:val="0"/>
        <w:spacing w:after="80" w:line="240" w:lineRule="exact"/>
        <w:rPr>
          <w:rFonts w:asciiTheme="majorHAnsi" w:hAnsiTheme="majorHAnsi"/>
          <w:sz w:val="20"/>
          <w:szCs w:val="20"/>
        </w:rPr>
      </w:pPr>
    </w:p>
    <w:p w14:paraId="10C585B2" w14:textId="68FD2E44" w:rsidR="000C0AD1" w:rsidRDefault="000C0AD1" w:rsidP="00B13E89">
      <w:pPr>
        <w:widowControl w:val="0"/>
        <w:autoSpaceDE w:val="0"/>
        <w:autoSpaceDN w:val="0"/>
        <w:adjustRightInd w:val="0"/>
        <w:spacing w:after="80" w:line="240" w:lineRule="exact"/>
        <w:rPr>
          <w:rFonts w:asciiTheme="majorHAnsi" w:hAnsiTheme="majorHAnsi"/>
          <w:sz w:val="20"/>
          <w:szCs w:val="20"/>
        </w:rPr>
      </w:pPr>
    </w:p>
    <w:p w14:paraId="04265B3E" w14:textId="3707B974" w:rsidR="009F719C" w:rsidRDefault="009F719C" w:rsidP="00B13E89">
      <w:pPr>
        <w:widowControl w:val="0"/>
        <w:autoSpaceDE w:val="0"/>
        <w:autoSpaceDN w:val="0"/>
        <w:adjustRightInd w:val="0"/>
        <w:spacing w:after="80" w:line="240" w:lineRule="exact"/>
        <w:rPr>
          <w:rFonts w:asciiTheme="majorHAnsi" w:hAnsiTheme="majorHAnsi"/>
          <w:sz w:val="20"/>
          <w:szCs w:val="20"/>
        </w:rPr>
      </w:pPr>
    </w:p>
    <w:p w14:paraId="2C91FB9D" w14:textId="2A878A96" w:rsidR="009F719C" w:rsidRDefault="009F719C" w:rsidP="00B13E89">
      <w:pPr>
        <w:widowControl w:val="0"/>
        <w:autoSpaceDE w:val="0"/>
        <w:autoSpaceDN w:val="0"/>
        <w:adjustRightInd w:val="0"/>
        <w:spacing w:after="80" w:line="240" w:lineRule="exact"/>
        <w:rPr>
          <w:rFonts w:asciiTheme="majorHAnsi" w:hAnsiTheme="majorHAnsi"/>
          <w:sz w:val="20"/>
          <w:szCs w:val="20"/>
        </w:rPr>
      </w:pPr>
    </w:p>
    <w:p w14:paraId="28DC0DEE" w14:textId="2CDC70F0" w:rsidR="009F719C" w:rsidRDefault="00A9565E" w:rsidP="00B13E89">
      <w:pPr>
        <w:widowControl w:val="0"/>
        <w:autoSpaceDE w:val="0"/>
        <w:autoSpaceDN w:val="0"/>
        <w:adjustRightInd w:val="0"/>
        <w:spacing w:after="80" w:line="240" w:lineRule="exact"/>
        <w:rPr>
          <w:rFonts w:asciiTheme="majorHAnsi" w:hAnsiTheme="maj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E122759" wp14:editId="0D77925D">
                <wp:simplePos x="0" y="0"/>
                <wp:positionH relativeFrom="column">
                  <wp:posOffset>841375</wp:posOffset>
                </wp:positionH>
                <wp:positionV relativeFrom="paragraph">
                  <wp:posOffset>89535</wp:posOffset>
                </wp:positionV>
                <wp:extent cx="5608320" cy="61150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0832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1B2830" w14:textId="7710E3FB" w:rsidR="00E27BA9" w:rsidRDefault="0067275B" w:rsidP="00A956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720" w:lineRule="exact"/>
                              <w:jc w:val="center"/>
                              <w:rPr>
                                <w:rFonts w:ascii="Century Gothic" w:hAnsi="Century Gothic" w:cs="Calibri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April 7</w:t>
                            </w:r>
                            <w:r w:rsidR="00F407A2">
                              <w:rPr>
                                <w:rFonts w:ascii="Century Gothic" w:hAnsi="Century Gothic" w:cs="Calibri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AF2A42">
                              <w:rPr>
                                <w:rFonts w:ascii="Century Gothic" w:hAnsi="Century Gothic" w:cs="Calibri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2019</w:t>
                            </w:r>
                          </w:p>
                          <w:p w14:paraId="366BBB67" w14:textId="37CA8348" w:rsidR="00CB06B8" w:rsidRDefault="00CB06B8" w:rsidP="00CB06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720" w:lineRule="exact"/>
                              <w:rPr>
                                <w:rFonts w:ascii="Century Gothic" w:hAnsi="Century Gothic" w:cs="Calibri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2018</w:t>
                            </w:r>
                          </w:p>
                          <w:p w14:paraId="5E0123BA" w14:textId="77777777" w:rsidR="00CB06B8" w:rsidRDefault="00CB06B8" w:rsidP="00CB06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720" w:lineRule="exact"/>
                              <w:rPr>
                                <w:rFonts w:ascii="Century Gothic" w:hAnsi="Century Gothic" w:cs="Calibri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,, 2017</w:t>
                            </w:r>
                          </w:p>
                          <w:p w14:paraId="6CC47115" w14:textId="6B196052" w:rsidR="00CB06B8" w:rsidRPr="00533EEF" w:rsidRDefault="00CB06B8" w:rsidP="00CB06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720" w:lineRule="exact"/>
                              <w:rPr>
                                <w:rFonts w:ascii="Century Gothic" w:hAnsi="Century Gothic" w:cs="Calibri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Calibri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,,</w:t>
                            </w:r>
                            <w:proofErr w:type="gramEnd"/>
                            <w:r>
                              <w:rPr>
                                <w:rFonts w:ascii="Century Gothic" w:hAnsi="Century Gothic" w:cs="Calibri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2017</w:t>
                            </w:r>
                            <w:r w:rsidR="007B3E89">
                              <w:rPr>
                                <w:rFonts w:ascii="Century Gothic" w:hAnsi="Century Gothic" w:cs="Calibri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March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22759" id="Text Box 7" o:spid="_x0000_s1042" type="#_x0000_t202" style="position:absolute;margin-left:66.25pt;margin-top:7.05pt;width:441.6pt;height:48.15pt;rotation:9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" filled="f" stroked="f">
                <v:textbox>
                  <w:txbxContent>
                    <w:p w14:paraId="6F1B2830" w14:textId="7710E3FB" w:rsidR="00E27BA9" w:rsidRDefault="0067275B" w:rsidP="00A956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 w:line="720" w:lineRule="exact"/>
                        <w:jc w:val="center"/>
                        <w:rPr>
                          <w:rFonts w:ascii="Century Gothic" w:hAnsi="Century Gothic" w:cs="Calibri"/>
                          <w:b/>
                          <w:color w:val="000000" w:themeColor="text1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 w:cs="Calibri"/>
                          <w:b/>
                          <w:color w:val="000000" w:themeColor="text1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April 7</w:t>
                      </w:r>
                      <w:r w:rsidR="00F407A2">
                        <w:rPr>
                          <w:rFonts w:ascii="Century Gothic" w:hAnsi="Century Gothic" w:cs="Calibri"/>
                          <w:b/>
                          <w:color w:val="000000" w:themeColor="text1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AF2A42">
                        <w:rPr>
                          <w:rFonts w:ascii="Century Gothic" w:hAnsi="Century Gothic" w:cs="Calibri"/>
                          <w:b/>
                          <w:color w:val="000000" w:themeColor="text1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2019</w:t>
                      </w:r>
                    </w:p>
                    <w:p w14:paraId="366BBB67" w14:textId="37CA8348" w:rsidR="00CB06B8" w:rsidRDefault="00CB06B8" w:rsidP="00CB06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 w:line="720" w:lineRule="exact"/>
                        <w:rPr>
                          <w:rFonts w:ascii="Century Gothic" w:hAnsi="Century Gothic" w:cs="Calibri"/>
                          <w:b/>
                          <w:color w:val="000000" w:themeColor="text1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 w:cs="Calibri"/>
                          <w:b/>
                          <w:color w:val="000000" w:themeColor="text1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, 2018</w:t>
                      </w:r>
                    </w:p>
                    <w:p w14:paraId="5E0123BA" w14:textId="77777777" w:rsidR="00CB06B8" w:rsidRDefault="00CB06B8" w:rsidP="00CB06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 w:line="720" w:lineRule="exact"/>
                        <w:rPr>
                          <w:rFonts w:ascii="Century Gothic" w:hAnsi="Century Gothic" w:cs="Calibri"/>
                          <w:b/>
                          <w:color w:val="000000" w:themeColor="text1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 w:cs="Calibri"/>
                          <w:b/>
                          <w:color w:val="000000" w:themeColor="text1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,, 2017</w:t>
                      </w:r>
                    </w:p>
                    <w:p w14:paraId="6CC47115" w14:textId="6B196052" w:rsidR="00CB06B8" w:rsidRPr="00533EEF" w:rsidRDefault="00CB06B8" w:rsidP="00CB06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 w:line="720" w:lineRule="exact"/>
                        <w:rPr>
                          <w:rFonts w:ascii="Century Gothic" w:hAnsi="Century Gothic" w:cs="Calibri"/>
                          <w:b/>
                          <w:color w:val="000000" w:themeColor="text1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Century Gothic" w:hAnsi="Century Gothic" w:cs="Calibri"/>
                          <w:b/>
                          <w:color w:val="000000" w:themeColor="text1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,,</w:t>
                      </w:r>
                      <w:proofErr w:type="gramEnd"/>
                      <w:r>
                        <w:rPr>
                          <w:rFonts w:ascii="Century Gothic" w:hAnsi="Century Gothic" w:cs="Calibri"/>
                          <w:b/>
                          <w:color w:val="000000" w:themeColor="text1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2017</w:t>
                      </w:r>
                      <w:r w:rsidR="007B3E89">
                        <w:rPr>
                          <w:rFonts w:ascii="Century Gothic" w:hAnsi="Century Gothic" w:cs="Calibri"/>
                          <w:b/>
                          <w:color w:val="000000" w:themeColor="text1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March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ACD7BB" w14:textId="0BF0659D" w:rsidR="00917695" w:rsidRDefault="00917695" w:rsidP="00B13E89">
      <w:pPr>
        <w:widowControl w:val="0"/>
        <w:autoSpaceDE w:val="0"/>
        <w:autoSpaceDN w:val="0"/>
        <w:adjustRightInd w:val="0"/>
        <w:spacing w:after="80" w:line="240" w:lineRule="exact"/>
        <w:rPr>
          <w:rFonts w:asciiTheme="majorHAnsi" w:hAnsiTheme="majorHAnsi"/>
          <w:sz w:val="20"/>
          <w:szCs w:val="20"/>
        </w:rPr>
      </w:pPr>
    </w:p>
    <w:p w14:paraId="0695208F" w14:textId="20BD2B59" w:rsidR="009F719C" w:rsidRDefault="009F719C" w:rsidP="00B13E89">
      <w:pPr>
        <w:widowControl w:val="0"/>
        <w:autoSpaceDE w:val="0"/>
        <w:autoSpaceDN w:val="0"/>
        <w:adjustRightInd w:val="0"/>
        <w:spacing w:after="80" w:line="240" w:lineRule="exact"/>
        <w:rPr>
          <w:rFonts w:asciiTheme="majorHAnsi" w:hAnsiTheme="majorHAnsi"/>
          <w:sz w:val="20"/>
          <w:szCs w:val="20"/>
        </w:rPr>
      </w:pPr>
    </w:p>
    <w:p w14:paraId="124E11AF" w14:textId="375CA120" w:rsidR="009F719C" w:rsidRDefault="009F719C" w:rsidP="00B13E89">
      <w:pPr>
        <w:widowControl w:val="0"/>
        <w:autoSpaceDE w:val="0"/>
        <w:autoSpaceDN w:val="0"/>
        <w:adjustRightInd w:val="0"/>
        <w:spacing w:after="80" w:line="240" w:lineRule="exact"/>
        <w:rPr>
          <w:rFonts w:asciiTheme="majorHAnsi" w:hAnsiTheme="majorHAnsi"/>
          <w:sz w:val="20"/>
          <w:szCs w:val="20"/>
        </w:rPr>
      </w:pPr>
    </w:p>
    <w:p w14:paraId="7A05F525" w14:textId="0975B1BD" w:rsidR="009F719C" w:rsidRPr="00B13E89" w:rsidRDefault="009F719C" w:rsidP="00B13E89">
      <w:pPr>
        <w:widowControl w:val="0"/>
        <w:autoSpaceDE w:val="0"/>
        <w:autoSpaceDN w:val="0"/>
        <w:adjustRightInd w:val="0"/>
        <w:spacing w:after="80" w:line="240" w:lineRule="exact"/>
        <w:rPr>
          <w:rFonts w:asciiTheme="majorHAnsi" w:hAnsiTheme="majorHAnsi"/>
          <w:sz w:val="20"/>
          <w:szCs w:val="20"/>
        </w:rPr>
      </w:pPr>
    </w:p>
    <w:p w14:paraId="025D6B2C" w14:textId="04075443" w:rsidR="008B66DF" w:rsidRDefault="008B66DF" w:rsidP="00100530">
      <w:pPr>
        <w:widowControl w:val="0"/>
        <w:autoSpaceDE w:val="0"/>
        <w:autoSpaceDN w:val="0"/>
        <w:adjustRightInd w:val="0"/>
        <w:spacing w:after="60"/>
        <w:rPr>
          <w:rFonts w:asciiTheme="majorHAnsi" w:hAnsiTheme="majorHAnsi"/>
          <w:sz w:val="21"/>
          <w:szCs w:val="21"/>
        </w:rPr>
      </w:pPr>
    </w:p>
    <w:p w14:paraId="6BFDC5FE" w14:textId="35757B90" w:rsidR="000A6A01" w:rsidRDefault="000A6A01" w:rsidP="00100530">
      <w:pPr>
        <w:widowControl w:val="0"/>
        <w:autoSpaceDE w:val="0"/>
        <w:autoSpaceDN w:val="0"/>
        <w:adjustRightInd w:val="0"/>
        <w:spacing w:after="60"/>
        <w:rPr>
          <w:rFonts w:asciiTheme="majorHAnsi" w:hAnsiTheme="majorHAnsi"/>
          <w:sz w:val="21"/>
          <w:szCs w:val="21"/>
        </w:rPr>
      </w:pPr>
    </w:p>
    <w:p w14:paraId="17F490E1" w14:textId="3E9E6997" w:rsidR="009F719C" w:rsidRDefault="009F719C" w:rsidP="00100530">
      <w:pPr>
        <w:widowControl w:val="0"/>
        <w:autoSpaceDE w:val="0"/>
        <w:autoSpaceDN w:val="0"/>
        <w:adjustRightInd w:val="0"/>
        <w:spacing w:after="60"/>
        <w:rPr>
          <w:rFonts w:asciiTheme="majorHAnsi" w:hAnsiTheme="majorHAnsi"/>
          <w:sz w:val="21"/>
          <w:szCs w:val="21"/>
        </w:rPr>
      </w:pPr>
    </w:p>
    <w:p w14:paraId="2B686752" w14:textId="06E10DB5" w:rsidR="009F719C" w:rsidRDefault="009F719C" w:rsidP="00100530">
      <w:pPr>
        <w:widowControl w:val="0"/>
        <w:autoSpaceDE w:val="0"/>
        <w:autoSpaceDN w:val="0"/>
        <w:adjustRightInd w:val="0"/>
        <w:spacing w:after="60"/>
        <w:rPr>
          <w:rFonts w:asciiTheme="majorHAnsi" w:hAnsiTheme="majorHAnsi"/>
          <w:sz w:val="21"/>
          <w:szCs w:val="21"/>
        </w:rPr>
      </w:pPr>
    </w:p>
    <w:p w14:paraId="2BCDDE17" w14:textId="03F2847E" w:rsidR="009F719C" w:rsidRDefault="009F719C" w:rsidP="00100530">
      <w:pPr>
        <w:widowControl w:val="0"/>
        <w:autoSpaceDE w:val="0"/>
        <w:autoSpaceDN w:val="0"/>
        <w:adjustRightInd w:val="0"/>
        <w:spacing w:after="60"/>
        <w:rPr>
          <w:rFonts w:asciiTheme="majorHAnsi" w:hAnsiTheme="majorHAnsi"/>
          <w:sz w:val="21"/>
          <w:szCs w:val="21"/>
        </w:rPr>
      </w:pPr>
    </w:p>
    <w:p w14:paraId="5D922831" w14:textId="52322A4C" w:rsidR="009F719C" w:rsidRDefault="009F719C" w:rsidP="00100530">
      <w:pPr>
        <w:widowControl w:val="0"/>
        <w:autoSpaceDE w:val="0"/>
        <w:autoSpaceDN w:val="0"/>
        <w:adjustRightInd w:val="0"/>
        <w:spacing w:after="60"/>
        <w:rPr>
          <w:rFonts w:asciiTheme="majorHAnsi" w:hAnsiTheme="majorHAnsi"/>
          <w:sz w:val="21"/>
          <w:szCs w:val="21"/>
        </w:rPr>
      </w:pPr>
    </w:p>
    <w:p w14:paraId="2D2A8032" w14:textId="6579CDE4" w:rsidR="000A6A01" w:rsidRDefault="000A6A01" w:rsidP="00100530">
      <w:pPr>
        <w:widowControl w:val="0"/>
        <w:autoSpaceDE w:val="0"/>
        <w:autoSpaceDN w:val="0"/>
        <w:adjustRightInd w:val="0"/>
        <w:spacing w:after="60"/>
        <w:rPr>
          <w:rFonts w:asciiTheme="majorHAnsi" w:hAnsiTheme="majorHAnsi"/>
          <w:sz w:val="21"/>
          <w:szCs w:val="21"/>
        </w:rPr>
      </w:pPr>
    </w:p>
    <w:p w14:paraId="498587E5" w14:textId="2E95BA19" w:rsidR="000A6A01" w:rsidRDefault="000A6A01" w:rsidP="00100530">
      <w:pPr>
        <w:widowControl w:val="0"/>
        <w:autoSpaceDE w:val="0"/>
        <w:autoSpaceDN w:val="0"/>
        <w:adjustRightInd w:val="0"/>
        <w:spacing w:after="60"/>
        <w:rPr>
          <w:rFonts w:asciiTheme="majorHAnsi" w:hAnsiTheme="majorHAnsi"/>
          <w:sz w:val="21"/>
          <w:szCs w:val="21"/>
        </w:rPr>
      </w:pPr>
    </w:p>
    <w:p w14:paraId="4AD7E079" w14:textId="48BDD2E0" w:rsidR="000A6A01" w:rsidRDefault="000A6A01" w:rsidP="00100530">
      <w:pPr>
        <w:widowControl w:val="0"/>
        <w:autoSpaceDE w:val="0"/>
        <w:autoSpaceDN w:val="0"/>
        <w:adjustRightInd w:val="0"/>
        <w:spacing w:after="60"/>
        <w:rPr>
          <w:rFonts w:asciiTheme="majorHAnsi" w:hAnsiTheme="majorHAnsi"/>
          <w:sz w:val="21"/>
          <w:szCs w:val="21"/>
        </w:rPr>
      </w:pPr>
    </w:p>
    <w:p w14:paraId="54EBF77E" w14:textId="1C26A9D3" w:rsidR="000A6A01" w:rsidRDefault="000A6A01" w:rsidP="00100530">
      <w:pPr>
        <w:widowControl w:val="0"/>
        <w:autoSpaceDE w:val="0"/>
        <w:autoSpaceDN w:val="0"/>
        <w:adjustRightInd w:val="0"/>
        <w:spacing w:after="60"/>
        <w:rPr>
          <w:rFonts w:asciiTheme="majorHAnsi" w:hAnsiTheme="majorHAnsi"/>
          <w:sz w:val="21"/>
          <w:szCs w:val="21"/>
        </w:rPr>
      </w:pPr>
    </w:p>
    <w:p w14:paraId="58E7815E" w14:textId="3DDE77E5" w:rsidR="000A6A01" w:rsidRDefault="000A6A01" w:rsidP="00100530">
      <w:pPr>
        <w:widowControl w:val="0"/>
        <w:autoSpaceDE w:val="0"/>
        <w:autoSpaceDN w:val="0"/>
        <w:adjustRightInd w:val="0"/>
        <w:spacing w:after="60"/>
        <w:rPr>
          <w:rFonts w:asciiTheme="majorHAnsi" w:hAnsiTheme="majorHAnsi"/>
          <w:sz w:val="21"/>
          <w:szCs w:val="21"/>
        </w:rPr>
      </w:pPr>
    </w:p>
    <w:p w14:paraId="44396419" w14:textId="70C23EAB" w:rsidR="00501D9E" w:rsidRPr="005E467F" w:rsidRDefault="00BD110E" w:rsidP="00100530">
      <w:pPr>
        <w:widowControl w:val="0"/>
        <w:autoSpaceDE w:val="0"/>
        <w:autoSpaceDN w:val="0"/>
        <w:adjustRightInd w:val="0"/>
        <w:spacing w:after="60"/>
        <w:rPr>
          <w:rFonts w:asciiTheme="majorHAnsi" w:hAnsiTheme="majorHAnsi"/>
          <w:sz w:val="21"/>
          <w:szCs w:val="21"/>
        </w:rPr>
      </w:pPr>
      <w:r w:rsidRPr="000B57D6">
        <w:rPr>
          <w:rFonts w:asciiTheme="majorHAnsi" w:hAnsiTheme="majorHAnsi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32262B0" wp14:editId="0F271D47">
                <wp:simplePos x="0" y="0"/>
                <wp:positionH relativeFrom="column">
                  <wp:posOffset>-102235</wp:posOffset>
                </wp:positionH>
                <wp:positionV relativeFrom="paragraph">
                  <wp:posOffset>271145</wp:posOffset>
                </wp:positionV>
                <wp:extent cx="4226560" cy="11055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560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443C3" w14:textId="2E4A96F5" w:rsidR="009F719C" w:rsidRDefault="009F719C" w:rsidP="009F719C">
                            <w:pPr>
                              <w:spacing w:after="40" w:line="240" w:lineRule="exact"/>
                              <w:ind w:left="86"/>
                              <w:rPr>
                                <w:rStyle w:val="Hyperlink"/>
                                <w:rFonts w:ascii="Century Gothic" w:hAnsi="Century Gothic"/>
                                <w:i/>
                                <w:iCs/>
                                <w:smallCaps/>
                                <w:w w:val="80"/>
                                <w:sz w:val="22"/>
                                <w:szCs w:val="22"/>
                              </w:rPr>
                            </w:pPr>
                            <w:r w:rsidRPr="00916C0F"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000000" w:themeColor="text1"/>
                                <w:w w:val="90"/>
                                <w:sz w:val="22"/>
                                <w:szCs w:val="22"/>
                              </w:rPr>
                              <w:t xml:space="preserve">371 Thompson Road  </w:t>
                            </w:r>
                            <w:r w:rsidRPr="00916C0F">
                              <w:rPr>
                                <w:rFonts w:ascii="Wingdings" w:hAnsi="Wingdings"/>
                                <w:b/>
                                <w:bCs/>
                                <w:smallCaps/>
                                <w:color w:val="000000" w:themeColor="text1"/>
                                <w:w w:val="90"/>
                                <w:sz w:val="22"/>
                                <w:szCs w:val="22"/>
                              </w:rPr>
                              <w:t></w:t>
                            </w:r>
                            <w:r w:rsidRPr="00916C0F"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000000" w:themeColor="text1"/>
                                <w:w w:val="9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000000" w:themeColor="text1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16C0F"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000000" w:themeColor="text1"/>
                                <w:w w:val="90"/>
                                <w:sz w:val="22"/>
                                <w:szCs w:val="22"/>
                              </w:rPr>
                              <w:t xml:space="preserve">  Oswego, NY 13126  </w:t>
                            </w:r>
                            <w:r w:rsidRPr="00916C0F">
                              <w:rPr>
                                <w:rFonts w:ascii="Wingdings" w:hAnsi="Wingdings"/>
                                <w:b/>
                                <w:bCs/>
                                <w:smallCaps/>
                                <w:color w:val="000000" w:themeColor="text1"/>
                                <w:w w:val="90"/>
                                <w:sz w:val="22"/>
                                <w:szCs w:val="22"/>
                              </w:rPr>
                              <w:t>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000000" w:themeColor="text1"/>
                                <w:w w:val="9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916C0F"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000000" w:themeColor="text1"/>
                                <w:w w:val="90"/>
                                <w:sz w:val="22"/>
                                <w:szCs w:val="22"/>
                              </w:rPr>
                              <w:t xml:space="preserve"> 315.342.5493</w:t>
                            </w:r>
                            <w:r w:rsidRPr="00916C0F"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000000" w:themeColor="text1"/>
                                <w:w w:val="90"/>
                                <w:sz w:val="22"/>
                                <w:szCs w:val="22"/>
                              </w:rPr>
                              <w:br/>
                              <w:t xml:space="preserve">Community Center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000000" w:themeColor="text1"/>
                                <w:w w:val="9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916C0F">
                              <w:rPr>
                                <w:rFonts w:ascii="Wingdings" w:hAnsi="Wingdings"/>
                                <w:b/>
                                <w:bCs/>
                                <w:smallCaps/>
                                <w:color w:val="000000" w:themeColor="text1"/>
                                <w:w w:val="90"/>
                                <w:sz w:val="22"/>
                                <w:szCs w:val="22"/>
                              </w:rPr>
                              <w:t></w:t>
                            </w:r>
                            <w:r w:rsidRPr="00916C0F"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000000" w:themeColor="text1"/>
                                <w:w w:val="90"/>
                                <w:sz w:val="22"/>
                                <w:szCs w:val="22"/>
                              </w:rPr>
                              <w:t xml:space="preserve">    370 Thompson Road  </w:t>
                            </w:r>
                            <w:r w:rsidRPr="00916C0F">
                              <w:rPr>
                                <w:rFonts w:ascii="Wingdings" w:hAnsi="Wingdings"/>
                                <w:b/>
                                <w:bCs/>
                                <w:smallCaps/>
                                <w:color w:val="000000" w:themeColor="text1"/>
                                <w:w w:val="90"/>
                                <w:sz w:val="22"/>
                                <w:szCs w:val="22"/>
                              </w:rPr>
                              <w:t></w:t>
                            </w:r>
                            <w:r w:rsidRPr="00916C0F"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000000" w:themeColor="text1"/>
                                <w:w w:val="90"/>
                                <w:sz w:val="22"/>
                                <w:szCs w:val="22"/>
                              </w:rPr>
                              <w:t xml:space="preserve">   315.342.5315</w:t>
                            </w:r>
                            <w:r w:rsidRPr="00916C0F"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000000" w:themeColor="text1"/>
                                <w:w w:val="90"/>
                                <w:sz w:val="22"/>
                                <w:szCs w:val="22"/>
                              </w:rPr>
                              <w:br/>
                              <w:t>E-mail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000000" w:themeColor="text1"/>
                                <w:w w:val="90"/>
                                <w:sz w:val="22"/>
                                <w:szCs w:val="22"/>
                              </w:rPr>
                              <w:t>: info@oswegoalliance.org</w:t>
                            </w:r>
                            <w:r w:rsidRPr="00C20C8A"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0D0D0D" w:themeColor="text1" w:themeTint="F2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20C8A">
                              <w:rPr>
                                <w:rFonts w:ascii="Wingdings" w:hAnsi="Wingdings"/>
                                <w:b/>
                                <w:bCs/>
                                <w:smallCaps/>
                                <w:color w:val="0D0D0D" w:themeColor="text1" w:themeTint="F2"/>
                                <w:w w:val="90"/>
                                <w:sz w:val="22"/>
                                <w:szCs w:val="22"/>
                              </w:rPr>
                              <w:t></w:t>
                            </w:r>
                            <w:r w:rsidRPr="009F719C"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outline/>
                                <w:color w:val="000000"/>
                                <w:w w:val="90"/>
                                <w:sz w:val="22"/>
                                <w:szCs w:val="22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000000" w:themeColor="text1"/>
                                <w:w w:val="90"/>
                                <w:sz w:val="22"/>
                                <w:szCs w:val="22"/>
                              </w:rPr>
                              <w:t>www.oswegoalliance.org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000000" w:themeColor="text1"/>
                                <w:w w:val="90"/>
                                <w:sz w:val="22"/>
                                <w:szCs w:val="22"/>
                              </w:rPr>
                              <w:br/>
                            </w:r>
                            <w:r w:rsidRPr="00BB49CD"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000000" w:themeColor="text1"/>
                                <w:w w:val="90"/>
                                <w:sz w:val="22"/>
                                <w:szCs w:val="22"/>
                              </w:rPr>
                              <w:t>Wade Smith, Pastor</w:t>
                            </w:r>
                            <w:r w:rsidRPr="00DE4144"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000000" w:themeColor="text1"/>
                                <w:w w:val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E4144">
                              <w:rPr>
                                <w:rFonts w:ascii="Wingdings" w:hAnsi="Wingdings"/>
                                <w:b/>
                                <w:bCs/>
                                <w:smallCaps/>
                                <w:color w:val="000000" w:themeColor="text1"/>
                                <w:w w:val="80"/>
                                <w:sz w:val="22"/>
                                <w:szCs w:val="22"/>
                              </w:rPr>
                              <w:t></w:t>
                            </w:r>
                            <w:r w:rsidRPr="00DE4144"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000000" w:themeColor="text1"/>
                                <w:w w:val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E69E5">
                              <w:rPr>
                                <w:rFonts w:ascii="Century Gothic" w:hAnsi="Century Gothic"/>
                                <w:i/>
                                <w:iCs/>
                                <w:smallCaps/>
                                <w:w w:val="80"/>
                                <w:sz w:val="22"/>
                                <w:szCs w:val="22"/>
                              </w:rPr>
                              <w:t>pastorwade@oswegoalliance.org</w:t>
                            </w:r>
                            <w:r w:rsidRPr="00C20C8A">
                              <w:rPr>
                                <w:rFonts w:ascii="Century Gothic" w:hAnsi="Century Gothic"/>
                                <w:i/>
                                <w:iCs/>
                                <w:smallCaps/>
                                <w:color w:val="0D0D0D" w:themeColor="text1" w:themeTint="F2"/>
                                <w:w w:val="80"/>
                                <w:sz w:val="22"/>
                                <w:szCs w:val="22"/>
                              </w:rPr>
                              <w:br/>
                            </w:r>
                            <w:r w:rsidRPr="00C20C8A"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0D0D0D" w:themeColor="text1" w:themeTint="F2"/>
                                <w:w w:val="90"/>
                                <w:sz w:val="22"/>
                                <w:szCs w:val="22"/>
                              </w:rPr>
                              <w:t xml:space="preserve">Verlyn Ratzlaff, </w:t>
                            </w:r>
                            <w:r w:rsidRPr="00916C0F"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000000" w:themeColor="text1"/>
                                <w:w w:val="90"/>
                                <w:sz w:val="22"/>
                                <w:szCs w:val="22"/>
                              </w:rPr>
                              <w:t>Pastor</w:t>
                            </w:r>
                            <w:r w:rsidRPr="00916C0F"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000000" w:themeColor="text1"/>
                                <w:w w:val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16C0F">
                              <w:rPr>
                                <w:rFonts w:ascii="Wingdings" w:hAnsi="Wingdings"/>
                                <w:b/>
                                <w:bCs/>
                                <w:smallCaps/>
                                <w:color w:val="000000" w:themeColor="text1"/>
                                <w:w w:val="80"/>
                                <w:sz w:val="22"/>
                                <w:szCs w:val="22"/>
                              </w:rPr>
                              <w:t></w:t>
                            </w:r>
                            <w:r w:rsidRPr="00916C0F"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000000" w:themeColor="text1"/>
                                <w:w w:val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E69E5">
                              <w:rPr>
                                <w:rFonts w:ascii="Century Gothic" w:hAnsi="Century Gothic"/>
                                <w:i/>
                                <w:iCs/>
                                <w:smallCaps/>
                                <w:w w:val="80"/>
                                <w:sz w:val="22"/>
                                <w:szCs w:val="22"/>
                              </w:rPr>
                              <w:t>pastorverlyn@oswegoalliance.org</w:t>
                            </w:r>
                            <w:r w:rsidRPr="00916C0F"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000000" w:themeColor="text1"/>
                                <w:w w:val="8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000000" w:themeColor="text1"/>
                                <w:w w:val="90"/>
                                <w:sz w:val="22"/>
                                <w:szCs w:val="22"/>
                              </w:rPr>
                              <w:t xml:space="preserve">Carla Ratzlaff, Worship </w:t>
                            </w:r>
                            <w:r w:rsidRPr="004639CB"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000000" w:themeColor="text1"/>
                                <w:w w:val="90"/>
                                <w:sz w:val="22"/>
                                <w:szCs w:val="22"/>
                              </w:rPr>
                              <w:t xml:space="preserve">Director </w:t>
                            </w:r>
                            <w:r w:rsidRPr="004639CB">
                              <w:rPr>
                                <w:rFonts w:ascii="Wingdings" w:hAnsi="Wingdings"/>
                                <w:b/>
                                <w:bCs/>
                                <w:smallCaps/>
                                <w:color w:val="000000" w:themeColor="text1"/>
                                <w:w w:val="90"/>
                                <w:sz w:val="22"/>
                                <w:szCs w:val="22"/>
                              </w:rPr>
                              <w:t></w:t>
                            </w:r>
                            <w:r w:rsidRPr="004639CB"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000000" w:themeColor="text1"/>
                                <w:w w:val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639CB">
                              <w:rPr>
                                <w:rFonts w:ascii="Century Gothic" w:hAnsi="Century Gothic"/>
                                <w:i/>
                                <w:iCs/>
                                <w:smallCaps/>
                                <w:w w:val="80"/>
                                <w:sz w:val="22"/>
                                <w:szCs w:val="22"/>
                              </w:rPr>
                              <w:t>cratzlaff</w:t>
                            </w:r>
                            <w:r w:rsidR="004639CB" w:rsidRPr="00DE69E5">
                              <w:rPr>
                                <w:rFonts w:ascii="Century Gothic" w:hAnsi="Century Gothic"/>
                                <w:i/>
                                <w:iCs/>
                                <w:smallCaps/>
                                <w:w w:val="80"/>
                                <w:sz w:val="22"/>
                                <w:szCs w:val="22"/>
                              </w:rPr>
                              <w:t>@oswegoalliance.org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mallCaps/>
                                <w:color w:val="000000" w:themeColor="text1"/>
                                <w:w w:val="8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000000" w:themeColor="text1"/>
                                <w:w w:val="90"/>
                                <w:sz w:val="22"/>
                                <w:szCs w:val="22"/>
                              </w:rPr>
                              <w:t>Danny Oostdyk, Youth D</w:t>
                            </w:r>
                            <w:r w:rsidRPr="00916C0F"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000000" w:themeColor="text1"/>
                                <w:w w:val="90"/>
                                <w:sz w:val="22"/>
                                <w:szCs w:val="22"/>
                              </w:rPr>
                              <w:t xml:space="preserve">irector </w:t>
                            </w:r>
                            <w:r w:rsidRPr="00916C0F">
                              <w:rPr>
                                <w:rFonts w:ascii="Wingdings" w:hAnsi="Wingdings"/>
                                <w:b/>
                                <w:bCs/>
                                <w:smallCaps/>
                                <w:color w:val="000000" w:themeColor="text1"/>
                                <w:w w:val="90"/>
                                <w:sz w:val="22"/>
                                <w:szCs w:val="22"/>
                              </w:rPr>
                              <w:t></w:t>
                            </w:r>
                            <w:r w:rsidR="004639CB" w:rsidRPr="004639CB">
                              <w:rPr>
                                <w:rFonts w:ascii="Wingdings" w:hAnsi="Wingdings"/>
                                <w:b/>
                                <w:bCs/>
                                <w:smallCaps/>
                                <w:color w:val="000000" w:themeColor="text1"/>
                                <w:w w:val="90"/>
                                <w:sz w:val="10"/>
                                <w:szCs w:val="10"/>
                              </w:rPr>
                              <w:t></w:t>
                            </w:r>
                            <w:r w:rsidR="004639CB">
                              <w:rPr>
                                <w:rFonts w:ascii="Century Gothic" w:hAnsi="Century Gothic"/>
                                <w:i/>
                                <w:iCs/>
                                <w:smallCaps/>
                                <w:w w:val="80"/>
                                <w:sz w:val="22"/>
                                <w:szCs w:val="22"/>
                              </w:rPr>
                              <w:t>ocmayouth</w:t>
                            </w:r>
                            <w:r w:rsidR="004639CB" w:rsidRPr="00DE69E5">
                              <w:rPr>
                                <w:rFonts w:ascii="Century Gothic" w:hAnsi="Century Gothic"/>
                                <w:i/>
                                <w:iCs/>
                                <w:smallCaps/>
                                <w:w w:val="80"/>
                                <w:sz w:val="22"/>
                                <w:szCs w:val="22"/>
                              </w:rPr>
                              <w:t>@</w:t>
                            </w:r>
                            <w:r w:rsidR="004639CB">
                              <w:rPr>
                                <w:rFonts w:ascii="Century Gothic" w:hAnsi="Century Gothic"/>
                                <w:i/>
                                <w:iCs/>
                                <w:smallCaps/>
                                <w:w w:val="80"/>
                                <w:sz w:val="22"/>
                                <w:szCs w:val="22"/>
                              </w:rPr>
                              <w:t>gmail.com</w:t>
                            </w:r>
                          </w:p>
                          <w:p w14:paraId="3C8F735D" w14:textId="66498EAD" w:rsidR="00205DE4" w:rsidRDefault="00205DE4" w:rsidP="009F719C">
                            <w:pPr>
                              <w:spacing w:after="40" w:line="240" w:lineRule="exact"/>
                              <w:ind w:left="86"/>
                              <w:rPr>
                                <w:rStyle w:val="Hyperlink"/>
                                <w:rFonts w:ascii="Century Gothic" w:hAnsi="Century Gothic"/>
                                <w:i/>
                                <w:iCs/>
                                <w:smallCaps/>
                                <w:w w:val="80"/>
                                <w:sz w:val="22"/>
                                <w:szCs w:val="22"/>
                              </w:rPr>
                            </w:pPr>
                          </w:p>
                          <w:p w14:paraId="2EF35F29" w14:textId="49967957" w:rsidR="00205DE4" w:rsidRDefault="00205DE4" w:rsidP="009F719C">
                            <w:pPr>
                              <w:spacing w:after="40" w:line="240" w:lineRule="exact"/>
                              <w:ind w:left="86"/>
                              <w:rPr>
                                <w:rStyle w:val="Hyperlink"/>
                                <w:rFonts w:ascii="Century Gothic" w:hAnsi="Century Gothic"/>
                                <w:i/>
                                <w:iCs/>
                                <w:smallCaps/>
                                <w:w w:val="80"/>
                                <w:sz w:val="22"/>
                                <w:szCs w:val="22"/>
                              </w:rPr>
                            </w:pPr>
                          </w:p>
                          <w:p w14:paraId="2CB9E974" w14:textId="733DE1BA" w:rsidR="00205DE4" w:rsidRDefault="00205DE4" w:rsidP="009F719C">
                            <w:pPr>
                              <w:spacing w:after="40" w:line="240" w:lineRule="exact"/>
                              <w:ind w:left="86"/>
                              <w:rPr>
                                <w:rStyle w:val="Hyperlink"/>
                                <w:rFonts w:ascii="Century Gothic" w:hAnsi="Century Gothic"/>
                                <w:i/>
                                <w:iCs/>
                                <w:smallCaps/>
                                <w:w w:val="80"/>
                                <w:sz w:val="22"/>
                                <w:szCs w:val="22"/>
                              </w:rPr>
                            </w:pPr>
                          </w:p>
                          <w:p w14:paraId="28098D90" w14:textId="77777777" w:rsidR="00205DE4" w:rsidRDefault="00205DE4" w:rsidP="009F719C">
                            <w:pPr>
                              <w:spacing w:after="40" w:line="240" w:lineRule="exact"/>
                              <w:ind w:left="86"/>
                              <w:rPr>
                                <w:rStyle w:val="Hyperlink"/>
                                <w:rFonts w:ascii="Century Gothic" w:hAnsi="Century Gothic"/>
                                <w:i/>
                                <w:iCs/>
                                <w:smallCaps/>
                                <w:w w:val="80"/>
                                <w:sz w:val="22"/>
                                <w:szCs w:val="22"/>
                              </w:rPr>
                            </w:pPr>
                          </w:p>
                          <w:p w14:paraId="0739E582" w14:textId="53266B77" w:rsidR="00205DE4" w:rsidRDefault="00205DE4" w:rsidP="009F719C">
                            <w:pPr>
                              <w:spacing w:after="40" w:line="240" w:lineRule="exact"/>
                              <w:ind w:left="86"/>
                              <w:rPr>
                                <w:rFonts w:ascii="Century Gothic" w:hAnsi="Century Gothic"/>
                                <w:i/>
                                <w:iCs/>
                                <w:smallCaps/>
                                <w:color w:val="000000" w:themeColor="text1"/>
                                <w:w w:val="80"/>
                                <w:sz w:val="22"/>
                                <w:szCs w:val="22"/>
                              </w:rPr>
                            </w:pPr>
                          </w:p>
                          <w:p w14:paraId="03F599C3" w14:textId="0018860A" w:rsidR="00205DE4" w:rsidRDefault="00205DE4" w:rsidP="009F719C">
                            <w:pPr>
                              <w:spacing w:after="40" w:line="240" w:lineRule="exact"/>
                              <w:ind w:left="86"/>
                              <w:rPr>
                                <w:rFonts w:ascii="Century Gothic" w:hAnsi="Century Gothic"/>
                                <w:i/>
                                <w:iCs/>
                                <w:smallCaps/>
                                <w:color w:val="000000" w:themeColor="text1"/>
                                <w:w w:val="80"/>
                                <w:sz w:val="22"/>
                                <w:szCs w:val="22"/>
                              </w:rPr>
                            </w:pPr>
                          </w:p>
                          <w:p w14:paraId="47DAE9F3" w14:textId="344DF196" w:rsidR="00205DE4" w:rsidRDefault="00205DE4" w:rsidP="009F719C">
                            <w:pPr>
                              <w:spacing w:after="40" w:line="240" w:lineRule="exact"/>
                              <w:ind w:left="86"/>
                              <w:rPr>
                                <w:rFonts w:ascii="Century Gothic" w:hAnsi="Century Gothic"/>
                                <w:i/>
                                <w:iCs/>
                                <w:smallCaps/>
                                <w:color w:val="000000" w:themeColor="text1"/>
                                <w:w w:val="80"/>
                                <w:sz w:val="22"/>
                                <w:szCs w:val="22"/>
                              </w:rPr>
                            </w:pPr>
                          </w:p>
                          <w:p w14:paraId="2D39D498" w14:textId="1E9DA18A" w:rsidR="00205DE4" w:rsidRDefault="00205DE4" w:rsidP="009F719C">
                            <w:pPr>
                              <w:spacing w:after="40" w:line="240" w:lineRule="exact"/>
                              <w:ind w:left="86"/>
                              <w:rPr>
                                <w:rFonts w:ascii="Century Gothic" w:hAnsi="Century Gothic"/>
                                <w:i/>
                                <w:iCs/>
                                <w:smallCaps/>
                                <w:color w:val="000000" w:themeColor="text1"/>
                                <w:w w:val="80"/>
                                <w:sz w:val="22"/>
                                <w:szCs w:val="22"/>
                              </w:rPr>
                            </w:pPr>
                          </w:p>
                          <w:p w14:paraId="204AE834" w14:textId="77777777" w:rsidR="00205DE4" w:rsidRDefault="00205DE4" w:rsidP="009F719C">
                            <w:pPr>
                              <w:spacing w:after="40" w:line="240" w:lineRule="exact"/>
                              <w:ind w:left="86"/>
                              <w:rPr>
                                <w:rFonts w:ascii="Century Gothic" w:hAnsi="Century Gothic"/>
                                <w:i/>
                                <w:iCs/>
                                <w:smallCaps/>
                                <w:color w:val="000000" w:themeColor="text1"/>
                                <w:w w:val="80"/>
                                <w:sz w:val="22"/>
                                <w:szCs w:val="22"/>
                              </w:rPr>
                            </w:pPr>
                          </w:p>
                          <w:p w14:paraId="0843091A" w14:textId="4DF5D5C0" w:rsidR="009F719C" w:rsidRDefault="009F719C" w:rsidP="009F719C">
                            <w:pPr>
                              <w:spacing w:after="40" w:line="240" w:lineRule="exact"/>
                              <w:ind w:left="86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6B16065B" w14:textId="77777777" w:rsidR="009F719C" w:rsidRPr="00354A8A" w:rsidRDefault="009F719C" w:rsidP="009F719C">
                            <w:pPr>
                              <w:spacing w:after="40" w:line="240" w:lineRule="exact"/>
                              <w:ind w:left="86"/>
                              <w:rPr>
                                <w:rFonts w:ascii="Century Gothic" w:hAnsi="Century Gothic"/>
                                <w:b/>
                                <w:bCs/>
                                <w:smallCaps/>
                                <w:color w:val="0D0D0D" w:themeColor="text1" w:themeTint="F2"/>
                                <w:w w:val="9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262B0" id="Text Box 2" o:spid="_x0000_s1043" type="#_x0000_t202" style="position:absolute;margin-left:-8.05pt;margin-top:21.35pt;width:332.8pt;height:87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" filled="f" stroked="f">
                <v:textbox inset=",0">
                  <w:txbxContent>
                    <w:p w14:paraId="493443C3" w14:textId="2E4A96F5" w:rsidR="009F719C" w:rsidRDefault="009F719C" w:rsidP="009F719C">
                      <w:pPr>
                        <w:spacing w:after="40" w:line="240" w:lineRule="exact"/>
                        <w:ind w:left="86"/>
                        <w:rPr>
                          <w:rStyle w:val="Hyperlink"/>
                          <w:rFonts w:ascii="Century Gothic" w:hAnsi="Century Gothic"/>
                          <w:i/>
                          <w:iCs/>
                          <w:smallCaps/>
                          <w:w w:val="80"/>
                          <w:sz w:val="22"/>
                          <w:szCs w:val="22"/>
                        </w:rPr>
                      </w:pPr>
                      <w:r w:rsidRPr="00916C0F">
                        <w:rPr>
                          <w:rFonts w:ascii="Century Gothic" w:hAnsi="Century Gothic"/>
                          <w:b/>
                          <w:bCs/>
                          <w:smallCaps/>
                          <w:color w:val="000000" w:themeColor="text1"/>
                          <w:w w:val="90"/>
                          <w:sz w:val="22"/>
                          <w:szCs w:val="22"/>
                        </w:rPr>
                        <w:t xml:space="preserve">371 Thompson Road  </w:t>
                      </w:r>
                      <w:r w:rsidRPr="00916C0F">
                        <w:rPr>
                          <w:rFonts w:ascii="Wingdings" w:hAnsi="Wingdings"/>
                          <w:b/>
                          <w:bCs/>
                          <w:smallCaps/>
                          <w:color w:val="000000" w:themeColor="text1"/>
                          <w:w w:val="90"/>
                          <w:sz w:val="22"/>
                          <w:szCs w:val="22"/>
                        </w:rPr>
                        <w:t></w:t>
                      </w:r>
                      <w:r w:rsidRPr="00916C0F">
                        <w:rPr>
                          <w:rFonts w:ascii="Century Gothic" w:hAnsi="Century Gothic"/>
                          <w:b/>
                          <w:bCs/>
                          <w:smallCaps/>
                          <w:color w:val="000000" w:themeColor="text1"/>
                          <w:w w:val="9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mallCaps/>
                          <w:color w:val="000000" w:themeColor="text1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Pr="00916C0F">
                        <w:rPr>
                          <w:rFonts w:ascii="Century Gothic" w:hAnsi="Century Gothic"/>
                          <w:b/>
                          <w:bCs/>
                          <w:smallCaps/>
                          <w:color w:val="000000" w:themeColor="text1"/>
                          <w:w w:val="90"/>
                          <w:sz w:val="22"/>
                          <w:szCs w:val="22"/>
                        </w:rPr>
                        <w:t xml:space="preserve">  Oswego, NY 13126  </w:t>
                      </w:r>
                      <w:r w:rsidRPr="00916C0F">
                        <w:rPr>
                          <w:rFonts w:ascii="Wingdings" w:hAnsi="Wingdings"/>
                          <w:b/>
                          <w:bCs/>
                          <w:smallCaps/>
                          <w:color w:val="000000" w:themeColor="text1"/>
                          <w:w w:val="90"/>
                          <w:sz w:val="22"/>
                          <w:szCs w:val="22"/>
                        </w:rPr>
                        <w:t>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mallCaps/>
                          <w:color w:val="000000" w:themeColor="text1"/>
                          <w:w w:val="90"/>
                          <w:sz w:val="22"/>
                          <w:szCs w:val="22"/>
                        </w:rPr>
                        <w:t xml:space="preserve">   </w:t>
                      </w:r>
                      <w:r w:rsidRPr="00916C0F">
                        <w:rPr>
                          <w:rFonts w:ascii="Century Gothic" w:hAnsi="Century Gothic"/>
                          <w:b/>
                          <w:bCs/>
                          <w:smallCaps/>
                          <w:color w:val="000000" w:themeColor="text1"/>
                          <w:w w:val="90"/>
                          <w:sz w:val="22"/>
                          <w:szCs w:val="22"/>
                        </w:rPr>
                        <w:t xml:space="preserve"> 315.342.5493</w:t>
                      </w:r>
                      <w:r w:rsidRPr="00916C0F">
                        <w:rPr>
                          <w:rFonts w:ascii="Century Gothic" w:hAnsi="Century Gothic"/>
                          <w:b/>
                          <w:bCs/>
                          <w:smallCaps/>
                          <w:color w:val="000000" w:themeColor="text1"/>
                          <w:w w:val="90"/>
                          <w:sz w:val="22"/>
                          <w:szCs w:val="22"/>
                        </w:rPr>
                        <w:br/>
                        <w:t xml:space="preserve">Community Center 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mallCaps/>
                          <w:color w:val="000000" w:themeColor="text1"/>
                          <w:w w:val="90"/>
                          <w:sz w:val="22"/>
                          <w:szCs w:val="22"/>
                        </w:rPr>
                        <w:t xml:space="preserve">   </w:t>
                      </w:r>
                      <w:r w:rsidRPr="00916C0F">
                        <w:rPr>
                          <w:rFonts w:ascii="Wingdings" w:hAnsi="Wingdings"/>
                          <w:b/>
                          <w:bCs/>
                          <w:smallCaps/>
                          <w:color w:val="000000" w:themeColor="text1"/>
                          <w:w w:val="90"/>
                          <w:sz w:val="22"/>
                          <w:szCs w:val="22"/>
                        </w:rPr>
                        <w:t></w:t>
                      </w:r>
                      <w:r w:rsidRPr="00916C0F">
                        <w:rPr>
                          <w:rFonts w:ascii="Century Gothic" w:hAnsi="Century Gothic"/>
                          <w:b/>
                          <w:bCs/>
                          <w:smallCaps/>
                          <w:color w:val="000000" w:themeColor="text1"/>
                          <w:w w:val="90"/>
                          <w:sz w:val="22"/>
                          <w:szCs w:val="22"/>
                        </w:rPr>
                        <w:t xml:space="preserve">    370 Thompson Road  </w:t>
                      </w:r>
                      <w:r w:rsidRPr="00916C0F">
                        <w:rPr>
                          <w:rFonts w:ascii="Wingdings" w:hAnsi="Wingdings"/>
                          <w:b/>
                          <w:bCs/>
                          <w:smallCaps/>
                          <w:color w:val="000000" w:themeColor="text1"/>
                          <w:w w:val="90"/>
                          <w:sz w:val="22"/>
                          <w:szCs w:val="22"/>
                        </w:rPr>
                        <w:t></w:t>
                      </w:r>
                      <w:r w:rsidRPr="00916C0F">
                        <w:rPr>
                          <w:rFonts w:ascii="Century Gothic" w:hAnsi="Century Gothic"/>
                          <w:b/>
                          <w:bCs/>
                          <w:smallCaps/>
                          <w:color w:val="000000" w:themeColor="text1"/>
                          <w:w w:val="90"/>
                          <w:sz w:val="22"/>
                          <w:szCs w:val="22"/>
                        </w:rPr>
                        <w:t xml:space="preserve">   315.342.5315</w:t>
                      </w:r>
                      <w:r w:rsidRPr="00916C0F">
                        <w:rPr>
                          <w:rFonts w:ascii="Century Gothic" w:hAnsi="Century Gothic"/>
                          <w:b/>
                          <w:bCs/>
                          <w:smallCaps/>
                          <w:color w:val="000000" w:themeColor="text1"/>
                          <w:w w:val="90"/>
                          <w:sz w:val="22"/>
                          <w:szCs w:val="22"/>
                        </w:rPr>
                        <w:br/>
                        <w:t>E-mail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mallCaps/>
                          <w:color w:val="000000" w:themeColor="text1"/>
                          <w:w w:val="90"/>
                          <w:sz w:val="22"/>
                          <w:szCs w:val="22"/>
                        </w:rPr>
                        <w:t>: info@oswegoalliance.org</w:t>
                      </w:r>
                      <w:r w:rsidRPr="00C20C8A">
                        <w:rPr>
                          <w:rFonts w:ascii="Century Gothic" w:hAnsi="Century Gothic"/>
                          <w:b/>
                          <w:bCs/>
                          <w:smallCaps/>
                          <w:color w:val="0D0D0D" w:themeColor="text1" w:themeTint="F2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Pr="00C20C8A">
                        <w:rPr>
                          <w:rFonts w:ascii="Wingdings" w:hAnsi="Wingdings"/>
                          <w:b/>
                          <w:bCs/>
                          <w:smallCaps/>
                          <w:color w:val="0D0D0D" w:themeColor="text1" w:themeTint="F2"/>
                          <w:w w:val="90"/>
                          <w:sz w:val="22"/>
                          <w:szCs w:val="22"/>
                        </w:rPr>
                        <w:t></w:t>
                      </w:r>
                      <w:r w:rsidRPr="009F719C">
                        <w:rPr>
                          <w:rFonts w:ascii="Century Gothic" w:hAnsi="Century Gothic"/>
                          <w:b/>
                          <w:bCs/>
                          <w:smallCaps/>
                          <w:outline/>
                          <w:color w:val="000000"/>
                          <w:w w:val="90"/>
                          <w:sz w:val="22"/>
                          <w:szCs w:val="22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mallCaps/>
                          <w:color w:val="000000" w:themeColor="text1"/>
                          <w:w w:val="90"/>
                          <w:sz w:val="22"/>
                          <w:szCs w:val="22"/>
                        </w:rPr>
                        <w:t>www.oswegoalliance.org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mallCaps/>
                          <w:color w:val="000000" w:themeColor="text1"/>
                          <w:w w:val="90"/>
                          <w:sz w:val="22"/>
                          <w:szCs w:val="22"/>
                        </w:rPr>
                        <w:br/>
                      </w:r>
                      <w:r w:rsidRPr="00BB49CD">
                        <w:rPr>
                          <w:rFonts w:ascii="Century Gothic" w:hAnsi="Century Gothic"/>
                          <w:b/>
                          <w:bCs/>
                          <w:smallCaps/>
                          <w:color w:val="000000" w:themeColor="text1"/>
                          <w:w w:val="90"/>
                          <w:sz w:val="22"/>
                          <w:szCs w:val="22"/>
                        </w:rPr>
                        <w:t>Wade Smith, Pastor</w:t>
                      </w:r>
                      <w:r w:rsidRPr="00DE4144">
                        <w:rPr>
                          <w:rFonts w:ascii="Century Gothic" w:hAnsi="Century Gothic"/>
                          <w:b/>
                          <w:bCs/>
                          <w:smallCaps/>
                          <w:color w:val="000000" w:themeColor="text1"/>
                          <w:w w:val="80"/>
                          <w:sz w:val="22"/>
                          <w:szCs w:val="22"/>
                        </w:rPr>
                        <w:t xml:space="preserve"> </w:t>
                      </w:r>
                      <w:r w:rsidRPr="00DE4144">
                        <w:rPr>
                          <w:rFonts w:ascii="Wingdings" w:hAnsi="Wingdings"/>
                          <w:b/>
                          <w:bCs/>
                          <w:smallCaps/>
                          <w:color w:val="000000" w:themeColor="text1"/>
                          <w:w w:val="80"/>
                          <w:sz w:val="22"/>
                          <w:szCs w:val="22"/>
                        </w:rPr>
                        <w:t></w:t>
                      </w:r>
                      <w:r w:rsidRPr="00DE4144">
                        <w:rPr>
                          <w:rFonts w:ascii="Century Gothic" w:hAnsi="Century Gothic"/>
                          <w:b/>
                          <w:bCs/>
                          <w:smallCaps/>
                          <w:color w:val="000000" w:themeColor="text1"/>
                          <w:w w:val="80"/>
                          <w:sz w:val="22"/>
                          <w:szCs w:val="22"/>
                        </w:rPr>
                        <w:t xml:space="preserve"> </w:t>
                      </w:r>
                      <w:r w:rsidRPr="00DE69E5">
                        <w:rPr>
                          <w:rFonts w:ascii="Century Gothic" w:hAnsi="Century Gothic"/>
                          <w:i/>
                          <w:iCs/>
                          <w:smallCaps/>
                          <w:w w:val="80"/>
                          <w:sz w:val="22"/>
                          <w:szCs w:val="22"/>
                        </w:rPr>
                        <w:t>pastorwade@oswegoalliance.org</w:t>
                      </w:r>
                      <w:r w:rsidRPr="00C20C8A">
                        <w:rPr>
                          <w:rFonts w:ascii="Century Gothic" w:hAnsi="Century Gothic"/>
                          <w:i/>
                          <w:iCs/>
                          <w:smallCaps/>
                          <w:color w:val="0D0D0D" w:themeColor="text1" w:themeTint="F2"/>
                          <w:w w:val="80"/>
                          <w:sz w:val="22"/>
                          <w:szCs w:val="22"/>
                        </w:rPr>
                        <w:br/>
                      </w:r>
                      <w:r w:rsidRPr="00C20C8A">
                        <w:rPr>
                          <w:rFonts w:ascii="Century Gothic" w:hAnsi="Century Gothic"/>
                          <w:b/>
                          <w:bCs/>
                          <w:smallCaps/>
                          <w:color w:val="0D0D0D" w:themeColor="text1" w:themeTint="F2"/>
                          <w:w w:val="90"/>
                          <w:sz w:val="22"/>
                          <w:szCs w:val="22"/>
                        </w:rPr>
                        <w:t xml:space="preserve">Verlyn Ratzlaff, </w:t>
                      </w:r>
                      <w:r w:rsidRPr="00916C0F">
                        <w:rPr>
                          <w:rFonts w:ascii="Century Gothic" w:hAnsi="Century Gothic"/>
                          <w:b/>
                          <w:bCs/>
                          <w:smallCaps/>
                          <w:color w:val="000000" w:themeColor="text1"/>
                          <w:w w:val="90"/>
                          <w:sz w:val="22"/>
                          <w:szCs w:val="22"/>
                        </w:rPr>
                        <w:t>Pastor</w:t>
                      </w:r>
                      <w:r w:rsidRPr="00916C0F">
                        <w:rPr>
                          <w:rFonts w:ascii="Century Gothic" w:hAnsi="Century Gothic"/>
                          <w:b/>
                          <w:bCs/>
                          <w:smallCaps/>
                          <w:color w:val="000000" w:themeColor="text1"/>
                          <w:w w:val="80"/>
                          <w:sz w:val="22"/>
                          <w:szCs w:val="22"/>
                        </w:rPr>
                        <w:t xml:space="preserve"> </w:t>
                      </w:r>
                      <w:r w:rsidRPr="00916C0F">
                        <w:rPr>
                          <w:rFonts w:ascii="Wingdings" w:hAnsi="Wingdings"/>
                          <w:b/>
                          <w:bCs/>
                          <w:smallCaps/>
                          <w:color w:val="000000" w:themeColor="text1"/>
                          <w:w w:val="80"/>
                          <w:sz w:val="22"/>
                          <w:szCs w:val="22"/>
                        </w:rPr>
                        <w:t></w:t>
                      </w:r>
                      <w:r w:rsidRPr="00916C0F">
                        <w:rPr>
                          <w:rFonts w:ascii="Century Gothic" w:hAnsi="Century Gothic"/>
                          <w:b/>
                          <w:bCs/>
                          <w:smallCaps/>
                          <w:color w:val="000000" w:themeColor="text1"/>
                          <w:w w:val="80"/>
                          <w:sz w:val="22"/>
                          <w:szCs w:val="22"/>
                        </w:rPr>
                        <w:t xml:space="preserve"> </w:t>
                      </w:r>
                      <w:r w:rsidRPr="00DE69E5">
                        <w:rPr>
                          <w:rFonts w:ascii="Century Gothic" w:hAnsi="Century Gothic"/>
                          <w:i/>
                          <w:iCs/>
                          <w:smallCaps/>
                          <w:w w:val="80"/>
                          <w:sz w:val="22"/>
                          <w:szCs w:val="22"/>
                        </w:rPr>
                        <w:t>pastorverlyn@oswegoalliance.org</w:t>
                      </w:r>
                      <w:r w:rsidRPr="00916C0F">
                        <w:rPr>
                          <w:rFonts w:ascii="Century Gothic" w:hAnsi="Century Gothic"/>
                          <w:b/>
                          <w:bCs/>
                          <w:smallCaps/>
                          <w:color w:val="000000" w:themeColor="text1"/>
                          <w:w w:val="8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bCs/>
                          <w:smallCaps/>
                          <w:color w:val="000000" w:themeColor="text1"/>
                          <w:w w:val="90"/>
                          <w:sz w:val="22"/>
                          <w:szCs w:val="22"/>
                        </w:rPr>
                        <w:t xml:space="preserve">Carla Ratzlaff, Worship </w:t>
                      </w:r>
                      <w:r w:rsidRPr="004639CB">
                        <w:rPr>
                          <w:rFonts w:ascii="Century Gothic" w:hAnsi="Century Gothic"/>
                          <w:b/>
                          <w:bCs/>
                          <w:smallCaps/>
                          <w:color w:val="000000" w:themeColor="text1"/>
                          <w:w w:val="90"/>
                          <w:sz w:val="22"/>
                          <w:szCs w:val="22"/>
                        </w:rPr>
                        <w:t xml:space="preserve">Director </w:t>
                      </w:r>
                      <w:r w:rsidRPr="004639CB">
                        <w:rPr>
                          <w:rFonts w:ascii="Wingdings" w:hAnsi="Wingdings"/>
                          <w:b/>
                          <w:bCs/>
                          <w:smallCaps/>
                          <w:color w:val="000000" w:themeColor="text1"/>
                          <w:w w:val="90"/>
                          <w:sz w:val="22"/>
                          <w:szCs w:val="22"/>
                        </w:rPr>
                        <w:t></w:t>
                      </w:r>
                      <w:r w:rsidRPr="004639CB">
                        <w:rPr>
                          <w:rFonts w:ascii="Century Gothic" w:hAnsi="Century Gothic"/>
                          <w:b/>
                          <w:bCs/>
                          <w:smallCaps/>
                          <w:color w:val="000000" w:themeColor="text1"/>
                          <w:w w:val="80"/>
                          <w:sz w:val="22"/>
                          <w:szCs w:val="22"/>
                        </w:rPr>
                        <w:t xml:space="preserve"> </w:t>
                      </w:r>
                      <w:r w:rsidR="004639CB">
                        <w:rPr>
                          <w:rFonts w:ascii="Century Gothic" w:hAnsi="Century Gothic"/>
                          <w:i/>
                          <w:iCs/>
                          <w:smallCaps/>
                          <w:w w:val="80"/>
                          <w:sz w:val="22"/>
                          <w:szCs w:val="22"/>
                        </w:rPr>
                        <w:t>cratzlaff</w:t>
                      </w:r>
                      <w:r w:rsidR="004639CB" w:rsidRPr="00DE69E5">
                        <w:rPr>
                          <w:rFonts w:ascii="Century Gothic" w:hAnsi="Century Gothic"/>
                          <w:i/>
                          <w:iCs/>
                          <w:smallCaps/>
                          <w:w w:val="80"/>
                          <w:sz w:val="22"/>
                          <w:szCs w:val="22"/>
                        </w:rPr>
                        <w:t>@oswegoalliance.org</w:t>
                      </w:r>
                      <w:r>
                        <w:rPr>
                          <w:rFonts w:ascii="Century Gothic" w:hAnsi="Century Gothic"/>
                          <w:i/>
                          <w:iCs/>
                          <w:smallCaps/>
                          <w:color w:val="000000" w:themeColor="text1"/>
                          <w:w w:val="8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bCs/>
                          <w:smallCaps/>
                          <w:color w:val="000000" w:themeColor="text1"/>
                          <w:w w:val="90"/>
                          <w:sz w:val="22"/>
                          <w:szCs w:val="22"/>
                        </w:rPr>
                        <w:t>Danny Oostdyk, Youth D</w:t>
                      </w:r>
                      <w:r w:rsidRPr="00916C0F">
                        <w:rPr>
                          <w:rFonts w:ascii="Century Gothic" w:hAnsi="Century Gothic"/>
                          <w:b/>
                          <w:bCs/>
                          <w:smallCaps/>
                          <w:color w:val="000000" w:themeColor="text1"/>
                          <w:w w:val="90"/>
                          <w:sz w:val="22"/>
                          <w:szCs w:val="22"/>
                        </w:rPr>
                        <w:t xml:space="preserve">irector </w:t>
                      </w:r>
                      <w:r w:rsidRPr="00916C0F">
                        <w:rPr>
                          <w:rFonts w:ascii="Wingdings" w:hAnsi="Wingdings"/>
                          <w:b/>
                          <w:bCs/>
                          <w:smallCaps/>
                          <w:color w:val="000000" w:themeColor="text1"/>
                          <w:w w:val="90"/>
                          <w:sz w:val="22"/>
                          <w:szCs w:val="22"/>
                        </w:rPr>
                        <w:t></w:t>
                      </w:r>
                      <w:r w:rsidR="004639CB" w:rsidRPr="004639CB">
                        <w:rPr>
                          <w:rFonts w:ascii="Wingdings" w:hAnsi="Wingdings"/>
                          <w:b/>
                          <w:bCs/>
                          <w:smallCaps/>
                          <w:color w:val="000000" w:themeColor="text1"/>
                          <w:w w:val="90"/>
                          <w:sz w:val="10"/>
                          <w:szCs w:val="10"/>
                        </w:rPr>
                        <w:t></w:t>
                      </w:r>
                      <w:r w:rsidR="004639CB">
                        <w:rPr>
                          <w:rFonts w:ascii="Century Gothic" w:hAnsi="Century Gothic"/>
                          <w:i/>
                          <w:iCs/>
                          <w:smallCaps/>
                          <w:w w:val="80"/>
                          <w:sz w:val="22"/>
                          <w:szCs w:val="22"/>
                        </w:rPr>
                        <w:t>ocmayouth</w:t>
                      </w:r>
                      <w:r w:rsidR="004639CB" w:rsidRPr="00DE69E5">
                        <w:rPr>
                          <w:rFonts w:ascii="Century Gothic" w:hAnsi="Century Gothic"/>
                          <w:i/>
                          <w:iCs/>
                          <w:smallCaps/>
                          <w:w w:val="80"/>
                          <w:sz w:val="22"/>
                          <w:szCs w:val="22"/>
                        </w:rPr>
                        <w:t>@</w:t>
                      </w:r>
                      <w:r w:rsidR="004639CB">
                        <w:rPr>
                          <w:rFonts w:ascii="Century Gothic" w:hAnsi="Century Gothic"/>
                          <w:i/>
                          <w:iCs/>
                          <w:smallCaps/>
                          <w:w w:val="80"/>
                          <w:sz w:val="22"/>
                          <w:szCs w:val="22"/>
                        </w:rPr>
                        <w:t>gmail.com</w:t>
                      </w:r>
                    </w:p>
                    <w:p w14:paraId="3C8F735D" w14:textId="66498EAD" w:rsidR="00205DE4" w:rsidRDefault="00205DE4" w:rsidP="009F719C">
                      <w:pPr>
                        <w:spacing w:after="40" w:line="240" w:lineRule="exact"/>
                        <w:ind w:left="86"/>
                        <w:rPr>
                          <w:rStyle w:val="Hyperlink"/>
                          <w:rFonts w:ascii="Century Gothic" w:hAnsi="Century Gothic"/>
                          <w:i/>
                          <w:iCs/>
                          <w:smallCaps/>
                          <w:w w:val="80"/>
                          <w:sz w:val="22"/>
                          <w:szCs w:val="22"/>
                        </w:rPr>
                      </w:pPr>
                    </w:p>
                    <w:p w14:paraId="2EF35F29" w14:textId="49967957" w:rsidR="00205DE4" w:rsidRDefault="00205DE4" w:rsidP="009F719C">
                      <w:pPr>
                        <w:spacing w:after="40" w:line="240" w:lineRule="exact"/>
                        <w:ind w:left="86"/>
                        <w:rPr>
                          <w:rStyle w:val="Hyperlink"/>
                          <w:rFonts w:ascii="Century Gothic" w:hAnsi="Century Gothic"/>
                          <w:i/>
                          <w:iCs/>
                          <w:smallCaps/>
                          <w:w w:val="80"/>
                          <w:sz w:val="22"/>
                          <w:szCs w:val="22"/>
                        </w:rPr>
                      </w:pPr>
                    </w:p>
                    <w:p w14:paraId="2CB9E974" w14:textId="733DE1BA" w:rsidR="00205DE4" w:rsidRDefault="00205DE4" w:rsidP="009F719C">
                      <w:pPr>
                        <w:spacing w:after="40" w:line="240" w:lineRule="exact"/>
                        <w:ind w:left="86"/>
                        <w:rPr>
                          <w:rStyle w:val="Hyperlink"/>
                          <w:rFonts w:ascii="Century Gothic" w:hAnsi="Century Gothic"/>
                          <w:i/>
                          <w:iCs/>
                          <w:smallCaps/>
                          <w:w w:val="80"/>
                          <w:sz w:val="22"/>
                          <w:szCs w:val="22"/>
                        </w:rPr>
                      </w:pPr>
                    </w:p>
                    <w:p w14:paraId="28098D90" w14:textId="77777777" w:rsidR="00205DE4" w:rsidRDefault="00205DE4" w:rsidP="009F719C">
                      <w:pPr>
                        <w:spacing w:after="40" w:line="240" w:lineRule="exact"/>
                        <w:ind w:left="86"/>
                        <w:rPr>
                          <w:rStyle w:val="Hyperlink"/>
                          <w:rFonts w:ascii="Century Gothic" w:hAnsi="Century Gothic"/>
                          <w:i/>
                          <w:iCs/>
                          <w:smallCaps/>
                          <w:w w:val="80"/>
                          <w:sz w:val="22"/>
                          <w:szCs w:val="22"/>
                        </w:rPr>
                      </w:pPr>
                    </w:p>
                    <w:p w14:paraId="0739E582" w14:textId="53266B77" w:rsidR="00205DE4" w:rsidRDefault="00205DE4" w:rsidP="009F719C">
                      <w:pPr>
                        <w:spacing w:after="40" w:line="240" w:lineRule="exact"/>
                        <w:ind w:left="86"/>
                        <w:rPr>
                          <w:rFonts w:ascii="Century Gothic" w:hAnsi="Century Gothic"/>
                          <w:i/>
                          <w:iCs/>
                          <w:smallCaps/>
                          <w:color w:val="000000" w:themeColor="text1"/>
                          <w:w w:val="80"/>
                          <w:sz w:val="22"/>
                          <w:szCs w:val="22"/>
                        </w:rPr>
                      </w:pPr>
                    </w:p>
                    <w:p w14:paraId="03F599C3" w14:textId="0018860A" w:rsidR="00205DE4" w:rsidRDefault="00205DE4" w:rsidP="009F719C">
                      <w:pPr>
                        <w:spacing w:after="40" w:line="240" w:lineRule="exact"/>
                        <w:ind w:left="86"/>
                        <w:rPr>
                          <w:rFonts w:ascii="Century Gothic" w:hAnsi="Century Gothic"/>
                          <w:i/>
                          <w:iCs/>
                          <w:smallCaps/>
                          <w:color w:val="000000" w:themeColor="text1"/>
                          <w:w w:val="80"/>
                          <w:sz w:val="22"/>
                          <w:szCs w:val="22"/>
                        </w:rPr>
                      </w:pPr>
                    </w:p>
                    <w:p w14:paraId="47DAE9F3" w14:textId="344DF196" w:rsidR="00205DE4" w:rsidRDefault="00205DE4" w:rsidP="009F719C">
                      <w:pPr>
                        <w:spacing w:after="40" w:line="240" w:lineRule="exact"/>
                        <w:ind w:left="86"/>
                        <w:rPr>
                          <w:rFonts w:ascii="Century Gothic" w:hAnsi="Century Gothic"/>
                          <w:i/>
                          <w:iCs/>
                          <w:smallCaps/>
                          <w:color w:val="000000" w:themeColor="text1"/>
                          <w:w w:val="80"/>
                          <w:sz w:val="22"/>
                          <w:szCs w:val="22"/>
                        </w:rPr>
                      </w:pPr>
                    </w:p>
                    <w:p w14:paraId="2D39D498" w14:textId="1E9DA18A" w:rsidR="00205DE4" w:rsidRDefault="00205DE4" w:rsidP="009F719C">
                      <w:pPr>
                        <w:spacing w:after="40" w:line="240" w:lineRule="exact"/>
                        <w:ind w:left="86"/>
                        <w:rPr>
                          <w:rFonts w:ascii="Century Gothic" w:hAnsi="Century Gothic"/>
                          <w:i/>
                          <w:iCs/>
                          <w:smallCaps/>
                          <w:color w:val="000000" w:themeColor="text1"/>
                          <w:w w:val="80"/>
                          <w:sz w:val="22"/>
                          <w:szCs w:val="22"/>
                        </w:rPr>
                      </w:pPr>
                    </w:p>
                    <w:p w14:paraId="204AE834" w14:textId="77777777" w:rsidR="00205DE4" w:rsidRDefault="00205DE4" w:rsidP="009F719C">
                      <w:pPr>
                        <w:spacing w:after="40" w:line="240" w:lineRule="exact"/>
                        <w:ind w:left="86"/>
                        <w:rPr>
                          <w:rFonts w:ascii="Century Gothic" w:hAnsi="Century Gothic"/>
                          <w:i/>
                          <w:iCs/>
                          <w:smallCaps/>
                          <w:color w:val="000000" w:themeColor="text1"/>
                          <w:w w:val="80"/>
                          <w:sz w:val="22"/>
                          <w:szCs w:val="22"/>
                        </w:rPr>
                      </w:pPr>
                    </w:p>
                    <w:p w14:paraId="0843091A" w14:textId="4DF5D5C0" w:rsidR="009F719C" w:rsidRDefault="009F719C" w:rsidP="009F719C">
                      <w:pPr>
                        <w:spacing w:after="40" w:line="240" w:lineRule="exact"/>
                        <w:ind w:left="86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6B16065B" w14:textId="77777777" w:rsidR="009F719C" w:rsidRPr="00354A8A" w:rsidRDefault="009F719C" w:rsidP="009F719C">
                      <w:pPr>
                        <w:spacing w:after="40" w:line="240" w:lineRule="exact"/>
                        <w:ind w:left="86"/>
                        <w:rPr>
                          <w:rFonts w:ascii="Century Gothic" w:hAnsi="Century Gothic"/>
                          <w:b/>
                          <w:bCs/>
                          <w:smallCaps/>
                          <w:color w:val="0D0D0D" w:themeColor="text1" w:themeTint="F2"/>
                          <w:w w:val="9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01D9E" w:rsidRPr="005E467F" w:rsidSect="00B11946">
      <w:pgSz w:w="20160" w:h="12240" w:orient="landscape" w:code="5"/>
      <w:pgMar w:top="738" w:right="720" w:bottom="432" w:left="720" w:header="720" w:footer="720" w:gutter="0"/>
      <w:cols w:num="3" w:space="7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AF34E" w14:textId="77777777" w:rsidR="0034431B" w:rsidRDefault="0034431B" w:rsidP="003B7D10">
      <w:r>
        <w:separator/>
      </w:r>
    </w:p>
  </w:endnote>
  <w:endnote w:type="continuationSeparator" w:id="0">
    <w:p w14:paraId="413759EB" w14:textId="77777777" w:rsidR="0034431B" w:rsidRDefault="0034431B" w:rsidP="003B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llboard">
    <w:panose1 w:val="020B0A0000000002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302A4" w14:textId="77777777" w:rsidR="0034431B" w:rsidRDefault="0034431B" w:rsidP="003B7D10">
      <w:r>
        <w:separator/>
      </w:r>
    </w:p>
  </w:footnote>
  <w:footnote w:type="continuationSeparator" w:id="0">
    <w:p w14:paraId="4E0CC635" w14:textId="77777777" w:rsidR="0034431B" w:rsidRDefault="0034431B" w:rsidP="003B7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A0AB0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7B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53295C"/>
    <w:multiLevelType w:val="hybridMultilevel"/>
    <w:tmpl w:val="FAD8E634"/>
    <w:lvl w:ilvl="0" w:tplc="D70A5902">
      <w:start w:val="1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0FED339E"/>
    <w:multiLevelType w:val="multilevel"/>
    <w:tmpl w:val="22904B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A17CA"/>
    <w:multiLevelType w:val="hybridMultilevel"/>
    <w:tmpl w:val="335803D6"/>
    <w:lvl w:ilvl="0" w:tplc="C3E23E1C">
      <w:numFmt w:val="bullet"/>
      <w:lvlText w:val="-"/>
      <w:lvlJc w:val="left"/>
      <w:pPr>
        <w:ind w:left="420" w:hanging="360"/>
      </w:pPr>
      <w:rPr>
        <w:rFonts w:ascii="Century Gothic" w:eastAsiaTheme="minorHAnsi" w:hAnsi="Century Gothic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2E62B8D"/>
    <w:multiLevelType w:val="hybridMultilevel"/>
    <w:tmpl w:val="83D03F64"/>
    <w:lvl w:ilvl="0" w:tplc="2E5CFF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779DE"/>
    <w:multiLevelType w:val="hybridMultilevel"/>
    <w:tmpl w:val="2290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774AA"/>
    <w:multiLevelType w:val="hybridMultilevel"/>
    <w:tmpl w:val="F2DC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E0E05"/>
    <w:multiLevelType w:val="hybridMultilevel"/>
    <w:tmpl w:val="EDFEE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67F"/>
    <w:rsid w:val="00000C6D"/>
    <w:rsid w:val="00001567"/>
    <w:rsid w:val="00002ED5"/>
    <w:rsid w:val="0000308E"/>
    <w:rsid w:val="0000404F"/>
    <w:rsid w:val="000052B7"/>
    <w:rsid w:val="00005C4E"/>
    <w:rsid w:val="00005FBE"/>
    <w:rsid w:val="00006CA6"/>
    <w:rsid w:val="0000716B"/>
    <w:rsid w:val="000107D0"/>
    <w:rsid w:val="00011233"/>
    <w:rsid w:val="00011DDF"/>
    <w:rsid w:val="00012C1D"/>
    <w:rsid w:val="00012FF8"/>
    <w:rsid w:val="00013CD8"/>
    <w:rsid w:val="0001436C"/>
    <w:rsid w:val="000154A8"/>
    <w:rsid w:val="00015725"/>
    <w:rsid w:val="0001578B"/>
    <w:rsid w:val="00016B13"/>
    <w:rsid w:val="00020EA7"/>
    <w:rsid w:val="00021066"/>
    <w:rsid w:val="00021159"/>
    <w:rsid w:val="00021345"/>
    <w:rsid w:val="00021D92"/>
    <w:rsid w:val="00023374"/>
    <w:rsid w:val="000244C1"/>
    <w:rsid w:val="00025E13"/>
    <w:rsid w:val="0002733F"/>
    <w:rsid w:val="00027EF9"/>
    <w:rsid w:val="000312EE"/>
    <w:rsid w:val="00031575"/>
    <w:rsid w:val="00031E81"/>
    <w:rsid w:val="000321BC"/>
    <w:rsid w:val="000328E4"/>
    <w:rsid w:val="00032B6E"/>
    <w:rsid w:val="00034857"/>
    <w:rsid w:val="000355CF"/>
    <w:rsid w:val="00035D62"/>
    <w:rsid w:val="000401AC"/>
    <w:rsid w:val="000403B9"/>
    <w:rsid w:val="00040A58"/>
    <w:rsid w:val="00041004"/>
    <w:rsid w:val="000422F1"/>
    <w:rsid w:val="0004234A"/>
    <w:rsid w:val="00042C44"/>
    <w:rsid w:val="00043A0D"/>
    <w:rsid w:val="0004478C"/>
    <w:rsid w:val="00044EC6"/>
    <w:rsid w:val="000450D9"/>
    <w:rsid w:val="000452BA"/>
    <w:rsid w:val="00045A6E"/>
    <w:rsid w:val="00045B2F"/>
    <w:rsid w:val="00046563"/>
    <w:rsid w:val="00047F20"/>
    <w:rsid w:val="00050522"/>
    <w:rsid w:val="0005073C"/>
    <w:rsid w:val="00050C1E"/>
    <w:rsid w:val="00051690"/>
    <w:rsid w:val="000527D0"/>
    <w:rsid w:val="00052B12"/>
    <w:rsid w:val="00053019"/>
    <w:rsid w:val="00053077"/>
    <w:rsid w:val="000535AE"/>
    <w:rsid w:val="00053638"/>
    <w:rsid w:val="00053B8E"/>
    <w:rsid w:val="00054549"/>
    <w:rsid w:val="00054ECF"/>
    <w:rsid w:val="0005609F"/>
    <w:rsid w:val="000563B4"/>
    <w:rsid w:val="00056715"/>
    <w:rsid w:val="000572C9"/>
    <w:rsid w:val="00057592"/>
    <w:rsid w:val="00057D89"/>
    <w:rsid w:val="00057FC3"/>
    <w:rsid w:val="00060758"/>
    <w:rsid w:val="00061270"/>
    <w:rsid w:val="00061BF9"/>
    <w:rsid w:val="000629EF"/>
    <w:rsid w:val="000634F0"/>
    <w:rsid w:val="0006368A"/>
    <w:rsid w:val="00063F96"/>
    <w:rsid w:val="000644A4"/>
    <w:rsid w:val="00064E0D"/>
    <w:rsid w:val="00065092"/>
    <w:rsid w:val="0006510C"/>
    <w:rsid w:val="00065958"/>
    <w:rsid w:val="00066245"/>
    <w:rsid w:val="000663EE"/>
    <w:rsid w:val="000666E1"/>
    <w:rsid w:val="00066C53"/>
    <w:rsid w:val="00067010"/>
    <w:rsid w:val="00067E2A"/>
    <w:rsid w:val="00067E58"/>
    <w:rsid w:val="0007158C"/>
    <w:rsid w:val="000727B1"/>
    <w:rsid w:val="00073050"/>
    <w:rsid w:val="00073405"/>
    <w:rsid w:val="0007350D"/>
    <w:rsid w:val="0007401E"/>
    <w:rsid w:val="00075AD0"/>
    <w:rsid w:val="00076949"/>
    <w:rsid w:val="000778B3"/>
    <w:rsid w:val="000802AF"/>
    <w:rsid w:val="00080608"/>
    <w:rsid w:val="00080668"/>
    <w:rsid w:val="00080CA6"/>
    <w:rsid w:val="000835D1"/>
    <w:rsid w:val="0008376A"/>
    <w:rsid w:val="0008394D"/>
    <w:rsid w:val="00084B41"/>
    <w:rsid w:val="00085FBD"/>
    <w:rsid w:val="00087DEA"/>
    <w:rsid w:val="000901AD"/>
    <w:rsid w:val="000906BE"/>
    <w:rsid w:val="00091B82"/>
    <w:rsid w:val="00091F3D"/>
    <w:rsid w:val="000926E6"/>
    <w:rsid w:val="00094446"/>
    <w:rsid w:val="00094A80"/>
    <w:rsid w:val="00094BA1"/>
    <w:rsid w:val="00094C02"/>
    <w:rsid w:val="0009538D"/>
    <w:rsid w:val="00095D3A"/>
    <w:rsid w:val="0009679A"/>
    <w:rsid w:val="000967C5"/>
    <w:rsid w:val="0009685C"/>
    <w:rsid w:val="00096E74"/>
    <w:rsid w:val="000970B4"/>
    <w:rsid w:val="00097995"/>
    <w:rsid w:val="000A00C3"/>
    <w:rsid w:val="000A013A"/>
    <w:rsid w:val="000A05C7"/>
    <w:rsid w:val="000A164D"/>
    <w:rsid w:val="000A249F"/>
    <w:rsid w:val="000A25AF"/>
    <w:rsid w:val="000A2647"/>
    <w:rsid w:val="000A27C0"/>
    <w:rsid w:val="000A2812"/>
    <w:rsid w:val="000A288C"/>
    <w:rsid w:val="000A4130"/>
    <w:rsid w:val="000A4EA2"/>
    <w:rsid w:val="000A6A01"/>
    <w:rsid w:val="000A726F"/>
    <w:rsid w:val="000A7D54"/>
    <w:rsid w:val="000B29C0"/>
    <w:rsid w:val="000B2F9C"/>
    <w:rsid w:val="000B2FAA"/>
    <w:rsid w:val="000B3986"/>
    <w:rsid w:val="000B3CD2"/>
    <w:rsid w:val="000B3D0B"/>
    <w:rsid w:val="000B4594"/>
    <w:rsid w:val="000B4DB6"/>
    <w:rsid w:val="000B526C"/>
    <w:rsid w:val="000B53B5"/>
    <w:rsid w:val="000B5568"/>
    <w:rsid w:val="000B57D6"/>
    <w:rsid w:val="000B5B4D"/>
    <w:rsid w:val="000B6736"/>
    <w:rsid w:val="000B6D3E"/>
    <w:rsid w:val="000C03FE"/>
    <w:rsid w:val="000C060E"/>
    <w:rsid w:val="000C0AD1"/>
    <w:rsid w:val="000C0F2D"/>
    <w:rsid w:val="000C23AB"/>
    <w:rsid w:val="000C314D"/>
    <w:rsid w:val="000C3155"/>
    <w:rsid w:val="000C41DE"/>
    <w:rsid w:val="000C4634"/>
    <w:rsid w:val="000C4859"/>
    <w:rsid w:val="000C55B0"/>
    <w:rsid w:val="000C5E45"/>
    <w:rsid w:val="000C7738"/>
    <w:rsid w:val="000C7AD2"/>
    <w:rsid w:val="000C7C9B"/>
    <w:rsid w:val="000D002E"/>
    <w:rsid w:val="000D093D"/>
    <w:rsid w:val="000D0AD6"/>
    <w:rsid w:val="000D0CC9"/>
    <w:rsid w:val="000D123F"/>
    <w:rsid w:val="000D1E2E"/>
    <w:rsid w:val="000D235F"/>
    <w:rsid w:val="000D27CF"/>
    <w:rsid w:val="000D3DE3"/>
    <w:rsid w:val="000D41E1"/>
    <w:rsid w:val="000D4FEE"/>
    <w:rsid w:val="000D5053"/>
    <w:rsid w:val="000D54F6"/>
    <w:rsid w:val="000D5B39"/>
    <w:rsid w:val="000D668A"/>
    <w:rsid w:val="000D6FE4"/>
    <w:rsid w:val="000D76A9"/>
    <w:rsid w:val="000D7B2D"/>
    <w:rsid w:val="000E129A"/>
    <w:rsid w:val="000E1691"/>
    <w:rsid w:val="000E1FE7"/>
    <w:rsid w:val="000E2097"/>
    <w:rsid w:val="000E2558"/>
    <w:rsid w:val="000E27F1"/>
    <w:rsid w:val="000E3078"/>
    <w:rsid w:val="000E3279"/>
    <w:rsid w:val="000E39FB"/>
    <w:rsid w:val="000E3D31"/>
    <w:rsid w:val="000E41BC"/>
    <w:rsid w:val="000E56B0"/>
    <w:rsid w:val="000E5A07"/>
    <w:rsid w:val="000E6815"/>
    <w:rsid w:val="000E6B1C"/>
    <w:rsid w:val="000E7580"/>
    <w:rsid w:val="000F05BB"/>
    <w:rsid w:val="000F109A"/>
    <w:rsid w:val="000F1B4D"/>
    <w:rsid w:val="000F1DBD"/>
    <w:rsid w:val="000F2964"/>
    <w:rsid w:val="000F4159"/>
    <w:rsid w:val="000F4F98"/>
    <w:rsid w:val="000F6473"/>
    <w:rsid w:val="000F7646"/>
    <w:rsid w:val="000F7B6A"/>
    <w:rsid w:val="001000C7"/>
    <w:rsid w:val="0010040C"/>
    <w:rsid w:val="00100530"/>
    <w:rsid w:val="00100725"/>
    <w:rsid w:val="00101568"/>
    <w:rsid w:val="0010228B"/>
    <w:rsid w:val="001027F6"/>
    <w:rsid w:val="00102C37"/>
    <w:rsid w:val="00103153"/>
    <w:rsid w:val="001037A3"/>
    <w:rsid w:val="00103BBF"/>
    <w:rsid w:val="00103EEB"/>
    <w:rsid w:val="001046BC"/>
    <w:rsid w:val="00105347"/>
    <w:rsid w:val="0010534C"/>
    <w:rsid w:val="00105730"/>
    <w:rsid w:val="0010593D"/>
    <w:rsid w:val="00105F5D"/>
    <w:rsid w:val="0010671C"/>
    <w:rsid w:val="00106E15"/>
    <w:rsid w:val="00107E81"/>
    <w:rsid w:val="00107F53"/>
    <w:rsid w:val="0011027C"/>
    <w:rsid w:val="001103D4"/>
    <w:rsid w:val="00112140"/>
    <w:rsid w:val="001149FA"/>
    <w:rsid w:val="00114FB9"/>
    <w:rsid w:val="0011543D"/>
    <w:rsid w:val="001156C2"/>
    <w:rsid w:val="00115750"/>
    <w:rsid w:val="00116195"/>
    <w:rsid w:val="00116CBF"/>
    <w:rsid w:val="00117296"/>
    <w:rsid w:val="00117C51"/>
    <w:rsid w:val="00121873"/>
    <w:rsid w:val="00121BDA"/>
    <w:rsid w:val="0012280D"/>
    <w:rsid w:val="00123F6A"/>
    <w:rsid w:val="00124010"/>
    <w:rsid w:val="001248F5"/>
    <w:rsid w:val="00124972"/>
    <w:rsid w:val="00124B52"/>
    <w:rsid w:val="00124D42"/>
    <w:rsid w:val="00124D75"/>
    <w:rsid w:val="00125C1D"/>
    <w:rsid w:val="0012650E"/>
    <w:rsid w:val="00126B6E"/>
    <w:rsid w:val="00126D78"/>
    <w:rsid w:val="0012750A"/>
    <w:rsid w:val="0012785B"/>
    <w:rsid w:val="00127AB6"/>
    <w:rsid w:val="001301E0"/>
    <w:rsid w:val="00132C9C"/>
    <w:rsid w:val="00132DC6"/>
    <w:rsid w:val="00133DEF"/>
    <w:rsid w:val="0013423D"/>
    <w:rsid w:val="00135037"/>
    <w:rsid w:val="00135283"/>
    <w:rsid w:val="00136107"/>
    <w:rsid w:val="0013651A"/>
    <w:rsid w:val="001368B4"/>
    <w:rsid w:val="00136E5B"/>
    <w:rsid w:val="00137371"/>
    <w:rsid w:val="0014038B"/>
    <w:rsid w:val="00140859"/>
    <w:rsid w:val="00141685"/>
    <w:rsid w:val="0014174B"/>
    <w:rsid w:val="0014299E"/>
    <w:rsid w:val="00143AA7"/>
    <w:rsid w:val="0014406E"/>
    <w:rsid w:val="0014639B"/>
    <w:rsid w:val="00146594"/>
    <w:rsid w:val="00147166"/>
    <w:rsid w:val="00147748"/>
    <w:rsid w:val="00147D8E"/>
    <w:rsid w:val="00150AEC"/>
    <w:rsid w:val="00150BF7"/>
    <w:rsid w:val="00151556"/>
    <w:rsid w:val="00151B81"/>
    <w:rsid w:val="00152090"/>
    <w:rsid w:val="00153D34"/>
    <w:rsid w:val="00154A2B"/>
    <w:rsid w:val="00154AF2"/>
    <w:rsid w:val="00154D54"/>
    <w:rsid w:val="00154DC5"/>
    <w:rsid w:val="001558D9"/>
    <w:rsid w:val="00156557"/>
    <w:rsid w:val="00156E52"/>
    <w:rsid w:val="001578EB"/>
    <w:rsid w:val="00157DFF"/>
    <w:rsid w:val="00157F52"/>
    <w:rsid w:val="001600BE"/>
    <w:rsid w:val="00160E05"/>
    <w:rsid w:val="00161285"/>
    <w:rsid w:val="00161885"/>
    <w:rsid w:val="001622E9"/>
    <w:rsid w:val="001623C0"/>
    <w:rsid w:val="00162743"/>
    <w:rsid w:val="00162CA8"/>
    <w:rsid w:val="00162E34"/>
    <w:rsid w:val="001637EE"/>
    <w:rsid w:val="00163C3E"/>
    <w:rsid w:val="00163C71"/>
    <w:rsid w:val="00163E05"/>
    <w:rsid w:val="00163F5F"/>
    <w:rsid w:val="001645E2"/>
    <w:rsid w:val="0016483E"/>
    <w:rsid w:val="00164C68"/>
    <w:rsid w:val="00164F9A"/>
    <w:rsid w:val="00164FAD"/>
    <w:rsid w:val="0016506A"/>
    <w:rsid w:val="00165D94"/>
    <w:rsid w:val="001664B2"/>
    <w:rsid w:val="00166856"/>
    <w:rsid w:val="001676BD"/>
    <w:rsid w:val="001676DB"/>
    <w:rsid w:val="00167DD7"/>
    <w:rsid w:val="00170041"/>
    <w:rsid w:val="00172030"/>
    <w:rsid w:val="001720A5"/>
    <w:rsid w:val="001722AE"/>
    <w:rsid w:val="001723ED"/>
    <w:rsid w:val="00172A7F"/>
    <w:rsid w:val="00174133"/>
    <w:rsid w:val="00174343"/>
    <w:rsid w:val="00174588"/>
    <w:rsid w:val="00174755"/>
    <w:rsid w:val="0017481E"/>
    <w:rsid w:val="00175518"/>
    <w:rsid w:val="00175D7B"/>
    <w:rsid w:val="001765CD"/>
    <w:rsid w:val="0017755F"/>
    <w:rsid w:val="00180287"/>
    <w:rsid w:val="001805ED"/>
    <w:rsid w:val="00180821"/>
    <w:rsid w:val="001818FF"/>
    <w:rsid w:val="00181A25"/>
    <w:rsid w:val="00181CAC"/>
    <w:rsid w:val="00181D08"/>
    <w:rsid w:val="00182F0A"/>
    <w:rsid w:val="00183049"/>
    <w:rsid w:val="001831CA"/>
    <w:rsid w:val="001835FC"/>
    <w:rsid w:val="00184858"/>
    <w:rsid w:val="001851B4"/>
    <w:rsid w:val="0018629F"/>
    <w:rsid w:val="001871D5"/>
    <w:rsid w:val="00187F90"/>
    <w:rsid w:val="0019245A"/>
    <w:rsid w:val="00192B71"/>
    <w:rsid w:val="00193EE0"/>
    <w:rsid w:val="00194D91"/>
    <w:rsid w:val="0019540A"/>
    <w:rsid w:val="00195844"/>
    <w:rsid w:val="00196AC0"/>
    <w:rsid w:val="001974E0"/>
    <w:rsid w:val="001A14F4"/>
    <w:rsid w:val="001A171B"/>
    <w:rsid w:val="001A3C77"/>
    <w:rsid w:val="001A63E4"/>
    <w:rsid w:val="001A6EC0"/>
    <w:rsid w:val="001A7146"/>
    <w:rsid w:val="001A7AD7"/>
    <w:rsid w:val="001B0689"/>
    <w:rsid w:val="001B07C0"/>
    <w:rsid w:val="001B09B2"/>
    <w:rsid w:val="001B0D45"/>
    <w:rsid w:val="001B1FA9"/>
    <w:rsid w:val="001B22AE"/>
    <w:rsid w:val="001B2F24"/>
    <w:rsid w:val="001B2FC1"/>
    <w:rsid w:val="001B303C"/>
    <w:rsid w:val="001B359D"/>
    <w:rsid w:val="001B429D"/>
    <w:rsid w:val="001B5F9B"/>
    <w:rsid w:val="001B62E1"/>
    <w:rsid w:val="001B755F"/>
    <w:rsid w:val="001B7AF9"/>
    <w:rsid w:val="001B7F26"/>
    <w:rsid w:val="001C0046"/>
    <w:rsid w:val="001C0347"/>
    <w:rsid w:val="001C172A"/>
    <w:rsid w:val="001C1C3B"/>
    <w:rsid w:val="001C2377"/>
    <w:rsid w:val="001C2B2A"/>
    <w:rsid w:val="001C452B"/>
    <w:rsid w:val="001C46F1"/>
    <w:rsid w:val="001C4A4A"/>
    <w:rsid w:val="001C4A66"/>
    <w:rsid w:val="001C626F"/>
    <w:rsid w:val="001C65AC"/>
    <w:rsid w:val="001C6BB4"/>
    <w:rsid w:val="001C71A9"/>
    <w:rsid w:val="001C7624"/>
    <w:rsid w:val="001C7A5E"/>
    <w:rsid w:val="001C7CF8"/>
    <w:rsid w:val="001D0B70"/>
    <w:rsid w:val="001D15F6"/>
    <w:rsid w:val="001D265F"/>
    <w:rsid w:val="001D2B6A"/>
    <w:rsid w:val="001D2C98"/>
    <w:rsid w:val="001D398B"/>
    <w:rsid w:val="001D3E94"/>
    <w:rsid w:val="001D4101"/>
    <w:rsid w:val="001D43D8"/>
    <w:rsid w:val="001D5DD3"/>
    <w:rsid w:val="001D707F"/>
    <w:rsid w:val="001D73CF"/>
    <w:rsid w:val="001D74AE"/>
    <w:rsid w:val="001D7571"/>
    <w:rsid w:val="001D7DCE"/>
    <w:rsid w:val="001E02C3"/>
    <w:rsid w:val="001E046B"/>
    <w:rsid w:val="001E2D87"/>
    <w:rsid w:val="001E2F3A"/>
    <w:rsid w:val="001E3F26"/>
    <w:rsid w:val="001E4803"/>
    <w:rsid w:val="001E5A7B"/>
    <w:rsid w:val="001E65A0"/>
    <w:rsid w:val="001E6AF5"/>
    <w:rsid w:val="001E6C53"/>
    <w:rsid w:val="001E6CCB"/>
    <w:rsid w:val="001E6E26"/>
    <w:rsid w:val="001E75E7"/>
    <w:rsid w:val="001F07A6"/>
    <w:rsid w:val="001F0DA0"/>
    <w:rsid w:val="001F11C7"/>
    <w:rsid w:val="001F133B"/>
    <w:rsid w:val="001F2418"/>
    <w:rsid w:val="001F285A"/>
    <w:rsid w:val="001F39C0"/>
    <w:rsid w:val="001F4FDF"/>
    <w:rsid w:val="001F509B"/>
    <w:rsid w:val="001F579B"/>
    <w:rsid w:val="001F5A79"/>
    <w:rsid w:val="002008B3"/>
    <w:rsid w:val="00200CF6"/>
    <w:rsid w:val="00201133"/>
    <w:rsid w:val="00201D39"/>
    <w:rsid w:val="00201DCE"/>
    <w:rsid w:val="002022F8"/>
    <w:rsid w:val="00203667"/>
    <w:rsid w:val="00203B39"/>
    <w:rsid w:val="00204469"/>
    <w:rsid w:val="00205629"/>
    <w:rsid w:val="00205B08"/>
    <w:rsid w:val="00205DE4"/>
    <w:rsid w:val="00205E0E"/>
    <w:rsid w:val="00205E2E"/>
    <w:rsid w:val="00206B77"/>
    <w:rsid w:val="00206D32"/>
    <w:rsid w:val="00207B40"/>
    <w:rsid w:val="0021043A"/>
    <w:rsid w:val="0021058B"/>
    <w:rsid w:val="0021086B"/>
    <w:rsid w:val="00210E5E"/>
    <w:rsid w:val="00211202"/>
    <w:rsid w:val="002116C6"/>
    <w:rsid w:val="0021186B"/>
    <w:rsid w:val="002121E5"/>
    <w:rsid w:val="00212665"/>
    <w:rsid w:val="00212E8A"/>
    <w:rsid w:val="002130CE"/>
    <w:rsid w:val="00213FE8"/>
    <w:rsid w:val="002143F7"/>
    <w:rsid w:val="002145C0"/>
    <w:rsid w:val="00214E64"/>
    <w:rsid w:val="00214F2B"/>
    <w:rsid w:val="00215B7A"/>
    <w:rsid w:val="00216642"/>
    <w:rsid w:val="002172B4"/>
    <w:rsid w:val="00217C7E"/>
    <w:rsid w:val="002201BC"/>
    <w:rsid w:val="002206C2"/>
    <w:rsid w:val="00220D60"/>
    <w:rsid w:val="00221073"/>
    <w:rsid w:val="0022123B"/>
    <w:rsid w:val="00221370"/>
    <w:rsid w:val="00221E29"/>
    <w:rsid w:val="0022223F"/>
    <w:rsid w:val="002222BF"/>
    <w:rsid w:val="0022270C"/>
    <w:rsid w:val="00223695"/>
    <w:rsid w:val="00224349"/>
    <w:rsid w:val="00224BEF"/>
    <w:rsid w:val="00224D4E"/>
    <w:rsid w:val="002254D1"/>
    <w:rsid w:val="002255EA"/>
    <w:rsid w:val="00225793"/>
    <w:rsid w:val="00225FC5"/>
    <w:rsid w:val="00226053"/>
    <w:rsid w:val="002260A9"/>
    <w:rsid w:val="00226E53"/>
    <w:rsid w:val="00226F43"/>
    <w:rsid w:val="00227672"/>
    <w:rsid w:val="00230A87"/>
    <w:rsid w:val="0023135C"/>
    <w:rsid w:val="00231B05"/>
    <w:rsid w:val="0023214B"/>
    <w:rsid w:val="002329D7"/>
    <w:rsid w:val="00232B1F"/>
    <w:rsid w:val="00233124"/>
    <w:rsid w:val="0023395E"/>
    <w:rsid w:val="0023429E"/>
    <w:rsid w:val="002348C3"/>
    <w:rsid w:val="0023499D"/>
    <w:rsid w:val="00234FD4"/>
    <w:rsid w:val="0023557A"/>
    <w:rsid w:val="00235834"/>
    <w:rsid w:val="002358C7"/>
    <w:rsid w:val="002358D6"/>
    <w:rsid w:val="00235F86"/>
    <w:rsid w:val="002362AC"/>
    <w:rsid w:val="002366AB"/>
    <w:rsid w:val="00236DE5"/>
    <w:rsid w:val="00236ECF"/>
    <w:rsid w:val="0023705F"/>
    <w:rsid w:val="00237A5A"/>
    <w:rsid w:val="00237C82"/>
    <w:rsid w:val="00240B67"/>
    <w:rsid w:val="00241372"/>
    <w:rsid w:val="00241BD6"/>
    <w:rsid w:val="00242B02"/>
    <w:rsid w:val="00243502"/>
    <w:rsid w:val="00243B32"/>
    <w:rsid w:val="0024651C"/>
    <w:rsid w:val="00246C21"/>
    <w:rsid w:val="002500D2"/>
    <w:rsid w:val="002503C7"/>
    <w:rsid w:val="00251137"/>
    <w:rsid w:val="0025126B"/>
    <w:rsid w:val="00252719"/>
    <w:rsid w:val="002527AB"/>
    <w:rsid w:val="00253130"/>
    <w:rsid w:val="00253BF8"/>
    <w:rsid w:val="00253CA1"/>
    <w:rsid w:val="00256BB8"/>
    <w:rsid w:val="00256FE9"/>
    <w:rsid w:val="002570E5"/>
    <w:rsid w:val="00257E4F"/>
    <w:rsid w:val="0026164B"/>
    <w:rsid w:val="00262521"/>
    <w:rsid w:val="00262D21"/>
    <w:rsid w:val="00262F94"/>
    <w:rsid w:val="002638AC"/>
    <w:rsid w:val="002638B1"/>
    <w:rsid w:val="00264163"/>
    <w:rsid w:val="00265D67"/>
    <w:rsid w:val="0026719B"/>
    <w:rsid w:val="002674EF"/>
    <w:rsid w:val="002704B3"/>
    <w:rsid w:val="00272818"/>
    <w:rsid w:val="00272BB0"/>
    <w:rsid w:val="00272FEF"/>
    <w:rsid w:val="002733DC"/>
    <w:rsid w:val="00273DE3"/>
    <w:rsid w:val="00274589"/>
    <w:rsid w:val="00275170"/>
    <w:rsid w:val="00275BFB"/>
    <w:rsid w:val="00276418"/>
    <w:rsid w:val="00276C0F"/>
    <w:rsid w:val="002807E4"/>
    <w:rsid w:val="002811E6"/>
    <w:rsid w:val="00281344"/>
    <w:rsid w:val="00281C77"/>
    <w:rsid w:val="00281C8B"/>
    <w:rsid w:val="00282E85"/>
    <w:rsid w:val="00283821"/>
    <w:rsid w:val="0028385E"/>
    <w:rsid w:val="0028529B"/>
    <w:rsid w:val="0028654A"/>
    <w:rsid w:val="002865DB"/>
    <w:rsid w:val="00286A69"/>
    <w:rsid w:val="00287229"/>
    <w:rsid w:val="0028792A"/>
    <w:rsid w:val="00287C4A"/>
    <w:rsid w:val="00291A7F"/>
    <w:rsid w:val="00292F0C"/>
    <w:rsid w:val="00293D2B"/>
    <w:rsid w:val="00294220"/>
    <w:rsid w:val="00294601"/>
    <w:rsid w:val="00294F14"/>
    <w:rsid w:val="002970F3"/>
    <w:rsid w:val="00297331"/>
    <w:rsid w:val="00297411"/>
    <w:rsid w:val="00297938"/>
    <w:rsid w:val="002A0206"/>
    <w:rsid w:val="002A11FA"/>
    <w:rsid w:val="002A16B3"/>
    <w:rsid w:val="002A1B09"/>
    <w:rsid w:val="002A1D17"/>
    <w:rsid w:val="002A202D"/>
    <w:rsid w:val="002A214F"/>
    <w:rsid w:val="002A225C"/>
    <w:rsid w:val="002A2F09"/>
    <w:rsid w:val="002A34D7"/>
    <w:rsid w:val="002A3B3D"/>
    <w:rsid w:val="002A3B52"/>
    <w:rsid w:val="002A43D5"/>
    <w:rsid w:val="002A5780"/>
    <w:rsid w:val="002A6D63"/>
    <w:rsid w:val="002A723B"/>
    <w:rsid w:val="002A74E8"/>
    <w:rsid w:val="002B290C"/>
    <w:rsid w:val="002B32E1"/>
    <w:rsid w:val="002B3840"/>
    <w:rsid w:val="002B39EC"/>
    <w:rsid w:val="002B3BA8"/>
    <w:rsid w:val="002B3C03"/>
    <w:rsid w:val="002B431F"/>
    <w:rsid w:val="002B48D8"/>
    <w:rsid w:val="002B4B4A"/>
    <w:rsid w:val="002B4BF8"/>
    <w:rsid w:val="002B4D73"/>
    <w:rsid w:val="002B501A"/>
    <w:rsid w:val="002B5492"/>
    <w:rsid w:val="002B5915"/>
    <w:rsid w:val="002B5BA6"/>
    <w:rsid w:val="002B619A"/>
    <w:rsid w:val="002B61EC"/>
    <w:rsid w:val="002B63EA"/>
    <w:rsid w:val="002B7056"/>
    <w:rsid w:val="002B73C0"/>
    <w:rsid w:val="002B7C49"/>
    <w:rsid w:val="002C0CC2"/>
    <w:rsid w:val="002C36AE"/>
    <w:rsid w:val="002C38FF"/>
    <w:rsid w:val="002C3ACC"/>
    <w:rsid w:val="002C3EB0"/>
    <w:rsid w:val="002C5508"/>
    <w:rsid w:val="002C5853"/>
    <w:rsid w:val="002C5E50"/>
    <w:rsid w:val="002C69D5"/>
    <w:rsid w:val="002C75E4"/>
    <w:rsid w:val="002C7690"/>
    <w:rsid w:val="002C7B96"/>
    <w:rsid w:val="002D0C36"/>
    <w:rsid w:val="002D0FF9"/>
    <w:rsid w:val="002D14A5"/>
    <w:rsid w:val="002D1693"/>
    <w:rsid w:val="002D1E1D"/>
    <w:rsid w:val="002D2F0C"/>
    <w:rsid w:val="002D30B7"/>
    <w:rsid w:val="002D30FC"/>
    <w:rsid w:val="002D429F"/>
    <w:rsid w:val="002D4608"/>
    <w:rsid w:val="002D5ED6"/>
    <w:rsid w:val="002D5F5D"/>
    <w:rsid w:val="002D6631"/>
    <w:rsid w:val="002D6A9B"/>
    <w:rsid w:val="002D6EA1"/>
    <w:rsid w:val="002D71A8"/>
    <w:rsid w:val="002D72DA"/>
    <w:rsid w:val="002D7525"/>
    <w:rsid w:val="002E0D00"/>
    <w:rsid w:val="002E1C10"/>
    <w:rsid w:val="002E1DEC"/>
    <w:rsid w:val="002E3015"/>
    <w:rsid w:val="002E399F"/>
    <w:rsid w:val="002E3EF4"/>
    <w:rsid w:val="002E462C"/>
    <w:rsid w:val="002E4D71"/>
    <w:rsid w:val="002E4F2D"/>
    <w:rsid w:val="002E539D"/>
    <w:rsid w:val="002E5690"/>
    <w:rsid w:val="002E57CB"/>
    <w:rsid w:val="002E61A0"/>
    <w:rsid w:val="002E6B6D"/>
    <w:rsid w:val="002E7007"/>
    <w:rsid w:val="002E7033"/>
    <w:rsid w:val="002E7679"/>
    <w:rsid w:val="002E78A5"/>
    <w:rsid w:val="002E7D49"/>
    <w:rsid w:val="002F1249"/>
    <w:rsid w:val="002F18FE"/>
    <w:rsid w:val="002F1FDE"/>
    <w:rsid w:val="002F23EE"/>
    <w:rsid w:val="002F2E11"/>
    <w:rsid w:val="002F42CD"/>
    <w:rsid w:val="002F455F"/>
    <w:rsid w:val="002F4621"/>
    <w:rsid w:val="002F470F"/>
    <w:rsid w:val="002F47BC"/>
    <w:rsid w:val="002F4CD7"/>
    <w:rsid w:val="002F59D7"/>
    <w:rsid w:val="002F6E8D"/>
    <w:rsid w:val="002F7494"/>
    <w:rsid w:val="002F79AA"/>
    <w:rsid w:val="00301368"/>
    <w:rsid w:val="00301586"/>
    <w:rsid w:val="00301F0C"/>
    <w:rsid w:val="00302392"/>
    <w:rsid w:val="003029CB"/>
    <w:rsid w:val="00302C8E"/>
    <w:rsid w:val="00302CA0"/>
    <w:rsid w:val="00304559"/>
    <w:rsid w:val="00304674"/>
    <w:rsid w:val="00304914"/>
    <w:rsid w:val="00304D42"/>
    <w:rsid w:val="00306BF6"/>
    <w:rsid w:val="00306C8A"/>
    <w:rsid w:val="00306E97"/>
    <w:rsid w:val="00310C69"/>
    <w:rsid w:val="003113DC"/>
    <w:rsid w:val="003113F6"/>
    <w:rsid w:val="00311963"/>
    <w:rsid w:val="00311B57"/>
    <w:rsid w:val="00311C63"/>
    <w:rsid w:val="00311E31"/>
    <w:rsid w:val="00312FB6"/>
    <w:rsid w:val="003138A3"/>
    <w:rsid w:val="00314173"/>
    <w:rsid w:val="0031430F"/>
    <w:rsid w:val="003145AD"/>
    <w:rsid w:val="003147A2"/>
    <w:rsid w:val="00314BE4"/>
    <w:rsid w:val="00314D6B"/>
    <w:rsid w:val="00315B64"/>
    <w:rsid w:val="0031689D"/>
    <w:rsid w:val="003170E1"/>
    <w:rsid w:val="00317559"/>
    <w:rsid w:val="0032085C"/>
    <w:rsid w:val="00321175"/>
    <w:rsid w:val="00321D8B"/>
    <w:rsid w:val="00322245"/>
    <w:rsid w:val="00322586"/>
    <w:rsid w:val="003227D1"/>
    <w:rsid w:val="00323653"/>
    <w:rsid w:val="00323A0D"/>
    <w:rsid w:val="00323A33"/>
    <w:rsid w:val="00323FE1"/>
    <w:rsid w:val="00324CE3"/>
    <w:rsid w:val="00324CFC"/>
    <w:rsid w:val="003259FD"/>
    <w:rsid w:val="00325E7A"/>
    <w:rsid w:val="00326D13"/>
    <w:rsid w:val="00326D84"/>
    <w:rsid w:val="003270D9"/>
    <w:rsid w:val="00327E32"/>
    <w:rsid w:val="00330F8E"/>
    <w:rsid w:val="0033173B"/>
    <w:rsid w:val="00332640"/>
    <w:rsid w:val="00332A78"/>
    <w:rsid w:val="0033348C"/>
    <w:rsid w:val="0033462C"/>
    <w:rsid w:val="00334823"/>
    <w:rsid w:val="003349EE"/>
    <w:rsid w:val="00335085"/>
    <w:rsid w:val="0033540B"/>
    <w:rsid w:val="00336008"/>
    <w:rsid w:val="00336784"/>
    <w:rsid w:val="00341574"/>
    <w:rsid w:val="0034201F"/>
    <w:rsid w:val="00342525"/>
    <w:rsid w:val="00342641"/>
    <w:rsid w:val="00342F5A"/>
    <w:rsid w:val="0034431B"/>
    <w:rsid w:val="00345205"/>
    <w:rsid w:val="00345300"/>
    <w:rsid w:val="0034746A"/>
    <w:rsid w:val="003476E1"/>
    <w:rsid w:val="00347F2F"/>
    <w:rsid w:val="00350C84"/>
    <w:rsid w:val="00350DB1"/>
    <w:rsid w:val="0035118C"/>
    <w:rsid w:val="00351863"/>
    <w:rsid w:val="00351C59"/>
    <w:rsid w:val="003521BB"/>
    <w:rsid w:val="0035258C"/>
    <w:rsid w:val="00353CC9"/>
    <w:rsid w:val="00353F79"/>
    <w:rsid w:val="00354A8A"/>
    <w:rsid w:val="00354F8E"/>
    <w:rsid w:val="00355194"/>
    <w:rsid w:val="003573B9"/>
    <w:rsid w:val="003573F8"/>
    <w:rsid w:val="00357D5A"/>
    <w:rsid w:val="00357F74"/>
    <w:rsid w:val="003602D9"/>
    <w:rsid w:val="00360318"/>
    <w:rsid w:val="00360A99"/>
    <w:rsid w:val="00360F51"/>
    <w:rsid w:val="00361208"/>
    <w:rsid w:val="003613B4"/>
    <w:rsid w:val="0036144F"/>
    <w:rsid w:val="00361EF6"/>
    <w:rsid w:val="0036204B"/>
    <w:rsid w:val="003625BF"/>
    <w:rsid w:val="003632C8"/>
    <w:rsid w:val="00363F32"/>
    <w:rsid w:val="00365F4A"/>
    <w:rsid w:val="003666CA"/>
    <w:rsid w:val="0036675B"/>
    <w:rsid w:val="00370213"/>
    <w:rsid w:val="00371756"/>
    <w:rsid w:val="00372141"/>
    <w:rsid w:val="00372196"/>
    <w:rsid w:val="00372874"/>
    <w:rsid w:val="00373A0A"/>
    <w:rsid w:val="00373CED"/>
    <w:rsid w:val="003741BE"/>
    <w:rsid w:val="00374336"/>
    <w:rsid w:val="00375054"/>
    <w:rsid w:val="0037661F"/>
    <w:rsid w:val="00376670"/>
    <w:rsid w:val="00376910"/>
    <w:rsid w:val="00377828"/>
    <w:rsid w:val="0038026C"/>
    <w:rsid w:val="00380F49"/>
    <w:rsid w:val="003817B0"/>
    <w:rsid w:val="00381C7F"/>
    <w:rsid w:val="0038284C"/>
    <w:rsid w:val="0038284F"/>
    <w:rsid w:val="00382D11"/>
    <w:rsid w:val="00383CAB"/>
    <w:rsid w:val="00384656"/>
    <w:rsid w:val="00384C81"/>
    <w:rsid w:val="00384D28"/>
    <w:rsid w:val="003866B4"/>
    <w:rsid w:val="0038719B"/>
    <w:rsid w:val="003908E0"/>
    <w:rsid w:val="00392138"/>
    <w:rsid w:val="00392C64"/>
    <w:rsid w:val="00393481"/>
    <w:rsid w:val="00394271"/>
    <w:rsid w:val="003947A2"/>
    <w:rsid w:val="003947A6"/>
    <w:rsid w:val="00394AF7"/>
    <w:rsid w:val="00395AE1"/>
    <w:rsid w:val="003960BF"/>
    <w:rsid w:val="00396AC3"/>
    <w:rsid w:val="00396DB2"/>
    <w:rsid w:val="00397452"/>
    <w:rsid w:val="003977B2"/>
    <w:rsid w:val="00397983"/>
    <w:rsid w:val="00397C74"/>
    <w:rsid w:val="003A1610"/>
    <w:rsid w:val="003A1A1B"/>
    <w:rsid w:val="003A2B51"/>
    <w:rsid w:val="003A346A"/>
    <w:rsid w:val="003A3552"/>
    <w:rsid w:val="003A406A"/>
    <w:rsid w:val="003A414C"/>
    <w:rsid w:val="003A557D"/>
    <w:rsid w:val="003A585E"/>
    <w:rsid w:val="003A58A6"/>
    <w:rsid w:val="003A5923"/>
    <w:rsid w:val="003A5F18"/>
    <w:rsid w:val="003B0247"/>
    <w:rsid w:val="003B0BFC"/>
    <w:rsid w:val="003B0E00"/>
    <w:rsid w:val="003B3F1E"/>
    <w:rsid w:val="003B4742"/>
    <w:rsid w:val="003B4972"/>
    <w:rsid w:val="003B4E52"/>
    <w:rsid w:val="003B4F6B"/>
    <w:rsid w:val="003B5E5F"/>
    <w:rsid w:val="003B5F01"/>
    <w:rsid w:val="003B6133"/>
    <w:rsid w:val="003B6280"/>
    <w:rsid w:val="003B6959"/>
    <w:rsid w:val="003B7939"/>
    <w:rsid w:val="003B7D10"/>
    <w:rsid w:val="003B7F28"/>
    <w:rsid w:val="003C0007"/>
    <w:rsid w:val="003C0118"/>
    <w:rsid w:val="003C4651"/>
    <w:rsid w:val="003C4B4B"/>
    <w:rsid w:val="003C5075"/>
    <w:rsid w:val="003C53F4"/>
    <w:rsid w:val="003C574F"/>
    <w:rsid w:val="003C6005"/>
    <w:rsid w:val="003C63E6"/>
    <w:rsid w:val="003C64B5"/>
    <w:rsid w:val="003C7371"/>
    <w:rsid w:val="003C74E0"/>
    <w:rsid w:val="003C7803"/>
    <w:rsid w:val="003D057D"/>
    <w:rsid w:val="003D086F"/>
    <w:rsid w:val="003D0A35"/>
    <w:rsid w:val="003D149C"/>
    <w:rsid w:val="003D191F"/>
    <w:rsid w:val="003D1A91"/>
    <w:rsid w:val="003D3110"/>
    <w:rsid w:val="003D31CC"/>
    <w:rsid w:val="003D33DD"/>
    <w:rsid w:val="003D38D2"/>
    <w:rsid w:val="003D3B73"/>
    <w:rsid w:val="003D4831"/>
    <w:rsid w:val="003D582D"/>
    <w:rsid w:val="003D5F64"/>
    <w:rsid w:val="003D6AA1"/>
    <w:rsid w:val="003D6B2A"/>
    <w:rsid w:val="003D75B3"/>
    <w:rsid w:val="003E1083"/>
    <w:rsid w:val="003E1510"/>
    <w:rsid w:val="003E1925"/>
    <w:rsid w:val="003E2676"/>
    <w:rsid w:val="003E2BB0"/>
    <w:rsid w:val="003E3329"/>
    <w:rsid w:val="003E3F1F"/>
    <w:rsid w:val="003E532D"/>
    <w:rsid w:val="003E5671"/>
    <w:rsid w:val="003E5943"/>
    <w:rsid w:val="003E65AB"/>
    <w:rsid w:val="003E72E7"/>
    <w:rsid w:val="003F0C14"/>
    <w:rsid w:val="003F0FBB"/>
    <w:rsid w:val="003F1DE2"/>
    <w:rsid w:val="003F2210"/>
    <w:rsid w:val="003F2396"/>
    <w:rsid w:val="003F3735"/>
    <w:rsid w:val="003F3D57"/>
    <w:rsid w:val="003F4BA3"/>
    <w:rsid w:val="003F601F"/>
    <w:rsid w:val="003F60FB"/>
    <w:rsid w:val="003F6729"/>
    <w:rsid w:val="003F7DB2"/>
    <w:rsid w:val="003F7F3E"/>
    <w:rsid w:val="004021D6"/>
    <w:rsid w:val="00402358"/>
    <w:rsid w:val="004027F0"/>
    <w:rsid w:val="00403913"/>
    <w:rsid w:val="00403CC2"/>
    <w:rsid w:val="0040430A"/>
    <w:rsid w:val="00404B50"/>
    <w:rsid w:val="00405539"/>
    <w:rsid w:val="00406873"/>
    <w:rsid w:val="00407E58"/>
    <w:rsid w:val="004112F9"/>
    <w:rsid w:val="00411B8B"/>
    <w:rsid w:val="004123E8"/>
    <w:rsid w:val="00412BB8"/>
    <w:rsid w:val="00412CF3"/>
    <w:rsid w:val="0041316C"/>
    <w:rsid w:val="00413518"/>
    <w:rsid w:val="004138D3"/>
    <w:rsid w:val="00413A8C"/>
    <w:rsid w:val="00413CBE"/>
    <w:rsid w:val="00414D23"/>
    <w:rsid w:val="004152BD"/>
    <w:rsid w:val="004152E4"/>
    <w:rsid w:val="00415DB3"/>
    <w:rsid w:val="00415EDE"/>
    <w:rsid w:val="00415F58"/>
    <w:rsid w:val="00416203"/>
    <w:rsid w:val="0041666B"/>
    <w:rsid w:val="0041678F"/>
    <w:rsid w:val="0041684F"/>
    <w:rsid w:val="00417A98"/>
    <w:rsid w:val="00417CCB"/>
    <w:rsid w:val="00420E6D"/>
    <w:rsid w:val="004210D5"/>
    <w:rsid w:val="00421CF5"/>
    <w:rsid w:val="00421F52"/>
    <w:rsid w:val="004220E7"/>
    <w:rsid w:val="004227A4"/>
    <w:rsid w:val="00423058"/>
    <w:rsid w:val="0042394F"/>
    <w:rsid w:val="00424CB0"/>
    <w:rsid w:val="004258A7"/>
    <w:rsid w:val="00425AC1"/>
    <w:rsid w:val="0042603E"/>
    <w:rsid w:val="00426C52"/>
    <w:rsid w:val="00427216"/>
    <w:rsid w:val="00427F48"/>
    <w:rsid w:val="0043072A"/>
    <w:rsid w:val="00431E9A"/>
    <w:rsid w:val="00432D8E"/>
    <w:rsid w:val="00433167"/>
    <w:rsid w:val="004351C4"/>
    <w:rsid w:val="004352A4"/>
    <w:rsid w:val="00435A6E"/>
    <w:rsid w:val="00435B8E"/>
    <w:rsid w:val="00435D63"/>
    <w:rsid w:val="0043670A"/>
    <w:rsid w:val="00436C11"/>
    <w:rsid w:val="0043726E"/>
    <w:rsid w:val="004372B6"/>
    <w:rsid w:val="00437717"/>
    <w:rsid w:val="0043778B"/>
    <w:rsid w:val="00437DFF"/>
    <w:rsid w:val="0044098A"/>
    <w:rsid w:val="0044101F"/>
    <w:rsid w:val="00441E08"/>
    <w:rsid w:val="00441E24"/>
    <w:rsid w:val="004428F6"/>
    <w:rsid w:val="0044378F"/>
    <w:rsid w:val="004441BB"/>
    <w:rsid w:val="0044511B"/>
    <w:rsid w:val="00445528"/>
    <w:rsid w:val="004459C2"/>
    <w:rsid w:val="00445ACF"/>
    <w:rsid w:val="0044654F"/>
    <w:rsid w:val="0044677E"/>
    <w:rsid w:val="00446FA1"/>
    <w:rsid w:val="0044798D"/>
    <w:rsid w:val="00450766"/>
    <w:rsid w:val="00450F8A"/>
    <w:rsid w:val="004516C1"/>
    <w:rsid w:val="00451760"/>
    <w:rsid w:val="00451CAD"/>
    <w:rsid w:val="0045267F"/>
    <w:rsid w:val="0045288D"/>
    <w:rsid w:val="00453432"/>
    <w:rsid w:val="00453AB5"/>
    <w:rsid w:val="00454C19"/>
    <w:rsid w:val="00454D0C"/>
    <w:rsid w:val="00454D5F"/>
    <w:rsid w:val="00454DE8"/>
    <w:rsid w:val="00456261"/>
    <w:rsid w:val="004568EA"/>
    <w:rsid w:val="00457A21"/>
    <w:rsid w:val="004602B6"/>
    <w:rsid w:val="004608B2"/>
    <w:rsid w:val="00460FE6"/>
    <w:rsid w:val="00461388"/>
    <w:rsid w:val="0046162D"/>
    <w:rsid w:val="00461CE9"/>
    <w:rsid w:val="00462A02"/>
    <w:rsid w:val="00462DDF"/>
    <w:rsid w:val="004633CE"/>
    <w:rsid w:val="004639CB"/>
    <w:rsid w:val="00464368"/>
    <w:rsid w:val="004654CB"/>
    <w:rsid w:val="00465648"/>
    <w:rsid w:val="004657F1"/>
    <w:rsid w:val="00465E90"/>
    <w:rsid w:val="00466664"/>
    <w:rsid w:val="00466998"/>
    <w:rsid w:val="00470684"/>
    <w:rsid w:val="0047078D"/>
    <w:rsid w:val="00471A9F"/>
    <w:rsid w:val="00472A7D"/>
    <w:rsid w:val="004734C0"/>
    <w:rsid w:val="004738DB"/>
    <w:rsid w:val="00473CB3"/>
    <w:rsid w:val="00474134"/>
    <w:rsid w:val="00474172"/>
    <w:rsid w:val="00474EB7"/>
    <w:rsid w:val="00474F21"/>
    <w:rsid w:val="00474F5D"/>
    <w:rsid w:val="004754FD"/>
    <w:rsid w:val="004757C1"/>
    <w:rsid w:val="004761AC"/>
    <w:rsid w:val="004772C8"/>
    <w:rsid w:val="00477430"/>
    <w:rsid w:val="00477C6F"/>
    <w:rsid w:val="00477F4E"/>
    <w:rsid w:val="00480025"/>
    <w:rsid w:val="00480688"/>
    <w:rsid w:val="00480FC6"/>
    <w:rsid w:val="004810F2"/>
    <w:rsid w:val="00481678"/>
    <w:rsid w:val="00481B1E"/>
    <w:rsid w:val="00481B7E"/>
    <w:rsid w:val="00481DA7"/>
    <w:rsid w:val="00481F87"/>
    <w:rsid w:val="00482216"/>
    <w:rsid w:val="00482561"/>
    <w:rsid w:val="004834C4"/>
    <w:rsid w:val="00484275"/>
    <w:rsid w:val="004848DF"/>
    <w:rsid w:val="004855FA"/>
    <w:rsid w:val="0048569A"/>
    <w:rsid w:val="00485B19"/>
    <w:rsid w:val="00485CB4"/>
    <w:rsid w:val="00487849"/>
    <w:rsid w:val="0048789F"/>
    <w:rsid w:val="004878A7"/>
    <w:rsid w:val="00487FCD"/>
    <w:rsid w:val="00490048"/>
    <w:rsid w:val="0049011F"/>
    <w:rsid w:val="004906C5"/>
    <w:rsid w:val="00491A7B"/>
    <w:rsid w:val="00492127"/>
    <w:rsid w:val="00492AA7"/>
    <w:rsid w:val="00492D3A"/>
    <w:rsid w:val="0049309A"/>
    <w:rsid w:val="00493215"/>
    <w:rsid w:val="0049346C"/>
    <w:rsid w:val="00493D57"/>
    <w:rsid w:val="00494239"/>
    <w:rsid w:val="004945FC"/>
    <w:rsid w:val="00495C42"/>
    <w:rsid w:val="00496CC0"/>
    <w:rsid w:val="00497769"/>
    <w:rsid w:val="004977A2"/>
    <w:rsid w:val="004A0AC9"/>
    <w:rsid w:val="004A12B7"/>
    <w:rsid w:val="004A199F"/>
    <w:rsid w:val="004A2278"/>
    <w:rsid w:val="004A26CA"/>
    <w:rsid w:val="004A325F"/>
    <w:rsid w:val="004A3277"/>
    <w:rsid w:val="004A3A25"/>
    <w:rsid w:val="004A3AA5"/>
    <w:rsid w:val="004A3EFD"/>
    <w:rsid w:val="004A5681"/>
    <w:rsid w:val="004A586F"/>
    <w:rsid w:val="004A58EF"/>
    <w:rsid w:val="004A6257"/>
    <w:rsid w:val="004A6C5E"/>
    <w:rsid w:val="004A7EB2"/>
    <w:rsid w:val="004B0A51"/>
    <w:rsid w:val="004B11E4"/>
    <w:rsid w:val="004B23E7"/>
    <w:rsid w:val="004B2E65"/>
    <w:rsid w:val="004B430E"/>
    <w:rsid w:val="004B5829"/>
    <w:rsid w:val="004B7200"/>
    <w:rsid w:val="004C0770"/>
    <w:rsid w:val="004C0FCC"/>
    <w:rsid w:val="004C1395"/>
    <w:rsid w:val="004C1400"/>
    <w:rsid w:val="004C168A"/>
    <w:rsid w:val="004C2124"/>
    <w:rsid w:val="004C35D2"/>
    <w:rsid w:val="004C377A"/>
    <w:rsid w:val="004C3C3C"/>
    <w:rsid w:val="004C4178"/>
    <w:rsid w:val="004C42E4"/>
    <w:rsid w:val="004C48BB"/>
    <w:rsid w:val="004C5C98"/>
    <w:rsid w:val="004C69E8"/>
    <w:rsid w:val="004C7D27"/>
    <w:rsid w:val="004C7E8A"/>
    <w:rsid w:val="004C7FD1"/>
    <w:rsid w:val="004D08E2"/>
    <w:rsid w:val="004D22A4"/>
    <w:rsid w:val="004D2A0A"/>
    <w:rsid w:val="004D2CE2"/>
    <w:rsid w:val="004D3518"/>
    <w:rsid w:val="004D35A3"/>
    <w:rsid w:val="004D3DD8"/>
    <w:rsid w:val="004D45BB"/>
    <w:rsid w:val="004D4960"/>
    <w:rsid w:val="004D4E64"/>
    <w:rsid w:val="004D56A7"/>
    <w:rsid w:val="004D662B"/>
    <w:rsid w:val="004D6AEF"/>
    <w:rsid w:val="004E0A05"/>
    <w:rsid w:val="004E1F32"/>
    <w:rsid w:val="004E2DA1"/>
    <w:rsid w:val="004E63B4"/>
    <w:rsid w:val="004E6C07"/>
    <w:rsid w:val="004E6E62"/>
    <w:rsid w:val="004E7BA4"/>
    <w:rsid w:val="004E7C75"/>
    <w:rsid w:val="004F03A3"/>
    <w:rsid w:val="004F0761"/>
    <w:rsid w:val="004F0DCF"/>
    <w:rsid w:val="004F1159"/>
    <w:rsid w:val="004F15DE"/>
    <w:rsid w:val="004F1D7F"/>
    <w:rsid w:val="004F2058"/>
    <w:rsid w:val="004F270C"/>
    <w:rsid w:val="004F2C36"/>
    <w:rsid w:val="004F2D28"/>
    <w:rsid w:val="004F328D"/>
    <w:rsid w:val="004F3681"/>
    <w:rsid w:val="004F4D07"/>
    <w:rsid w:val="004F50C3"/>
    <w:rsid w:val="004F5A9F"/>
    <w:rsid w:val="004F5EF3"/>
    <w:rsid w:val="004F6371"/>
    <w:rsid w:val="004F6E0C"/>
    <w:rsid w:val="004F7CC5"/>
    <w:rsid w:val="004F7F97"/>
    <w:rsid w:val="0050094A"/>
    <w:rsid w:val="005010BD"/>
    <w:rsid w:val="00501D9E"/>
    <w:rsid w:val="0050237F"/>
    <w:rsid w:val="005025F4"/>
    <w:rsid w:val="0050299C"/>
    <w:rsid w:val="00502B31"/>
    <w:rsid w:val="0050322D"/>
    <w:rsid w:val="00503B7E"/>
    <w:rsid w:val="005059F9"/>
    <w:rsid w:val="00506B39"/>
    <w:rsid w:val="00506E30"/>
    <w:rsid w:val="00507F64"/>
    <w:rsid w:val="00510843"/>
    <w:rsid w:val="00512325"/>
    <w:rsid w:val="005126C1"/>
    <w:rsid w:val="005126E2"/>
    <w:rsid w:val="00513032"/>
    <w:rsid w:val="00513D1D"/>
    <w:rsid w:val="0051402C"/>
    <w:rsid w:val="005153F9"/>
    <w:rsid w:val="005157FC"/>
    <w:rsid w:val="00515C3A"/>
    <w:rsid w:val="005210A3"/>
    <w:rsid w:val="005217D8"/>
    <w:rsid w:val="00523885"/>
    <w:rsid w:val="00524A36"/>
    <w:rsid w:val="005253B2"/>
    <w:rsid w:val="005267B6"/>
    <w:rsid w:val="005269DB"/>
    <w:rsid w:val="00527742"/>
    <w:rsid w:val="00527DA2"/>
    <w:rsid w:val="00530422"/>
    <w:rsid w:val="0053044D"/>
    <w:rsid w:val="005308A4"/>
    <w:rsid w:val="005314F3"/>
    <w:rsid w:val="005315D4"/>
    <w:rsid w:val="00531944"/>
    <w:rsid w:val="00531F9A"/>
    <w:rsid w:val="00532033"/>
    <w:rsid w:val="00532188"/>
    <w:rsid w:val="00532B30"/>
    <w:rsid w:val="00532FB7"/>
    <w:rsid w:val="00533EEF"/>
    <w:rsid w:val="005342DE"/>
    <w:rsid w:val="00534E2C"/>
    <w:rsid w:val="005351CB"/>
    <w:rsid w:val="00535263"/>
    <w:rsid w:val="005352B4"/>
    <w:rsid w:val="00535FED"/>
    <w:rsid w:val="005376A1"/>
    <w:rsid w:val="00540014"/>
    <w:rsid w:val="005401CE"/>
    <w:rsid w:val="00540E1E"/>
    <w:rsid w:val="0054132F"/>
    <w:rsid w:val="00541566"/>
    <w:rsid w:val="00541574"/>
    <w:rsid w:val="005417F4"/>
    <w:rsid w:val="00541C5F"/>
    <w:rsid w:val="005427A6"/>
    <w:rsid w:val="00542F41"/>
    <w:rsid w:val="0054316F"/>
    <w:rsid w:val="00543356"/>
    <w:rsid w:val="005433AA"/>
    <w:rsid w:val="0054350B"/>
    <w:rsid w:val="00543DF5"/>
    <w:rsid w:val="0054453D"/>
    <w:rsid w:val="00544569"/>
    <w:rsid w:val="00544872"/>
    <w:rsid w:val="00544BA8"/>
    <w:rsid w:val="00544D3D"/>
    <w:rsid w:val="005451C3"/>
    <w:rsid w:val="00545732"/>
    <w:rsid w:val="0054682D"/>
    <w:rsid w:val="00547CB5"/>
    <w:rsid w:val="00547ECA"/>
    <w:rsid w:val="00550883"/>
    <w:rsid w:val="00550BD6"/>
    <w:rsid w:val="00551174"/>
    <w:rsid w:val="00551738"/>
    <w:rsid w:val="00551C65"/>
    <w:rsid w:val="00551CDB"/>
    <w:rsid w:val="00553ADD"/>
    <w:rsid w:val="00553B27"/>
    <w:rsid w:val="00553FEE"/>
    <w:rsid w:val="005554D3"/>
    <w:rsid w:val="005554EA"/>
    <w:rsid w:val="0055661F"/>
    <w:rsid w:val="005572EE"/>
    <w:rsid w:val="005573D5"/>
    <w:rsid w:val="005607AF"/>
    <w:rsid w:val="00560A1D"/>
    <w:rsid w:val="00560E24"/>
    <w:rsid w:val="00561FF8"/>
    <w:rsid w:val="00562053"/>
    <w:rsid w:val="00562555"/>
    <w:rsid w:val="00563EC5"/>
    <w:rsid w:val="0056460E"/>
    <w:rsid w:val="00564C82"/>
    <w:rsid w:val="00564EF2"/>
    <w:rsid w:val="00565863"/>
    <w:rsid w:val="00565F28"/>
    <w:rsid w:val="005660D9"/>
    <w:rsid w:val="0056679D"/>
    <w:rsid w:val="00566C2B"/>
    <w:rsid w:val="0056771D"/>
    <w:rsid w:val="00567FD3"/>
    <w:rsid w:val="005701ED"/>
    <w:rsid w:val="005702B4"/>
    <w:rsid w:val="0057196F"/>
    <w:rsid w:val="00571AF5"/>
    <w:rsid w:val="00571CF1"/>
    <w:rsid w:val="00572057"/>
    <w:rsid w:val="005720B9"/>
    <w:rsid w:val="0057237D"/>
    <w:rsid w:val="005726CD"/>
    <w:rsid w:val="00572AE2"/>
    <w:rsid w:val="00572DD6"/>
    <w:rsid w:val="00572F16"/>
    <w:rsid w:val="005737D2"/>
    <w:rsid w:val="005750DA"/>
    <w:rsid w:val="00575ED3"/>
    <w:rsid w:val="005768B3"/>
    <w:rsid w:val="005776D9"/>
    <w:rsid w:val="0058146A"/>
    <w:rsid w:val="00581989"/>
    <w:rsid w:val="00581C90"/>
    <w:rsid w:val="00581D10"/>
    <w:rsid w:val="00582EEB"/>
    <w:rsid w:val="00583199"/>
    <w:rsid w:val="00583F11"/>
    <w:rsid w:val="005847BA"/>
    <w:rsid w:val="00584AA8"/>
    <w:rsid w:val="00585509"/>
    <w:rsid w:val="005856ED"/>
    <w:rsid w:val="00586BB0"/>
    <w:rsid w:val="00587898"/>
    <w:rsid w:val="005907E3"/>
    <w:rsid w:val="00590BDF"/>
    <w:rsid w:val="00592EDA"/>
    <w:rsid w:val="00593A36"/>
    <w:rsid w:val="00594540"/>
    <w:rsid w:val="00594949"/>
    <w:rsid w:val="00594CC6"/>
    <w:rsid w:val="00595431"/>
    <w:rsid w:val="00595E40"/>
    <w:rsid w:val="00595F11"/>
    <w:rsid w:val="00596ACF"/>
    <w:rsid w:val="005971DE"/>
    <w:rsid w:val="00597999"/>
    <w:rsid w:val="005A11A6"/>
    <w:rsid w:val="005A1A8E"/>
    <w:rsid w:val="005A1F95"/>
    <w:rsid w:val="005A23D0"/>
    <w:rsid w:val="005A29B0"/>
    <w:rsid w:val="005A3413"/>
    <w:rsid w:val="005A3701"/>
    <w:rsid w:val="005A4716"/>
    <w:rsid w:val="005A6295"/>
    <w:rsid w:val="005A683C"/>
    <w:rsid w:val="005A7FF4"/>
    <w:rsid w:val="005B01A9"/>
    <w:rsid w:val="005B0577"/>
    <w:rsid w:val="005B07B6"/>
    <w:rsid w:val="005B09B1"/>
    <w:rsid w:val="005B17B5"/>
    <w:rsid w:val="005B1815"/>
    <w:rsid w:val="005B30EE"/>
    <w:rsid w:val="005B4817"/>
    <w:rsid w:val="005B5215"/>
    <w:rsid w:val="005B5D17"/>
    <w:rsid w:val="005B60AF"/>
    <w:rsid w:val="005B69BF"/>
    <w:rsid w:val="005B75AE"/>
    <w:rsid w:val="005B767C"/>
    <w:rsid w:val="005B788F"/>
    <w:rsid w:val="005B7B6A"/>
    <w:rsid w:val="005B7C3B"/>
    <w:rsid w:val="005C12FF"/>
    <w:rsid w:val="005C1A3C"/>
    <w:rsid w:val="005C1C88"/>
    <w:rsid w:val="005C1FBE"/>
    <w:rsid w:val="005C2604"/>
    <w:rsid w:val="005C2E19"/>
    <w:rsid w:val="005C32D6"/>
    <w:rsid w:val="005C3DEE"/>
    <w:rsid w:val="005C454A"/>
    <w:rsid w:val="005C4A98"/>
    <w:rsid w:val="005C4C5A"/>
    <w:rsid w:val="005C4F1A"/>
    <w:rsid w:val="005C5153"/>
    <w:rsid w:val="005C5764"/>
    <w:rsid w:val="005C5A40"/>
    <w:rsid w:val="005C6209"/>
    <w:rsid w:val="005C6CDF"/>
    <w:rsid w:val="005C748A"/>
    <w:rsid w:val="005C762A"/>
    <w:rsid w:val="005C7DED"/>
    <w:rsid w:val="005C7E86"/>
    <w:rsid w:val="005D0185"/>
    <w:rsid w:val="005D063B"/>
    <w:rsid w:val="005D0831"/>
    <w:rsid w:val="005D152A"/>
    <w:rsid w:val="005D1772"/>
    <w:rsid w:val="005D1ACA"/>
    <w:rsid w:val="005D1DD0"/>
    <w:rsid w:val="005D328F"/>
    <w:rsid w:val="005D3701"/>
    <w:rsid w:val="005D3BC8"/>
    <w:rsid w:val="005D3C2C"/>
    <w:rsid w:val="005D4B1C"/>
    <w:rsid w:val="005D5946"/>
    <w:rsid w:val="005D6162"/>
    <w:rsid w:val="005D618C"/>
    <w:rsid w:val="005E0725"/>
    <w:rsid w:val="005E131A"/>
    <w:rsid w:val="005E2703"/>
    <w:rsid w:val="005E2E82"/>
    <w:rsid w:val="005E3203"/>
    <w:rsid w:val="005E35D6"/>
    <w:rsid w:val="005E3F88"/>
    <w:rsid w:val="005E4177"/>
    <w:rsid w:val="005E467F"/>
    <w:rsid w:val="005E4C9D"/>
    <w:rsid w:val="005E5717"/>
    <w:rsid w:val="005E5E76"/>
    <w:rsid w:val="005E78E7"/>
    <w:rsid w:val="005E7EB6"/>
    <w:rsid w:val="005F00A9"/>
    <w:rsid w:val="005F130D"/>
    <w:rsid w:val="005F1CA9"/>
    <w:rsid w:val="005F1E98"/>
    <w:rsid w:val="005F2732"/>
    <w:rsid w:val="005F3A43"/>
    <w:rsid w:val="005F3ED6"/>
    <w:rsid w:val="005F4338"/>
    <w:rsid w:val="005F4BB4"/>
    <w:rsid w:val="005F4D9C"/>
    <w:rsid w:val="005F507F"/>
    <w:rsid w:val="005F59E6"/>
    <w:rsid w:val="005F68F5"/>
    <w:rsid w:val="005F7FAC"/>
    <w:rsid w:val="00600A85"/>
    <w:rsid w:val="0060279B"/>
    <w:rsid w:val="00603209"/>
    <w:rsid w:val="00603BA4"/>
    <w:rsid w:val="00604666"/>
    <w:rsid w:val="00604806"/>
    <w:rsid w:val="006049FB"/>
    <w:rsid w:val="00604B19"/>
    <w:rsid w:val="00605768"/>
    <w:rsid w:val="00605A89"/>
    <w:rsid w:val="00605E78"/>
    <w:rsid w:val="00606008"/>
    <w:rsid w:val="0060604B"/>
    <w:rsid w:val="00607CD5"/>
    <w:rsid w:val="00607E86"/>
    <w:rsid w:val="00610C2F"/>
    <w:rsid w:val="006114AC"/>
    <w:rsid w:val="0061176A"/>
    <w:rsid w:val="00611B5C"/>
    <w:rsid w:val="00614893"/>
    <w:rsid w:val="00614B53"/>
    <w:rsid w:val="00615E2D"/>
    <w:rsid w:val="0061628C"/>
    <w:rsid w:val="00616D13"/>
    <w:rsid w:val="00620AE1"/>
    <w:rsid w:val="006214CF"/>
    <w:rsid w:val="00621C42"/>
    <w:rsid w:val="00621C57"/>
    <w:rsid w:val="006224FD"/>
    <w:rsid w:val="006225C7"/>
    <w:rsid w:val="00622D38"/>
    <w:rsid w:val="00622EEC"/>
    <w:rsid w:val="0062304D"/>
    <w:rsid w:val="006232CD"/>
    <w:rsid w:val="00623887"/>
    <w:rsid w:val="0062498D"/>
    <w:rsid w:val="006249D4"/>
    <w:rsid w:val="00624A17"/>
    <w:rsid w:val="00624E8E"/>
    <w:rsid w:val="00625EE2"/>
    <w:rsid w:val="006263CA"/>
    <w:rsid w:val="00626D7F"/>
    <w:rsid w:val="00626F7F"/>
    <w:rsid w:val="00627312"/>
    <w:rsid w:val="0062778E"/>
    <w:rsid w:val="006306E0"/>
    <w:rsid w:val="00630B63"/>
    <w:rsid w:val="0063146D"/>
    <w:rsid w:val="00631AE6"/>
    <w:rsid w:val="00633071"/>
    <w:rsid w:val="00634C04"/>
    <w:rsid w:val="00635E3E"/>
    <w:rsid w:val="006362CD"/>
    <w:rsid w:val="006371D9"/>
    <w:rsid w:val="006377F3"/>
    <w:rsid w:val="00637816"/>
    <w:rsid w:val="006407B2"/>
    <w:rsid w:val="006408AA"/>
    <w:rsid w:val="00643594"/>
    <w:rsid w:val="0064424F"/>
    <w:rsid w:val="00644B7A"/>
    <w:rsid w:val="00644E6A"/>
    <w:rsid w:val="00645290"/>
    <w:rsid w:val="00645B29"/>
    <w:rsid w:val="00646DFE"/>
    <w:rsid w:val="0065077A"/>
    <w:rsid w:val="00650D8B"/>
    <w:rsid w:val="00650F7F"/>
    <w:rsid w:val="0065230D"/>
    <w:rsid w:val="006524BD"/>
    <w:rsid w:val="006529E3"/>
    <w:rsid w:val="00652A4F"/>
    <w:rsid w:val="00653147"/>
    <w:rsid w:val="00653C90"/>
    <w:rsid w:val="00653D45"/>
    <w:rsid w:val="00655CC4"/>
    <w:rsid w:val="00656859"/>
    <w:rsid w:val="00657795"/>
    <w:rsid w:val="00660028"/>
    <w:rsid w:val="00660189"/>
    <w:rsid w:val="00660737"/>
    <w:rsid w:val="006612C1"/>
    <w:rsid w:val="00661420"/>
    <w:rsid w:val="006623F1"/>
    <w:rsid w:val="0066304F"/>
    <w:rsid w:val="00663193"/>
    <w:rsid w:val="00664DFC"/>
    <w:rsid w:val="0066667E"/>
    <w:rsid w:val="00666F0B"/>
    <w:rsid w:val="0066707D"/>
    <w:rsid w:val="0066736C"/>
    <w:rsid w:val="00670328"/>
    <w:rsid w:val="0067068B"/>
    <w:rsid w:val="00670BC2"/>
    <w:rsid w:val="00671297"/>
    <w:rsid w:val="0067143E"/>
    <w:rsid w:val="006716B5"/>
    <w:rsid w:val="00672504"/>
    <w:rsid w:val="0067275B"/>
    <w:rsid w:val="00672CBC"/>
    <w:rsid w:val="00673337"/>
    <w:rsid w:val="006735B1"/>
    <w:rsid w:val="00673AE7"/>
    <w:rsid w:val="00673DC7"/>
    <w:rsid w:val="00675806"/>
    <w:rsid w:val="00675C6A"/>
    <w:rsid w:val="00675DCF"/>
    <w:rsid w:val="00675DD7"/>
    <w:rsid w:val="00676453"/>
    <w:rsid w:val="00676665"/>
    <w:rsid w:val="00676C36"/>
    <w:rsid w:val="0067719B"/>
    <w:rsid w:val="00680A2A"/>
    <w:rsid w:val="00680F59"/>
    <w:rsid w:val="0068266D"/>
    <w:rsid w:val="00682BBF"/>
    <w:rsid w:val="00683B70"/>
    <w:rsid w:val="00685350"/>
    <w:rsid w:val="0068565D"/>
    <w:rsid w:val="006860C4"/>
    <w:rsid w:val="006867EE"/>
    <w:rsid w:val="006871DF"/>
    <w:rsid w:val="006878EF"/>
    <w:rsid w:val="0069061D"/>
    <w:rsid w:val="006920E7"/>
    <w:rsid w:val="006921EC"/>
    <w:rsid w:val="006930CD"/>
    <w:rsid w:val="006932FD"/>
    <w:rsid w:val="006933E6"/>
    <w:rsid w:val="00693747"/>
    <w:rsid w:val="00693C47"/>
    <w:rsid w:val="00693E49"/>
    <w:rsid w:val="00696158"/>
    <w:rsid w:val="00697CCD"/>
    <w:rsid w:val="00697FC4"/>
    <w:rsid w:val="006A016B"/>
    <w:rsid w:val="006A02B9"/>
    <w:rsid w:val="006A0570"/>
    <w:rsid w:val="006A123E"/>
    <w:rsid w:val="006A2102"/>
    <w:rsid w:val="006A252A"/>
    <w:rsid w:val="006A2D60"/>
    <w:rsid w:val="006A35CC"/>
    <w:rsid w:val="006A3C0C"/>
    <w:rsid w:val="006A3C41"/>
    <w:rsid w:val="006A3C6A"/>
    <w:rsid w:val="006A42DD"/>
    <w:rsid w:val="006A5FF0"/>
    <w:rsid w:val="006A6181"/>
    <w:rsid w:val="006A6495"/>
    <w:rsid w:val="006A67FE"/>
    <w:rsid w:val="006A7A20"/>
    <w:rsid w:val="006A7DC8"/>
    <w:rsid w:val="006B0139"/>
    <w:rsid w:val="006B120F"/>
    <w:rsid w:val="006B1341"/>
    <w:rsid w:val="006B1404"/>
    <w:rsid w:val="006B1BD8"/>
    <w:rsid w:val="006B1CE0"/>
    <w:rsid w:val="006B1F90"/>
    <w:rsid w:val="006B4A40"/>
    <w:rsid w:val="006B50A6"/>
    <w:rsid w:val="006B63D1"/>
    <w:rsid w:val="006B689C"/>
    <w:rsid w:val="006B6E4B"/>
    <w:rsid w:val="006B6E9E"/>
    <w:rsid w:val="006B7C70"/>
    <w:rsid w:val="006C0107"/>
    <w:rsid w:val="006C0178"/>
    <w:rsid w:val="006C17BE"/>
    <w:rsid w:val="006C1CD5"/>
    <w:rsid w:val="006C3579"/>
    <w:rsid w:val="006C361F"/>
    <w:rsid w:val="006C37BD"/>
    <w:rsid w:val="006C3A3E"/>
    <w:rsid w:val="006C3C26"/>
    <w:rsid w:val="006C3F6D"/>
    <w:rsid w:val="006C43EE"/>
    <w:rsid w:val="006C4CE5"/>
    <w:rsid w:val="006C4DCB"/>
    <w:rsid w:val="006C4F2A"/>
    <w:rsid w:val="006C592D"/>
    <w:rsid w:val="006C5EBB"/>
    <w:rsid w:val="006D1C3C"/>
    <w:rsid w:val="006D32BD"/>
    <w:rsid w:val="006D3DEA"/>
    <w:rsid w:val="006D3E78"/>
    <w:rsid w:val="006D3F69"/>
    <w:rsid w:val="006D49E7"/>
    <w:rsid w:val="006D505E"/>
    <w:rsid w:val="006D50E4"/>
    <w:rsid w:val="006D5AA8"/>
    <w:rsid w:val="006D5B26"/>
    <w:rsid w:val="006D645D"/>
    <w:rsid w:val="006D67D3"/>
    <w:rsid w:val="006E0335"/>
    <w:rsid w:val="006E046D"/>
    <w:rsid w:val="006E0CFA"/>
    <w:rsid w:val="006E1378"/>
    <w:rsid w:val="006E14DD"/>
    <w:rsid w:val="006E1FFE"/>
    <w:rsid w:val="006E261E"/>
    <w:rsid w:val="006E3A9F"/>
    <w:rsid w:val="006E3BD1"/>
    <w:rsid w:val="006E3E03"/>
    <w:rsid w:val="006E41A6"/>
    <w:rsid w:val="006E4C0E"/>
    <w:rsid w:val="006E6804"/>
    <w:rsid w:val="006E7F14"/>
    <w:rsid w:val="006F012B"/>
    <w:rsid w:val="006F0CCA"/>
    <w:rsid w:val="006F11F7"/>
    <w:rsid w:val="006F1981"/>
    <w:rsid w:val="006F1D1B"/>
    <w:rsid w:val="006F22B3"/>
    <w:rsid w:val="006F36D0"/>
    <w:rsid w:val="006F49AA"/>
    <w:rsid w:val="006F5A5F"/>
    <w:rsid w:val="006F5C5F"/>
    <w:rsid w:val="006F633E"/>
    <w:rsid w:val="006F70C6"/>
    <w:rsid w:val="006F711D"/>
    <w:rsid w:val="006F7508"/>
    <w:rsid w:val="006F7829"/>
    <w:rsid w:val="006F783A"/>
    <w:rsid w:val="006F7DDC"/>
    <w:rsid w:val="007004BB"/>
    <w:rsid w:val="007011F7"/>
    <w:rsid w:val="0070162D"/>
    <w:rsid w:val="00701956"/>
    <w:rsid w:val="00701D04"/>
    <w:rsid w:val="00701FFE"/>
    <w:rsid w:val="00702FFF"/>
    <w:rsid w:val="007031E7"/>
    <w:rsid w:val="00703249"/>
    <w:rsid w:val="007036FC"/>
    <w:rsid w:val="0070384B"/>
    <w:rsid w:val="007039C8"/>
    <w:rsid w:val="00705066"/>
    <w:rsid w:val="00705ECA"/>
    <w:rsid w:val="00706332"/>
    <w:rsid w:val="007064E8"/>
    <w:rsid w:val="00706959"/>
    <w:rsid w:val="00706A87"/>
    <w:rsid w:val="007070C8"/>
    <w:rsid w:val="00707D64"/>
    <w:rsid w:val="00712602"/>
    <w:rsid w:val="00712FDA"/>
    <w:rsid w:val="00713802"/>
    <w:rsid w:val="00714154"/>
    <w:rsid w:val="00714C92"/>
    <w:rsid w:val="00715309"/>
    <w:rsid w:val="007153F0"/>
    <w:rsid w:val="00715A86"/>
    <w:rsid w:val="007166F0"/>
    <w:rsid w:val="00716C85"/>
    <w:rsid w:val="00716DAB"/>
    <w:rsid w:val="00717108"/>
    <w:rsid w:val="00717812"/>
    <w:rsid w:val="00717E2B"/>
    <w:rsid w:val="007200FE"/>
    <w:rsid w:val="00721199"/>
    <w:rsid w:val="00721AB8"/>
    <w:rsid w:val="00721DFA"/>
    <w:rsid w:val="00722EF3"/>
    <w:rsid w:val="007232E7"/>
    <w:rsid w:val="00723841"/>
    <w:rsid w:val="007238D9"/>
    <w:rsid w:val="0072442B"/>
    <w:rsid w:val="00724A7A"/>
    <w:rsid w:val="007250ED"/>
    <w:rsid w:val="00725E49"/>
    <w:rsid w:val="00725F97"/>
    <w:rsid w:val="00726AAA"/>
    <w:rsid w:val="00727040"/>
    <w:rsid w:val="00727992"/>
    <w:rsid w:val="00730059"/>
    <w:rsid w:val="00730BC9"/>
    <w:rsid w:val="00731326"/>
    <w:rsid w:val="00731574"/>
    <w:rsid w:val="0073233A"/>
    <w:rsid w:val="00732386"/>
    <w:rsid w:val="0073297F"/>
    <w:rsid w:val="0073323E"/>
    <w:rsid w:val="0073661C"/>
    <w:rsid w:val="00736681"/>
    <w:rsid w:val="00736B80"/>
    <w:rsid w:val="00737988"/>
    <w:rsid w:val="00737A42"/>
    <w:rsid w:val="00737CE2"/>
    <w:rsid w:val="0074088B"/>
    <w:rsid w:val="00740FFE"/>
    <w:rsid w:val="0074176B"/>
    <w:rsid w:val="007424CE"/>
    <w:rsid w:val="0074357A"/>
    <w:rsid w:val="00743CE3"/>
    <w:rsid w:val="00743E00"/>
    <w:rsid w:val="00744272"/>
    <w:rsid w:val="0074465F"/>
    <w:rsid w:val="00744E66"/>
    <w:rsid w:val="00745644"/>
    <w:rsid w:val="0074572A"/>
    <w:rsid w:val="00746096"/>
    <w:rsid w:val="00746D9F"/>
    <w:rsid w:val="00747547"/>
    <w:rsid w:val="00747721"/>
    <w:rsid w:val="00747D5B"/>
    <w:rsid w:val="00747D90"/>
    <w:rsid w:val="00747FBE"/>
    <w:rsid w:val="007502E0"/>
    <w:rsid w:val="007504B3"/>
    <w:rsid w:val="00750CC4"/>
    <w:rsid w:val="0075105C"/>
    <w:rsid w:val="0075372D"/>
    <w:rsid w:val="00753BF8"/>
    <w:rsid w:val="00753FCF"/>
    <w:rsid w:val="00754D0F"/>
    <w:rsid w:val="007551C6"/>
    <w:rsid w:val="00755395"/>
    <w:rsid w:val="0075661F"/>
    <w:rsid w:val="0075679C"/>
    <w:rsid w:val="0075684F"/>
    <w:rsid w:val="007572B9"/>
    <w:rsid w:val="0076110D"/>
    <w:rsid w:val="007612B2"/>
    <w:rsid w:val="00761E55"/>
    <w:rsid w:val="00761F94"/>
    <w:rsid w:val="007632B4"/>
    <w:rsid w:val="00763954"/>
    <w:rsid w:val="0076523E"/>
    <w:rsid w:val="0076526A"/>
    <w:rsid w:val="007658F3"/>
    <w:rsid w:val="00765B64"/>
    <w:rsid w:val="007661F7"/>
    <w:rsid w:val="007675B0"/>
    <w:rsid w:val="00767A30"/>
    <w:rsid w:val="00770077"/>
    <w:rsid w:val="007714DB"/>
    <w:rsid w:val="007727FC"/>
    <w:rsid w:val="00772830"/>
    <w:rsid w:val="00773AE2"/>
    <w:rsid w:val="00773F21"/>
    <w:rsid w:val="007741FC"/>
    <w:rsid w:val="00774647"/>
    <w:rsid w:val="007748CA"/>
    <w:rsid w:val="00774939"/>
    <w:rsid w:val="00774DBE"/>
    <w:rsid w:val="00774F28"/>
    <w:rsid w:val="00775404"/>
    <w:rsid w:val="00775411"/>
    <w:rsid w:val="00776D23"/>
    <w:rsid w:val="00777A6A"/>
    <w:rsid w:val="007800A7"/>
    <w:rsid w:val="007801D8"/>
    <w:rsid w:val="00780F4B"/>
    <w:rsid w:val="00781899"/>
    <w:rsid w:val="00781905"/>
    <w:rsid w:val="00782603"/>
    <w:rsid w:val="00783848"/>
    <w:rsid w:val="0078455C"/>
    <w:rsid w:val="00785325"/>
    <w:rsid w:val="00785811"/>
    <w:rsid w:val="00785F66"/>
    <w:rsid w:val="007863BE"/>
    <w:rsid w:val="007906C9"/>
    <w:rsid w:val="00790DE0"/>
    <w:rsid w:val="00790F19"/>
    <w:rsid w:val="00791170"/>
    <w:rsid w:val="00791ACA"/>
    <w:rsid w:val="00791B7F"/>
    <w:rsid w:val="00791C9E"/>
    <w:rsid w:val="00791FEB"/>
    <w:rsid w:val="00792965"/>
    <w:rsid w:val="00792DE4"/>
    <w:rsid w:val="00793578"/>
    <w:rsid w:val="007938BC"/>
    <w:rsid w:val="00793AE0"/>
    <w:rsid w:val="00794770"/>
    <w:rsid w:val="0079558C"/>
    <w:rsid w:val="00795878"/>
    <w:rsid w:val="00796BBA"/>
    <w:rsid w:val="00797E5E"/>
    <w:rsid w:val="007A0CD3"/>
    <w:rsid w:val="007A0D31"/>
    <w:rsid w:val="007A126E"/>
    <w:rsid w:val="007A13F9"/>
    <w:rsid w:val="007A1B74"/>
    <w:rsid w:val="007A2507"/>
    <w:rsid w:val="007A2EB2"/>
    <w:rsid w:val="007A42F5"/>
    <w:rsid w:val="007A4A89"/>
    <w:rsid w:val="007A5642"/>
    <w:rsid w:val="007A796E"/>
    <w:rsid w:val="007A796F"/>
    <w:rsid w:val="007B01A5"/>
    <w:rsid w:val="007B0C0E"/>
    <w:rsid w:val="007B16EE"/>
    <w:rsid w:val="007B3208"/>
    <w:rsid w:val="007B3E89"/>
    <w:rsid w:val="007B46DD"/>
    <w:rsid w:val="007B542F"/>
    <w:rsid w:val="007B56B4"/>
    <w:rsid w:val="007B5F38"/>
    <w:rsid w:val="007B606F"/>
    <w:rsid w:val="007B6240"/>
    <w:rsid w:val="007B6394"/>
    <w:rsid w:val="007B6418"/>
    <w:rsid w:val="007B6D09"/>
    <w:rsid w:val="007B78BF"/>
    <w:rsid w:val="007B7E62"/>
    <w:rsid w:val="007B7F4E"/>
    <w:rsid w:val="007C1212"/>
    <w:rsid w:val="007C143D"/>
    <w:rsid w:val="007C15C8"/>
    <w:rsid w:val="007C1CC4"/>
    <w:rsid w:val="007C23F6"/>
    <w:rsid w:val="007C2F58"/>
    <w:rsid w:val="007C4254"/>
    <w:rsid w:val="007C4303"/>
    <w:rsid w:val="007C443C"/>
    <w:rsid w:val="007C5ACC"/>
    <w:rsid w:val="007C5B4A"/>
    <w:rsid w:val="007C62DE"/>
    <w:rsid w:val="007C7036"/>
    <w:rsid w:val="007C7A17"/>
    <w:rsid w:val="007D0380"/>
    <w:rsid w:val="007D0D2A"/>
    <w:rsid w:val="007D110A"/>
    <w:rsid w:val="007D13F4"/>
    <w:rsid w:val="007D1A30"/>
    <w:rsid w:val="007D20AF"/>
    <w:rsid w:val="007D2B86"/>
    <w:rsid w:val="007D3F20"/>
    <w:rsid w:val="007D47AD"/>
    <w:rsid w:val="007D4847"/>
    <w:rsid w:val="007D521C"/>
    <w:rsid w:val="007D5778"/>
    <w:rsid w:val="007D5F9A"/>
    <w:rsid w:val="007E0702"/>
    <w:rsid w:val="007E07AB"/>
    <w:rsid w:val="007E0BEA"/>
    <w:rsid w:val="007E1226"/>
    <w:rsid w:val="007E19A0"/>
    <w:rsid w:val="007E1A90"/>
    <w:rsid w:val="007E1B49"/>
    <w:rsid w:val="007E268E"/>
    <w:rsid w:val="007E3094"/>
    <w:rsid w:val="007E44B3"/>
    <w:rsid w:val="007E4A43"/>
    <w:rsid w:val="007E5172"/>
    <w:rsid w:val="007E629F"/>
    <w:rsid w:val="007E6561"/>
    <w:rsid w:val="007E6908"/>
    <w:rsid w:val="007E6BB9"/>
    <w:rsid w:val="007E6BDF"/>
    <w:rsid w:val="007E6EAB"/>
    <w:rsid w:val="007E7637"/>
    <w:rsid w:val="007E7B34"/>
    <w:rsid w:val="007E7D19"/>
    <w:rsid w:val="007F0E23"/>
    <w:rsid w:val="007F0F0F"/>
    <w:rsid w:val="007F1746"/>
    <w:rsid w:val="007F1A8A"/>
    <w:rsid w:val="007F2A8F"/>
    <w:rsid w:val="007F2E6A"/>
    <w:rsid w:val="007F45A7"/>
    <w:rsid w:val="007F4C41"/>
    <w:rsid w:val="007F4D45"/>
    <w:rsid w:val="007F529F"/>
    <w:rsid w:val="007F574B"/>
    <w:rsid w:val="007F59DD"/>
    <w:rsid w:val="007F5EEF"/>
    <w:rsid w:val="007F60DF"/>
    <w:rsid w:val="007F7147"/>
    <w:rsid w:val="007F7FD4"/>
    <w:rsid w:val="0080034B"/>
    <w:rsid w:val="008007CE"/>
    <w:rsid w:val="00800C10"/>
    <w:rsid w:val="00801595"/>
    <w:rsid w:val="00801BE8"/>
    <w:rsid w:val="008020B6"/>
    <w:rsid w:val="00802DF4"/>
    <w:rsid w:val="00802E5C"/>
    <w:rsid w:val="00803C41"/>
    <w:rsid w:val="0080589B"/>
    <w:rsid w:val="00806917"/>
    <w:rsid w:val="00806B8A"/>
    <w:rsid w:val="00806CA8"/>
    <w:rsid w:val="00807642"/>
    <w:rsid w:val="0081023F"/>
    <w:rsid w:val="0081139D"/>
    <w:rsid w:val="008117A9"/>
    <w:rsid w:val="008123B6"/>
    <w:rsid w:val="00812BFE"/>
    <w:rsid w:val="00814226"/>
    <w:rsid w:val="008143A7"/>
    <w:rsid w:val="008143EC"/>
    <w:rsid w:val="00814603"/>
    <w:rsid w:val="00814DDF"/>
    <w:rsid w:val="00816C24"/>
    <w:rsid w:val="00817091"/>
    <w:rsid w:val="008171B6"/>
    <w:rsid w:val="00820486"/>
    <w:rsid w:val="00821844"/>
    <w:rsid w:val="00821919"/>
    <w:rsid w:val="0082191C"/>
    <w:rsid w:val="00822415"/>
    <w:rsid w:val="008227D4"/>
    <w:rsid w:val="00822819"/>
    <w:rsid w:val="00822D62"/>
    <w:rsid w:val="00822DF8"/>
    <w:rsid w:val="00822E73"/>
    <w:rsid w:val="00824410"/>
    <w:rsid w:val="008248B3"/>
    <w:rsid w:val="00825F7B"/>
    <w:rsid w:val="00826052"/>
    <w:rsid w:val="00826D0F"/>
    <w:rsid w:val="00826DA4"/>
    <w:rsid w:val="00826DA5"/>
    <w:rsid w:val="008273D5"/>
    <w:rsid w:val="00827BF6"/>
    <w:rsid w:val="00831369"/>
    <w:rsid w:val="008316F7"/>
    <w:rsid w:val="00831A7F"/>
    <w:rsid w:val="0083208D"/>
    <w:rsid w:val="00832217"/>
    <w:rsid w:val="008323C8"/>
    <w:rsid w:val="008330EC"/>
    <w:rsid w:val="00833391"/>
    <w:rsid w:val="008334A0"/>
    <w:rsid w:val="008341F2"/>
    <w:rsid w:val="00834622"/>
    <w:rsid w:val="0083492D"/>
    <w:rsid w:val="008359F8"/>
    <w:rsid w:val="008361B5"/>
    <w:rsid w:val="00837FF9"/>
    <w:rsid w:val="00840AE8"/>
    <w:rsid w:val="008415A4"/>
    <w:rsid w:val="00841998"/>
    <w:rsid w:val="00842195"/>
    <w:rsid w:val="00843549"/>
    <w:rsid w:val="00843C8A"/>
    <w:rsid w:val="00843E56"/>
    <w:rsid w:val="0084406A"/>
    <w:rsid w:val="00844B65"/>
    <w:rsid w:val="00844D3B"/>
    <w:rsid w:val="00845423"/>
    <w:rsid w:val="00845B2D"/>
    <w:rsid w:val="00846026"/>
    <w:rsid w:val="008464AA"/>
    <w:rsid w:val="008466A3"/>
    <w:rsid w:val="00847D98"/>
    <w:rsid w:val="00850941"/>
    <w:rsid w:val="008510CA"/>
    <w:rsid w:val="00852C55"/>
    <w:rsid w:val="008550F9"/>
    <w:rsid w:val="00856211"/>
    <w:rsid w:val="00857024"/>
    <w:rsid w:val="0085751F"/>
    <w:rsid w:val="00857BB8"/>
    <w:rsid w:val="00857D10"/>
    <w:rsid w:val="00860EE9"/>
    <w:rsid w:val="008611B9"/>
    <w:rsid w:val="008624BA"/>
    <w:rsid w:val="00862722"/>
    <w:rsid w:val="00862EBA"/>
    <w:rsid w:val="00863F0A"/>
    <w:rsid w:val="00864406"/>
    <w:rsid w:val="00864431"/>
    <w:rsid w:val="0086548F"/>
    <w:rsid w:val="00865778"/>
    <w:rsid w:val="008678E6"/>
    <w:rsid w:val="00870B5B"/>
    <w:rsid w:val="0087111E"/>
    <w:rsid w:val="00871B11"/>
    <w:rsid w:val="00871B4D"/>
    <w:rsid w:val="008723C2"/>
    <w:rsid w:val="008724F1"/>
    <w:rsid w:val="00872FAD"/>
    <w:rsid w:val="00874B80"/>
    <w:rsid w:val="00875206"/>
    <w:rsid w:val="008756F7"/>
    <w:rsid w:val="00876863"/>
    <w:rsid w:val="00876C62"/>
    <w:rsid w:val="00876F8D"/>
    <w:rsid w:val="00881B46"/>
    <w:rsid w:val="00881C46"/>
    <w:rsid w:val="00881D8C"/>
    <w:rsid w:val="00881E39"/>
    <w:rsid w:val="008820D2"/>
    <w:rsid w:val="0088226D"/>
    <w:rsid w:val="008825AB"/>
    <w:rsid w:val="00882BF3"/>
    <w:rsid w:val="00882D31"/>
    <w:rsid w:val="00883097"/>
    <w:rsid w:val="008868B4"/>
    <w:rsid w:val="00886E27"/>
    <w:rsid w:val="00887335"/>
    <w:rsid w:val="008903F4"/>
    <w:rsid w:val="00890A3E"/>
    <w:rsid w:val="00891845"/>
    <w:rsid w:val="00891A82"/>
    <w:rsid w:val="00891FD8"/>
    <w:rsid w:val="00893302"/>
    <w:rsid w:val="00893A5D"/>
    <w:rsid w:val="00893A98"/>
    <w:rsid w:val="00894098"/>
    <w:rsid w:val="00894573"/>
    <w:rsid w:val="008953A1"/>
    <w:rsid w:val="00895791"/>
    <w:rsid w:val="00895AE2"/>
    <w:rsid w:val="00895C0C"/>
    <w:rsid w:val="00895D67"/>
    <w:rsid w:val="00895FCB"/>
    <w:rsid w:val="00896492"/>
    <w:rsid w:val="00896A02"/>
    <w:rsid w:val="00896EFB"/>
    <w:rsid w:val="008970B1"/>
    <w:rsid w:val="008A05A1"/>
    <w:rsid w:val="008A0E9E"/>
    <w:rsid w:val="008A1BBC"/>
    <w:rsid w:val="008A1EFE"/>
    <w:rsid w:val="008A2701"/>
    <w:rsid w:val="008A2AD0"/>
    <w:rsid w:val="008A39C6"/>
    <w:rsid w:val="008A42A8"/>
    <w:rsid w:val="008A460F"/>
    <w:rsid w:val="008A4ED1"/>
    <w:rsid w:val="008A4FD7"/>
    <w:rsid w:val="008A504B"/>
    <w:rsid w:val="008A50D7"/>
    <w:rsid w:val="008A547A"/>
    <w:rsid w:val="008A62A2"/>
    <w:rsid w:val="008A6EDF"/>
    <w:rsid w:val="008A6F9A"/>
    <w:rsid w:val="008B06F7"/>
    <w:rsid w:val="008B07E0"/>
    <w:rsid w:val="008B0842"/>
    <w:rsid w:val="008B0C86"/>
    <w:rsid w:val="008B126E"/>
    <w:rsid w:val="008B343A"/>
    <w:rsid w:val="008B44BD"/>
    <w:rsid w:val="008B5671"/>
    <w:rsid w:val="008B6214"/>
    <w:rsid w:val="008B66DF"/>
    <w:rsid w:val="008B7288"/>
    <w:rsid w:val="008C0402"/>
    <w:rsid w:val="008C0770"/>
    <w:rsid w:val="008C0A7B"/>
    <w:rsid w:val="008C2587"/>
    <w:rsid w:val="008C2E66"/>
    <w:rsid w:val="008C34E0"/>
    <w:rsid w:val="008C3B16"/>
    <w:rsid w:val="008C3C1E"/>
    <w:rsid w:val="008C3CEF"/>
    <w:rsid w:val="008C4F9F"/>
    <w:rsid w:val="008C6E14"/>
    <w:rsid w:val="008C7116"/>
    <w:rsid w:val="008C72AF"/>
    <w:rsid w:val="008C7AB8"/>
    <w:rsid w:val="008C7CC1"/>
    <w:rsid w:val="008C7E95"/>
    <w:rsid w:val="008C7FD6"/>
    <w:rsid w:val="008D05FD"/>
    <w:rsid w:val="008D0D4E"/>
    <w:rsid w:val="008D1520"/>
    <w:rsid w:val="008D1AB8"/>
    <w:rsid w:val="008D23F1"/>
    <w:rsid w:val="008D24FC"/>
    <w:rsid w:val="008D27A8"/>
    <w:rsid w:val="008D4908"/>
    <w:rsid w:val="008D5FCB"/>
    <w:rsid w:val="008D69FD"/>
    <w:rsid w:val="008D78B6"/>
    <w:rsid w:val="008E05A3"/>
    <w:rsid w:val="008E0644"/>
    <w:rsid w:val="008E30BE"/>
    <w:rsid w:val="008E3F85"/>
    <w:rsid w:val="008E4889"/>
    <w:rsid w:val="008E4936"/>
    <w:rsid w:val="008E5446"/>
    <w:rsid w:val="008E5785"/>
    <w:rsid w:val="008E6046"/>
    <w:rsid w:val="008E6331"/>
    <w:rsid w:val="008E73B7"/>
    <w:rsid w:val="008E7BA3"/>
    <w:rsid w:val="008E7DFA"/>
    <w:rsid w:val="008E7FC3"/>
    <w:rsid w:val="008F0625"/>
    <w:rsid w:val="008F06BA"/>
    <w:rsid w:val="008F0C2E"/>
    <w:rsid w:val="008F1C41"/>
    <w:rsid w:val="008F29B5"/>
    <w:rsid w:val="008F2A33"/>
    <w:rsid w:val="008F35A4"/>
    <w:rsid w:val="008F3B65"/>
    <w:rsid w:val="008F40F1"/>
    <w:rsid w:val="008F45BE"/>
    <w:rsid w:val="008F474D"/>
    <w:rsid w:val="008F59CD"/>
    <w:rsid w:val="008F5ADC"/>
    <w:rsid w:val="008F5D7C"/>
    <w:rsid w:val="008F65E6"/>
    <w:rsid w:val="008F6C32"/>
    <w:rsid w:val="008F6D9A"/>
    <w:rsid w:val="008F730C"/>
    <w:rsid w:val="008F7DB5"/>
    <w:rsid w:val="00900112"/>
    <w:rsid w:val="00900EBF"/>
    <w:rsid w:val="00901511"/>
    <w:rsid w:val="0090245D"/>
    <w:rsid w:val="009026EF"/>
    <w:rsid w:val="009028B7"/>
    <w:rsid w:val="00902973"/>
    <w:rsid w:val="009032D5"/>
    <w:rsid w:val="00903304"/>
    <w:rsid w:val="0090371B"/>
    <w:rsid w:val="009037C8"/>
    <w:rsid w:val="009050E9"/>
    <w:rsid w:val="009056F1"/>
    <w:rsid w:val="00906066"/>
    <w:rsid w:val="00906A45"/>
    <w:rsid w:val="00906AC7"/>
    <w:rsid w:val="00906BCC"/>
    <w:rsid w:val="00907675"/>
    <w:rsid w:val="009109C7"/>
    <w:rsid w:val="00910D84"/>
    <w:rsid w:val="00911952"/>
    <w:rsid w:val="009126F0"/>
    <w:rsid w:val="00912D19"/>
    <w:rsid w:val="00912D4D"/>
    <w:rsid w:val="00913685"/>
    <w:rsid w:val="009138AB"/>
    <w:rsid w:val="00914AF5"/>
    <w:rsid w:val="00915C8C"/>
    <w:rsid w:val="00916751"/>
    <w:rsid w:val="009167F0"/>
    <w:rsid w:val="0091759E"/>
    <w:rsid w:val="00917695"/>
    <w:rsid w:val="009206FC"/>
    <w:rsid w:val="009208FF"/>
    <w:rsid w:val="00920A2F"/>
    <w:rsid w:val="00920F22"/>
    <w:rsid w:val="009210D3"/>
    <w:rsid w:val="009212CC"/>
    <w:rsid w:val="0092232B"/>
    <w:rsid w:val="00922F00"/>
    <w:rsid w:val="009237AF"/>
    <w:rsid w:val="009238AB"/>
    <w:rsid w:val="0092438C"/>
    <w:rsid w:val="00924F14"/>
    <w:rsid w:val="009253B2"/>
    <w:rsid w:val="00925506"/>
    <w:rsid w:val="00925BE1"/>
    <w:rsid w:val="00926820"/>
    <w:rsid w:val="00926F4C"/>
    <w:rsid w:val="00927351"/>
    <w:rsid w:val="0092737B"/>
    <w:rsid w:val="009276A7"/>
    <w:rsid w:val="00927D05"/>
    <w:rsid w:val="009300B9"/>
    <w:rsid w:val="00930F53"/>
    <w:rsid w:val="00932070"/>
    <w:rsid w:val="00932FF6"/>
    <w:rsid w:val="0093318C"/>
    <w:rsid w:val="00933A20"/>
    <w:rsid w:val="00933CD3"/>
    <w:rsid w:val="009349C4"/>
    <w:rsid w:val="00934E69"/>
    <w:rsid w:val="0093611D"/>
    <w:rsid w:val="00936869"/>
    <w:rsid w:val="00936AE6"/>
    <w:rsid w:val="0093719F"/>
    <w:rsid w:val="009375BC"/>
    <w:rsid w:val="0094044F"/>
    <w:rsid w:val="00940653"/>
    <w:rsid w:val="009418B9"/>
    <w:rsid w:val="00941EFD"/>
    <w:rsid w:val="009427D2"/>
    <w:rsid w:val="00942D0E"/>
    <w:rsid w:val="00943008"/>
    <w:rsid w:val="009439AB"/>
    <w:rsid w:val="00943A9C"/>
    <w:rsid w:val="00944322"/>
    <w:rsid w:val="00944A3E"/>
    <w:rsid w:val="00944C6B"/>
    <w:rsid w:val="0094500C"/>
    <w:rsid w:val="00947684"/>
    <w:rsid w:val="00951A95"/>
    <w:rsid w:val="00951ABA"/>
    <w:rsid w:val="00951ACC"/>
    <w:rsid w:val="009521F7"/>
    <w:rsid w:val="009526CB"/>
    <w:rsid w:val="00954585"/>
    <w:rsid w:val="00954898"/>
    <w:rsid w:val="0095500E"/>
    <w:rsid w:val="009555BE"/>
    <w:rsid w:val="00955658"/>
    <w:rsid w:val="00955876"/>
    <w:rsid w:val="00956327"/>
    <w:rsid w:val="00956963"/>
    <w:rsid w:val="00956D42"/>
    <w:rsid w:val="00957095"/>
    <w:rsid w:val="0095762B"/>
    <w:rsid w:val="009578BF"/>
    <w:rsid w:val="00957FFA"/>
    <w:rsid w:val="009601EA"/>
    <w:rsid w:val="0096043E"/>
    <w:rsid w:val="009606AC"/>
    <w:rsid w:val="009607B4"/>
    <w:rsid w:val="009607D9"/>
    <w:rsid w:val="00961AE4"/>
    <w:rsid w:val="00962B5B"/>
    <w:rsid w:val="0096343B"/>
    <w:rsid w:val="00963B36"/>
    <w:rsid w:val="00963C1C"/>
    <w:rsid w:val="009644A5"/>
    <w:rsid w:val="00964DF6"/>
    <w:rsid w:val="00967D84"/>
    <w:rsid w:val="00967DF9"/>
    <w:rsid w:val="0097094C"/>
    <w:rsid w:val="00970A59"/>
    <w:rsid w:val="00970D55"/>
    <w:rsid w:val="00972299"/>
    <w:rsid w:val="00972378"/>
    <w:rsid w:val="00972D2B"/>
    <w:rsid w:val="009741A9"/>
    <w:rsid w:val="0097470F"/>
    <w:rsid w:val="0097498B"/>
    <w:rsid w:val="00974FE1"/>
    <w:rsid w:val="00975504"/>
    <w:rsid w:val="00975663"/>
    <w:rsid w:val="009759CF"/>
    <w:rsid w:val="00975BD3"/>
    <w:rsid w:val="0097615A"/>
    <w:rsid w:val="009764B8"/>
    <w:rsid w:val="00977201"/>
    <w:rsid w:val="00977672"/>
    <w:rsid w:val="0098084E"/>
    <w:rsid w:val="009810C2"/>
    <w:rsid w:val="00981241"/>
    <w:rsid w:val="00982842"/>
    <w:rsid w:val="0098294C"/>
    <w:rsid w:val="00982C87"/>
    <w:rsid w:val="00983E63"/>
    <w:rsid w:val="00985300"/>
    <w:rsid w:val="00985E6D"/>
    <w:rsid w:val="00986242"/>
    <w:rsid w:val="00987299"/>
    <w:rsid w:val="0099051D"/>
    <w:rsid w:val="00990FA1"/>
    <w:rsid w:val="009912FB"/>
    <w:rsid w:val="009913FC"/>
    <w:rsid w:val="009914C2"/>
    <w:rsid w:val="00991870"/>
    <w:rsid w:val="009927C1"/>
    <w:rsid w:val="009928C7"/>
    <w:rsid w:val="00992BA4"/>
    <w:rsid w:val="00992D76"/>
    <w:rsid w:val="00993930"/>
    <w:rsid w:val="00993F88"/>
    <w:rsid w:val="00994003"/>
    <w:rsid w:val="0099428A"/>
    <w:rsid w:val="0099476C"/>
    <w:rsid w:val="00994D8C"/>
    <w:rsid w:val="00995B2C"/>
    <w:rsid w:val="00996ADF"/>
    <w:rsid w:val="00997B58"/>
    <w:rsid w:val="00997C2D"/>
    <w:rsid w:val="00997C46"/>
    <w:rsid w:val="009A0411"/>
    <w:rsid w:val="009A059A"/>
    <w:rsid w:val="009A1FF2"/>
    <w:rsid w:val="009A276C"/>
    <w:rsid w:val="009A34BB"/>
    <w:rsid w:val="009A39F2"/>
    <w:rsid w:val="009A4C8C"/>
    <w:rsid w:val="009A53D3"/>
    <w:rsid w:val="009A7664"/>
    <w:rsid w:val="009A775F"/>
    <w:rsid w:val="009B07BF"/>
    <w:rsid w:val="009B1202"/>
    <w:rsid w:val="009B133F"/>
    <w:rsid w:val="009B13F9"/>
    <w:rsid w:val="009B146A"/>
    <w:rsid w:val="009B2132"/>
    <w:rsid w:val="009B262A"/>
    <w:rsid w:val="009B2AED"/>
    <w:rsid w:val="009B40BD"/>
    <w:rsid w:val="009B40CF"/>
    <w:rsid w:val="009B444F"/>
    <w:rsid w:val="009B550E"/>
    <w:rsid w:val="009B55A1"/>
    <w:rsid w:val="009B68A9"/>
    <w:rsid w:val="009B737F"/>
    <w:rsid w:val="009B7EB0"/>
    <w:rsid w:val="009C1CE9"/>
    <w:rsid w:val="009C2054"/>
    <w:rsid w:val="009C2B43"/>
    <w:rsid w:val="009C2C13"/>
    <w:rsid w:val="009C2E7B"/>
    <w:rsid w:val="009C2FF2"/>
    <w:rsid w:val="009C33B0"/>
    <w:rsid w:val="009C3F07"/>
    <w:rsid w:val="009C4434"/>
    <w:rsid w:val="009C4504"/>
    <w:rsid w:val="009C45E3"/>
    <w:rsid w:val="009C5E0D"/>
    <w:rsid w:val="009C65D7"/>
    <w:rsid w:val="009C75C8"/>
    <w:rsid w:val="009C7D29"/>
    <w:rsid w:val="009D06BD"/>
    <w:rsid w:val="009D186B"/>
    <w:rsid w:val="009D18DF"/>
    <w:rsid w:val="009D18E6"/>
    <w:rsid w:val="009D400C"/>
    <w:rsid w:val="009D4E1E"/>
    <w:rsid w:val="009D5412"/>
    <w:rsid w:val="009D59B2"/>
    <w:rsid w:val="009D6006"/>
    <w:rsid w:val="009D60C1"/>
    <w:rsid w:val="009D618F"/>
    <w:rsid w:val="009D6370"/>
    <w:rsid w:val="009D6523"/>
    <w:rsid w:val="009D7704"/>
    <w:rsid w:val="009E02D9"/>
    <w:rsid w:val="009E0746"/>
    <w:rsid w:val="009E0CD1"/>
    <w:rsid w:val="009E14A1"/>
    <w:rsid w:val="009E292D"/>
    <w:rsid w:val="009E2A61"/>
    <w:rsid w:val="009E301B"/>
    <w:rsid w:val="009E39ED"/>
    <w:rsid w:val="009E5A88"/>
    <w:rsid w:val="009E6A8D"/>
    <w:rsid w:val="009E76E5"/>
    <w:rsid w:val="009F0155"/>
    <w:rsid w:val="009F031C"/>
    <w:rsid w:val="009F08CA"/>
    <w:rsid w:val="009F32B7"/>
    <w:rsid w:val="009F4916"/>
    <w:rsid w:val="009F4FE6"/>
    <w:rsid w:val="009F53D3"/>
    <w:rsid w:val="009F5490"/>
    <w:rsid w:val="009F7138"/>
    <w:rsid w:val="009F719C"/>
    <w:rsid w:val="009F786F"/>
    <w:rsid w:val="009F7992"/>
    <w:rsid w:val="009F7FE4"/>
    <w:rsid w:val="00A00AC7"/>
    <w:rsid w:val="00A00B35"/>
    <w:rsid w:val="00A01B00"/>
    <w:rsid w:val="00A02028"/>
    <w:rsid w:val="00A02778"/>
    <w:rsid w:val="00A03489"/>
    <w:rsid w:val="00A03DF7"/>
    <w:rsid w:val="00A04932"/>
    <w:rsid w:val="00A04BAD"/>
    <w:rsid w:val="00A05DD1"/>
    <w:rsid w:val="00A067BB"/>
    <w:rsid w:val="00A0705D"/>
    <w:rsid w:val="00A0752D"/>
    <w:rsid w:val="00A07BF9"/>
    <w:rsid w:val="00A102EE"/>
    <w:rsid w:val="00A10361"/>
    <w:rsid w:val="00A1052D"/>
    <w:rsid w:val="00A1142E"/>
    <w:rsid w:val="00A114AF"/>
    <w:rsid w:val="00A136B4"/>
    <w:rsid w:val="00A13F0E"/>
    <w:rsid w:val="00A14090"/>
    <w:rsid w:val="00A14E7B"/>
    <w:rsid w:val="00A14F89"/>
    <w:rsid w:val="00A15463"/>
    <w:rsid w:val="00A159A2"/>
    <w:rsid w:val="00A15B92"/>
    <w:rsid w:val="00A16189"/>
    <w:rsid w:val="00A1618C"/>
    <w:rsid w:val="00A1636F"/>
    <w:rsid w:val="00A17929"/>
    <w:rsid w:val="00A20E4D"/>
    <w:rsid w:val="00A217D9"/>
    <w:rsid w:val="00A217FA"/>
    <w:rsid w:val="00A21805"/>
    <w:rsid w:val="00A22139"/>
    <w:rsid w:val="00A22209"/>
    <w:rsid w:val="00A22959"/>
    <w:rsid w:val="00A22A30"/>
    <w:rsid w:val="00A2440E"/>
    <w:rsid w:val="00A24B37"/>
    <w:rsid w:val="00A24C05"/>
    <w:rsid w:val="00A253A6"/>
    <w:rsid w:val="00A25A8B"/>
    <w:rsid w:val="00A25C17"/>
    <w:rsid w:val="00A25E78"/>
    <w:rsid w:val="00A264ED"/>
    <w:rsid w:val="00A27D78"/>
    <w:rsid w:val="00A3064A"/>
    <w:rsid w:val="00A30D91"/>
    <w:rsid w:val="00A32017"/>
    <w:rsid w:val="00A322C8"/>
    <w:rsid w:val="00A32453"/>
    <w:rsid w:val="00A32F00"/>
    <w:rsid w:val="00A3383C"/>
    <w:rsid w:val="00A33B23"/>
    <w:rsid w:val="00A33CD0"/>
    <w:rsid w:val="00A34294"/>
    <w:rsid w:val="00A342F7"/>
    <w:rsid w:val="00A35BDA"/>
    <w:rsid w:val="00A36874"/>
    <w:rsid w:val="00A37B10"/>
    <w:rsid w:val="00A37B29"/>
    <w:rsid w:val="00A37C02"/>
    <w:rsid w:val="00A37F4F"/>
    <w:rsid w:val="00A40477"/>
    <w:rsid w:val="00A41A73"/>
    <w:rsid w:val="00A41E1A"/>
    <w:rsid w:val="00A42592"/>
    <w:rsid w:val="00A42AF9"/>
    <w:rsid w:val="00A42CB2"/>
    <w:rsid w:val="00A42D5B"/>
    <w:rsid w:val="00A42E98"/>
    <w:rsid w:val="00A43317"/>
    <w:rsid w:val="00A43512"/>
    <w:rsid w:val="00A43B34"/>
    <w:rsid w:val="00A45186"/>
    <w:rsid w:val="00A4520C"/>
    <w:rsid w:val="00A45712"/>
    <w:rsid w:val="00A46173"/>
    <w:rsid w:val="00A46456"/>
    <w:rsid w:val="00A477FF"/>
    <w:rsid w:val="00A50D72"/>
    <w:rsid w:val="00A50FA4"/>
    <w:rsid w:val="00A518E0"/>
    <w:rsid w:val="00A519E6"/>
    <w:rsid w:val="00A51A09"/>
    <w:rsid w:val="00A51CF1"/>
    <w:rsid w:val="00A51E3C"/>
    <w:rsid w:val="00A5259E"/>
    <w:rsid w:val="00A53C2E"/>
    <w:rsid w:val="00A549F8"/>
    <w:rsid w:val="00A54AD0"/>
    <w:rsid w:val="00A55676"/>
    <w:rsid w:val="00A564A0"/>
    <w:rsid w:val="00A57082"/>
    <w:rsid w:val="00A57E1B"/>
    <w:rsid w:val="00A60485"/>
    <w:rsid w:val="00A6080C"/>
    <w:rsid w:val="00A614E7"/>
    <w:rsid w:val="00A61935"/>
    <w:rsid w:val="00A61E63"/>
    <w:rsid w:val="00A62EEB"/>
    <w:rsid w:val="00A639A3"/>
    <w:rsid w:val="00A63D9F"/>
    <w:rsid w:val="00A63E12"/>
    <w:rsid w:val="00A640E4"/>
    <w:rsid w:val="00A64D49"/>
    <w:rsid w:val="00A65EB7"/>
    <w:rsid w:val="00A65EC6"/>
    <w:rsid w:val="00A66B04"/>
    <w:rsid w:val="00A67378"/>
    <w:rsid w:val="00A6770A"/>
    <w:rsid w:val="00A67722"/>
    <w:rsid w:val="00A677D5"/>
    <w:rsid w:val="00A67F21"/>
    <w:rsid w:val="00A70430"/>
    <w:rsid w:val="00A708C3"/>
    <w:rsid w:val="00A7131D"/>
    <w:rsid w:val="00A71636"/>
    <w:rsid w:val="00A7206A"/>
    <w:rsid w:val="00A722C9"/>
    <w:rsid w:val="00A7470D"/>
    <w:rsid w:val="00A74A1C"/>
    <w:rsid w:val="00A74A46"/>
    <w:rsid w:val="00A74A9F"/>
    <w:rsid w:val="00A753E8"/>
    <w:rsid w:val="00A75E31"/>
    <w:rsid w:val="00A75EAA"/>
    <w:rsid w:val="00A76872"/>
    <w:rsid w:val="00A773BE"/>
    <w:rsid w:val="00A80E12"/>
    <w:rsid w:val="00A811C1"/>
    <w:rsid w:val="00A82001"/>
    <w:rsid w:val="00A83A3C"/>
    <w:rsid w:val="00A84D5D"/>
    <w:rsid w:val="00A85CCE"/>
    <w:rsid w:val="00A863A4"/>
    <w:rsid w:val="00A8679A"/>
    <w:rsid w:val="00A87439"/>
    <w:rsid w:val="00A87E04"/>
    <w:rsid w:val="00A90071"/>
    <w:rsid w:val="00A90300"/>
    <w:rsid w:val="00A915A6"/>
    <w:rsid w:val="00A917E1"/>
    <w:rsid w:val="00A91997"/>
    <w:rsid w:val="00A91E4F"/>
    <w:rsid w:val="00A92278"/>
    <w:rsid w:val="00A92ECF"/>
    <w:rsid w:val="00A93392"/>
    <w:rsid w:val="00A93D33"/>
    <w:rsid w:val="00A9442A"/>
    <w:rsid w:val="00A94E33"/>
    <w:rsid w:val="00A95172"/>
    <w:rsid w:val="00A95415"/>
    <w:rsid w:val="00A9565E"/>
    <w:rsid w:val="00A96325"/>
    <w:rsid w:val="00A97BEA"/>
    <w:rsid w:val="00A97EDC"/>
    <w:rsid w:val="00AA00B1"/>
    <w:rsid w:val="00AA0684"/>
    <w:rsid w:val="00AA0C08"/>
    <w:rsid w:val="00AA0D4F"/>
    <w:rsid w:val="00AA0FD8"/>
    <w:rsid w:val="00AA1115"/>
    <w:rsid w:val="00AA1A97"/>
    <w:rsid w:val="00AA22FB"/>
    <w:rsid w:val="00AA2939"/>
    <w:rsid w:val="00AA3F4C"/>
    <w:rsid w:val="00AA4C05"/>
    <w:rsid w:val="00AA6206"/>
    <w:rsid w:val="00AA6991"/>
    <w:rsid w:val="00AA7310"/>
    <w:rsid w:val="00AA73DF"/>
    <w:rsid w:val="00AB097B"/>
    <w:rsid w:val="00AB1624"/>
    <w:rsid w:val="00AB18EB"/>
    <w:rsid w:val="00AB1E15"/>
    <w:rsid w:val="00AB20A4"/>
    <w:rsid w:val="00AB23CD"/>
    <w:rsid w:val="00AB244E"/>
    <w:rsid w:val="00AB26D7"/>
    <w:rsid w:val="00AB2C9F"/>
    <w:rsid w:val="00AB3A39"/>
    <w:rsid w:val="00AB54D1"/>
    <w:rsid w:val="00AB56FC"/>
    <w:rsid w:val="00AB57CB"/>
    <w:rsid w:val="00AB5B15"/>
    <w:rsid w:val="00AB5CC9"/>
    <w:rsid w:val="00AB5F05"/>
    <w:rsid w:val="00AB75C5"/>
    <w:rsid w:val="00AB799A"/>
    <w:rsid w:val="00AB7C6D"/>
    <w:rsid w:val="00AC10CB"/>
    <w:rsid w:val="00AC13A2"/>
    <w:rsid w:val="00AC1A50"/>
    <w:rsid w:val="00AC2E34"/>
    <w:rsid w:val="00AC3107"/>
    <w:rsid w:val="00AC368F"/>
    <w:rsid w:val="00AC3A0F"/>
    <w:rsid w:val="00AC3CC9"/>
    <w:rsid w:val="00AC3CD1"/>
    <w:rsid w:val="00AC4056"/>
    <w:rsid w:val="00AC4678"/>
    <w:rsid w:val="00AC4801"/>
    <w:rsid w:val="00AC502F"/>
    <w:rsid w:val="00AC5BB1"/>
    <w:rsid w:val="00AC5F88"/>
    <w:rsid w:val="00AC6073"/>
    <w:rsid w:val="00AC6824"/>
    <w:rsid w:val="00AC6A5D"/>
    <w:rsid w:val="00AC7F55"/>
    <w:rsid w:val="00AD0E7A"/>
    <w:rsid w:val="00AD1047"/>
    <w:rsid w:val="00AD1A18"/>
    <w:rsid w:val="00AD1AD4"/>
    <w:rsid w:val="00AD20BC"/>
    <w:rsid w:val="00AD2669"/>
    <w:rsid w:val="00AD26EC"/>
    <w:rsid w:val="00AD2F07"/>
    <w:rsid w:val="00AD3984"/>
    <w:rsid w:val="00AD3EE5"/>
    <w:rsid w:val="00AD463A"/>
    <w:rsid w:val="00AD4937"/>
    <w:rsid w:val="00AD5CBC"/>
    <w:rsid w:val="00AD6AA8"/>
    <w:rsid w:val="00AD7E30"/>
    <w:rsid w:val="00AE0319"/>
    <w:rsid w:val="00AE230E"/>
    <w:rsid w:val="00AE2C38"/>
    <w:rsid w:val="00AE3432"/>
    <w:rsid w:val="00AE343E"/>
    <w:rsid w:val="00AE364C"/>
    <w:rsid w:val="00AE3700"/>
    <w:rsid w:val="00AE3A1F"/>
    <w:rsid w:val="00AE4B69"/>
    <w:rsid w:val="00AE5295"/>
    <w:rsid w:val="00AE569F"/>
    <w:rsid w:val="00AE61FD"/>
    <w:rsid w:val="00AE6AD6"/>
    <w:rsid w:val="00AF0231"/>
    <w:rsid w:val="00AF0803"/>
    <w:rsid w:val="00AF1186"/>
    <w:rsid w:val="00AF1D56"/>
    <w:rsid w:val="00AF2A42"/>
    <w:rsid w:val="00AF3FDB"/>
    <w:rsid w:val="00AF4A0D"/>
    <w:rsid w:val="00AF4BCE"/>
    <w:rsid w:val="00AF53B4"/>
    <w:rsid w:val="00AF56E5"/>
    <w:rsid w:val="00AF60D0"/>
    <w:rsid w:val="00AF62F1"/>
    <w:rsid w:val="00AF75BE"/>
    <w:rsid w:val="00B00095"/>
    <w:rsid w:val="00B01071"/>
    <w:rsid w:val="00B0275B"/>
    <w:rsid w:val="00B0318B"/>
    <w:rsid w:val="00B05CE7"/>
    <w:rsid w:val="00B05E1A"/>
    <w:rsid w:val="00B0655E"/>
    <w:rsid w:val="00B06C32"/>
    <w:rsid w:val="00B103EB"/>
    <w:rsid w:val="00B11142"/>
    <w:rsid w:val="00B11946"/>
    <w:rsid w:val="00B13E89"/>
    <w:rsid w:val="00B13EDE"/>
    <w:rsid w:val="00B1466C"/>
    <w:rsid w:val="00B1470C"/>
    <w:rsid w:val="00B14994"/>
    <w:rsid w:val="00B152C1"/>
    <w:rsid w:val="00B1560E"/>
    <w:rsid w:val="00B15CF2"/>
    <w:rsid w:val="00B15F22"/>
    <w:rsid w:val="00B16D03"/>
    <w:rsid w:val="00B20B22"/>
    <w:rsid w:val="00B20C34"/>
    <w:rsid w:val="00B2148B"/>
    <w:rsid w:val="00B21A2E"/>
    <w:rsid w:val="00B220EA"/>
    <w:rsid w:val="00B230E9"/>
    <w:rsid w:val="00B2360D"/>
    <w:rsid w:val="00B23C48"/>
    <w:rsid w:val="00B24A0B"/>
    <w:rsid w:val="00B24BE1"/>
    <w:rsid w:val="00B25536"/>
    <w:rsid w:val="00B25586"/>
    <w:rsid w:val="00B256A8"/>
    <w:rsid w:val="00B25AA6"/>
    <w:rsid w:val="00B2723D"/>
    <w:rsid w:val="00B27CB9"/>
    <w:rsid w:val="00B27DF6"/>
    <w:rsid w:val="00B309E4"/>
    <w:rsid w:val="00B30B52"/>
    <w:rsid w:val="00B314B2"/>
    <w:rsid w:val="00B31EE8"/>
    <w:rsid w:val="00B32007"/>
    <w:rsid w:val="00B3213E"/>
    <w:rsid w:val="00B32835"/>
    <w:rsid w:val="00B33A32"/>
    <w:rsid w:val="00B33A33"/>
    <w:rsid w:val="00B33BB2"/>
    <w:rsid w:val="00B34CE2"/>
    <w:rsid w:val="00B35617"/>
    <w:rsid w:val="00B368DF"/>
    <w:rsid w:val="00B37069"/>
    <w:rsid w:val="00B37666"/>
    <w:rsid w:val="00B37A1B"/>
    <w:rsid w:val="00B40497"/>
    <w:rsid w:val="00B407AD"/>
    <w:rsid w:val="00B41410"/>
    <w:rsid w:val="00B41F62"/>
    <w:rsid w:val="00B42442"/>
    <w:rsid w:val="00B428B8"/>
    <w:rsid w:val="00B438A6"/>
    <w:rsid w:val="00B43E3A"/>
    <w:rsid w:val="00B45088"/>
    <w:rsid w:val="00B4713D"/>
    <w:rsid w:val="00B4723D"/>
    <w:rsid w:val="00B5010A"/>
    <w:rsid w:val="00B50E93"/>
    <w:rsid w:val="00B5206B"/>
    <w:rsid w:val="00B5225D"/>
    <w:rsid w:val="00B52600"/>
    <w:rsid w:val="00B54E7E"/>
    <w:rsid w:val="00B55D00"/>
    <w:rsid w:val="00B55DD3"/>
    <w:rsid w:val="00B5637E"/>
    <w:rsid w:val="00B56669"/>
    <w:rsid w:val="00B569FA"/>
    <w:rsid w:val="00B56B7B"/>
    <w:rsid w:val="00B57D31"/>
    <w:rsid w:val="00B60226"/>
    <w:rsid w:val="00B60388"/>
    <w:rsid w:val="00B605F2"/>
    <w:rsid w:val="00B60BDA"/>
    <w:rsid w:val="00B60ECA"/>
    <w:rsid w:val="00B60FE5"/>
    <w:rsid w:val="00B61054"/>
    <w:rsid w:val="00B63C1E"/>
    <w:rsid w:val="00B64498"/>
    <w:rsid w:val="00B64517"/>
    <w:rsid w:val="00B653A9"/>
    <w:rsid w:val="00B65B4A"/>
    <w:rsid w:val="00B65B71"/>
    <w:rsid w:val="00B66303"/>
    <w:rsid w:val="00B663CA"/>
    <w:rsid w:val="00B667A6"/>
    <w:rsid w:val="00B66AFF"/>
    <w:rsid w:val="00B67517"/>
    <w:rsid w:val="00B7027F"/>
    <w:rsid w:val="00B70318"/>
    <w:rsid w:val="00B70551"/>
    <w:rsid w:val="00B70CC6"/>
    <w:rsid w:val="00B71843"/>
    <w:rsid w:val="00B7197A"/>
    <w:rsid w:val="00B720FB"/>
    <w:rsid w:val="00B7221D"/>
    <w:rsid w:val="00B723B8"/>
    <w:rsid w:val="00B73B50"/>
    <w:rsid w:val="00B744AC"/>
    <w:rsid w:val="00B750F4"/>
    <w:rsid w:val="00B76CBD"/>
    <w:rsid w:val="00B77F75"/>
    <w:rsid w:val="00B8019C"/>
    <w:rsid w:val="00B81008"/>
    <w:rsid w:val="00B8169C"/>
    <w:rsid w:val="00B82169"/>
    <w:rsid w:val="00B82DDF"/>
    <w:rsid w:val="00B82EA6"/>
    <w:rsid w:val="00B83550"/>
    <w:rsid w:val="00B83595"/>
    <w:rsid w:val="00B8366C"/>
    <w:rsid w:val="00B837A7"/>
    <w:rsid w:val="00B837CE"/>
    <w:rsid w:val="00B84BA1"/>
    <w:rsid w:val="00B86317"/>
    <w:rsid w:val="00B86484"/>
    <w:rsid w:val="00B8652F"/>
    <w:rsid w:val="00B90D93"/>
    <w:rsid w:val="00B91102"/>
    <w:rsid w:val="00B91DB0"/>
    <w:rsid w:val="00B92CBC"/>
    <w:rsid w:val="00B92CEB"/>
    <w:rsid w:val="00B9382A"/>
    <w:rsid w:val="00B94112"/>
    <w:rsid w:val="00B9471C"/>
    <w:rsid w:val="00B94978"/>
    <w:rsid w:val="00B94ACC"/>
    <w:rsid w:val="00B94B63"/>
    <w:rsid w:val="00B94F1D"/>
    <w:rsid w:val="00B957E0"/>
    <w:rsid w:val="00B95B88"/>
    <w:rsid w:val="00B95E66"/>
    <w:rsid w:val="00B96621"/>
    <w:rsid w:val="00B968A3"/>
    <w:rsid w:val="00B9692E"/>
    <w:rsid w:val="00B96CC1"/>
    <w:rsid w:val="00B9752E"/>
    <w:rsid w:val="00B9758F"/>
    <w:rsid w:val="00B976D0"/>
    <w:rsid w:val="00B97E7E"/>
    <w:rsid w:val="00BA0B4D"/>
    <w:rsid w:val="00BA1487"/>
    <w:rsid w:val="00BA1805"/>
    <w:rsid w:val="00BA1E48"/>
    <w:rsid w:val="00BA2042"/>
    <w:rsid w:val="00BA20D1"/>
    <w:rsid w:val="00BA2ADB"/>
    <w:rsid w:val="00BA3307"/>
    <w:rsid w:val="00BA3DE2"/>
    <w:rsid w:val="00BA4120"/>
    <w:rsid w:val="00BA433C"/>
    <w:rsid w:val="00BA4498"/>
    <w:rsid w:val="00BA4AC3"/>
    <w:rsid w:val="00BA5531"/>
    <w:rsid w:val="00BA6117"/>
    <w:rsid w:val="00BA6171"/>
    <w:rsid w:val="00BA6530"/>
    <w:rsid w:val="00BA6BB8"/>
    <w:rsid w:val="00BA6DCB"/>
    <w:rsid w:val="00BA70B2"/>
    <w:rsid w:val="00BA7BD9"/>
    <w:rsid w:val="00BB0876"/>
    <w:rsid w:val="00BB1738"/>
    <w:rsid w:val="00BB1977"/>
    <w:rsid w:val="00BB1DEA"/>
    <w:rsid w:val="00BB1E2B"/>
    <w:rsid w:val="00BB2906"/>
    <w:rsid w:val="00BB395D"/>
    <w:rsid w:val="00BB49CD"/>
    <w:rsid w:val="00BB5212"/>
    <w:rsid w:val="00BB5C72"/>
    <w:rsid w:val="00BB6231"/>
    <w:rsid w:val="00BB6A8B"/>
    <w:rsid w:val="00BB6CCD"/>
    <w:rsid w:val="00BB6FD4"/>
    <w:rsid w:val="00BB7882"/>
    <w:rsid w:val="00BB7ABF"/>
    <w:rsid w:val="00BC0846"/>
    <w:rsid w:val="00BC09DA"/>
    <w:rsid w:val="00BC13A2"/>
    <w:rsid w:val="00BC2193"/>
    <w:rsid w:val="00BC3429"/>
    <w:rsid w:val="00BC4074"/>
    <w:rsid w:val="00BC41B1"/>
    <w:rsid w:val="00BC558A"/>
    <w:rsid w:val="00BC5F9B"/>
    <w:rsid w:val="00BC5FD4"/>
    <w:rsid w:val="00BD0E12"/>
    <w:rsid w:val="00BD110E"/>
    <w:rsid w:val="00BD28DD"/>
    <w:rsid w:val="00BD32E9"/>
    <w:rsid w:val="00BD383E"/>
    <w:rsid w:val="00BD3E4E"/>
    <w:rsid w:val="00BD5088"/>
    <w:rsid w:val="00BD52EA"/>
    <w:rsid w:val="00BD5580"/>
    <w:rsid w:val="00BD56AA"/>
    <w:rsid w:val="00BD58AD"/>
    <w:rsid w:val="00BD5B53"/>
    <w:rsid w:val="00BD6284"/>
    <w:rsid w:val="00BD69C3"/>
    <w:rsid w:val="00BD7258"/>
    <w:rsid w:val="00BD7DAA"/>
    <w:rsid w:val="00BE0A61"/>
    <w:rsid w:val="00BE0FAC"/>
    <w:rsid w:val="00BE1C3A"/>
    <w:rsid w:val="00BE1F4B"/>
    <w:rsid w:val="00BE1FA0"/>
    <w:rsid w:val="00BE27BB"/>
    <w:rsid w:val="00BE331E"/>
    <w:rsid w:val="00BE33A0"/>
    <w:rsid w:val="00BE35E1"/>
    <w:rsid w:val="00BE3B41"/>
    <w:rsid w:val="00BE474C"/>
    <w:rsid w:val="00BE4CE6"/>
    <w:rsid w:val="00BE53F7"/>
    <w:rsid w:val="00BE635A"/>
    <w:rsid w:val="00BE750F"/>
    <w:rsid w:val="00BE7C3E"/>
    <w:rsid w:val="00BF2EDB"/>
    <w:rsid w:val="00BF3168"/>
    <w:rsid w:val="00BF377D"/>
    <w:rsid w:val="00BF39ED"/>
    <w:rsid w:val="00BF3A94"/>
    <w:rsid w:val="00BF3F52"/>
    <w:rsid w:val="00BF418F"/>
    <w:rsid w:val="00BF4B1E"/>
    <w:rsid w:val="00BF56B7"/>
    <w:rsid w:val="00BF6FB7"/>
    <w:rsid w:val="00BF7176"/>
    <w:rsid w:val="00BF7DE8"/>
    <w:rsid w:val="00C0026F"/>
    <w:rsid w:val="00C01104"/>
    <w:rsid w:val="00C01CF1"/>
    <w:rsid w:val="00C04221"/>
    <w:rsid w:val="00C04EA1"/>
    <w:rsid w:val="00C057F2"/>
    <w:rsid w:val="00C058E4"/>
    <w:rsid w:val="00C05E4C"/>
    <w:rsid w:val="00C061E9"/>
    <w:rsid w:val="00C06ABF"/>
    <w:rsid w:val="00C07058"/>
    <w:rsid w:val="00C072CC"/>
    <w:rsid w:val="00C07427"/>
    <w:rsid w:val="00C07C01"/>
    <w:rsid w:val="00C11A51"/>
    <w:rsid w:val="00C11F8D"/>
    <w:rsid w:val="00C126A3"/>
    <w:rsid w:val="00C130E1"/>
    <w:rsid w:val="00C14552"/>
    <w:rsid w:val="00C146BA"/>
    <w:rsid w:val="00C16319"/>
    <w:rsid w:val="00C16672"/>
    <w:rsid w:val="00C1667E"/>
    <w:rsid w:val="00C1687A"/>
    <w:rsid w:val="00C16CCD"/>
    <w:rsid w:val="00C178EC"/>
    <w:rsid w:val="00C17E10"/>
    <w:rsid w:val="00C206B3"/>
    <w:rsid w:val="00C21108"/>
    <w:rsid w:val="00C214A1"/>
    <w:rsid w:val="00C214F4"/>
    <w:rsid w:val="00C22248"/>
    <w:rsid w:val="00C229FA"/>
    <w:rsid w:val="00C22E3B"/>
    <w:rsid w:val="00C2358E"/>
    <w:rsid w:val="00C23A29"/>
    <w:rsid w:val="00C24679"/>
    <w:rsid w:val="00C25878"/>
    <w:rsid w:val="00C2619F"/>
    <w:rsid w:val="00C27D87"/>
    <w:rsid w:val="00C27DFB"/>
    <w:rsid w:val="00C303F0"/>
    <w:rsid w:val="00C31327"/>
    <w:rsid w:val="00C31910"/>
    <w:rsid w:val="00C327FF"/>
    <w:rsid w:val="00C343E8"/>
    <w:rsid w:val="00C35E91"/>
    <w:rsid w:val="00C37F71"/>
    <w:rsid w:val="00C409F1"/>
    <w:rsid w:val="00C41003"/>
    <w:rsid w:val="00C41068"/>
    <w:rsid w:val="00C4124C"/>
    <w:rsid w:val="00C416F4"/>
    <w:rsid w:val="00C4192C"/>
    <w:rsid w:val="00C42622"/>
    <w:rsid w:val="00C42953"/>
    <w:rsid w:val="00C42C05"/>
    <w:rsid w:val="00C447FD"/>
    <w:rsid w:val="00C4521B"/>
    <w:rsid w:val="00C459B8"/>
    <w:rsid w:val="00C45D74"/>
    <w:rsid w:val="00C46948"/>
    <w:rsid w:val="00C50869"/>
    <w:rsid w:val="00C51427"/>
    <w:rsid w:val="00C52818"/>
    <w:rsid w:val="00C52EB6"/>
    <w:rsid w:val="00C53A7F"/>
    <w:rsid w:val="00C53F84"/>
    <w:rsid w:val="00C541CB"/>
    <w:rsid w:val="00C54D47"/>
    <w:rsid w:val="00C54D49"/>
    <w:rsid w:val="00C54F1F"/>
    <w:rsid w:val="00C55020"/>
    <w:rsid w:val="00C552FA"/>
    <w:rsid w:val="00C565FF"/>
    <w:rsid w:val="00C6038F"/>
    <w:rsid w:val="00C614F4"/>
    <w:rsid w:val="00C62454"/>
    <w:rsid w:val="00C62618"/>
    <w:rsid w:val="00C62670"/>
    <w:rsid w:val="00C6282E"/>
    <w:rsid w:val="00C62EFB"/>
    <w:rsid w:val="00C63695"/>
    <w:rsid w:val="00C64785"/>
    <w:rsid w:val="00C654BF"/>
    <w:rsid w:val="00C654DC"/>
    <w:rsid w:val="00C65FF9"/>
    <w:rsid w:val="00C66560"/>
    <w:rsid w:val="00C66F4E"/>
    <w:rsid w:val="00C67399"/>
    <w:rsid w:val="00C676C3"/>
    <w:rsid w:val="00C676C8"/>
    <w:rsid w:val="00C67925"/>
    <w:rsid w:val="00C67CE8"/>
    <w:rsid w:val="00C705C8"/>
    <w:rsid w:val="00C71793"/>
    <w:rsid w:val="00C718D3"/>
    <w:rsid w:val="00C719E8"/>
    <w:rsid w:val="00C722BF"/>
    <w:rsid w:val="00C73346"/>
    <w:rsid w:val="00C73885"/>
    <w:rsid w:val="00C73CC9"/>
    <w:rsid w:val="00C74366"/>
    <w:rsid w:val="00C75CCF"/>
    <w:rsid w:val="00C77BFA"/>
    <w:rsid w:val="00C77FE9"/>
    <w:rsid w:val="00C80031"/>
    <w:rsid w:val="00C8069F"/>
    <w:rsid w:val="00C810F6"/>
    <w:rsid w:val="00C811E0"/>
    <w:rsid w:val="00C8158C"/>
    <w:rsid w:val="00C840E5"/>
    <w:rsid w:val="00C840F4"/>
    <w:rsid w:val="00C84697"/>
    <w:rsid w:val="00C85B66"/>
    <w:rsid w:val="00C85E13"/>
    <w:rsid w:val="00C8758D"/>
    <w:rsid w:val="00C916F5"/>
    <w:rsid w:val="00C93808"/>
    <w:rsid w:val="00C93F1D"/>
    <w:rsid w:val="00C94A51"/>
    <w:rsid w:val="00C94C87"/>
    <w:rsid w:val="00C95DFC"/>
    <w:rsid w:val="00C960D0"/>
    <w:rsid w:val="00C969F5"/>
    <w:rsid w:val="00C978A4"/>
    <w:rsid w:val="00C97945"/>
    <w:rsid w:val="00C979BE"/>
    <w:rsid w:val="00CA0587"/>
    <w:rsid w:val="00CA0C17"/>
    <w:rsid w:val="00CA0CD5"/>
    <w:rsid w:val="00CA1782"/>
    <w:rsid w:val="00CA31B9"/>
    <w:rsid w:val="00CA366B"/>
    <w:rsid w:val="00CA3C54"/>
    <w:rsid w:val="00CA50E2"/>
    <w:rsid w:val="00CA5129"/>
    <w:rsid w:val="00CA517C"/>
    <w:rsid w:val="00CA53AC"/>
    <w:rsid w:val="00CA57E0"/>
    <w:rsid w:val="00CA5CB4"/>
    <w:rsid w:val="00CA672B"/>
    <w:rsid w:val="00CA75AC"/>
    <w:rsid w:val="00CB06B8"/>
    <w:rsid w:val="00CB0F5B"/>
    <w:rsid w:val="00CB15B9"/>
    <w:rsid w:val="00CB242F"/>
    <w:rsid w:val="00CB3004"/>
    <w:rsid w:val="00CB4D32"/>
    <w:rsid w:val="00CB4D83"/>
    <w:rsid w:val="00CB627E"/>
    <w:rsid w:val="00CB66C4"/>
    <w:rsid w:val="00CB6DCF"/>
    <w:rsid w:val="00CB707B"/>
    <w:rsid w:val="00CB7805"/>
    <w:rsid w:val="00CC0505"/>
    <w:rsid w:val="00CC1892"/>
    <w:rsid w:val="00CC22F1"/>
    <w:rsid w:val="00CC2376"/>
    <w:rsid w:val="00CC4A55"/>
    <w:rsid w:val="00CC4B00"/>
    <w:rsid w:val="00CC5296"/>
    <w:rsid w:val="00CC5CEF"/>
    <w:rsid w:val="00CC61F3"/>
    <w:rsid w:val="00CC6362"/>
    <w:rsid w:val="00CC63DA"/>
    <w:rsid w:val="00CC64E4"/>
    <w:rsid w:val="00CC765F"/>
    <w:rsid w:val="00CC7CA2"/>
    <w:rsid w:val="00CD1159"/>
    <w:rsid w:val="00CD1469"/>
    <w:rsid w:val="00CD1CB8"/>
    <w:rsid w:val="00CD24D7"/>
    <w:rsid w:val="00CD37F7"/>
    <w:rsid w:val="00CD444C"/>
    <w:rsid w:val="00CD4BFC"/>
    <w:rsid w:val="00CD4D02"/>
    <w:rsid w:val="00CD5E27"/>
    <w:rsid w:val="00CD605A"/>
    <w:rsid w:val="00CD68F0"/>
    <w:rsid w:val="00CD6ECB"/>
    <w:rsid w:val="00CD74C2"/>
    <w:rsid w:val="00CD7B18"/>
    <w:rsid w:val="00CD7BFD"/>
    <w:rsid w:val="00CE0F35"/>
    <w:rsid w:val="00CE146F"/>
    <w:rsid w:val="00CE16DD"/>
    <w:rsid w:val="00CE20FB"/>
    <w:rsid w:val="00CE2209"/>
    <w:rsid w:val="00CE2245"/>
    <w:rsid w:val="00CE2F69"/>
    <w:rsid w:val="00CE3088"/>
    <w:rsid w:val="00CE4901"/>
    <w:rsid w:val="00CE52F9"/>
    <w:rsid w:val="00CE5D61"/>
    <w:rsid w:val="00CE7471"/>
    <w:rsid w:val="00CE74B7"/>
    <w:rsid w:val="00CE77BD"/>
    <w:rsid w:val="00CF17CE"/>
    <w:rsid w:val="00CF197F"/>
    <w:rsid w:val="00CF1F30"/>
    <w:rsid w:val="00CF205F"/>
    <w:rsid w:val="00CF3314"/>
    <w:rsid w:val="00CF40FA"/>
    <w:rsid w:val="00CF420D"/>
    <w:rsid w:val="00CF42B7"/>
    <w:rsid w:val="00CF455B"/>
    <w:rsid w:val="00CF6217"/>
    <w:rsid w:val="00CF65FE"/>
    <w:rsid w:val="00CF75A7"/>
    <w:rsid w:val="00D005A7"/>
    <w:rsid w:val="00D0150B"/>
    <w:rsid w:val="00D01C72"/>
    <w:rsid w:val="00D01EDA"/>
    <w:rsid w:val="00D0221B"/>
    <w:rsid w:val="00D02C6E"/>
    <w:rsid w:val="00D03581"/>
    <w:rsid w:val="00D03E49"/>
    <w:rsid w:val="00D04264"/>
    <w:rsid w:val="00D042BB"/>
    <w:rsid w:val="00D04390"/>
    <w:rsid w:val="00D049D0"/>
    <w:rsid w:val="00D05A6B"/>
    <w:rsid w:val="00D06C12"/>
    <w:rsid w:val="00D07094"/>
    <w:rsid w:val="00D07C74"/>
    <w:rsid w:val="00D10B3F"/>
    <w:rsid w:val="00D1127F"/>
    <w:rsid w:val="00D123F6"/>
    <w:rsid w:val="00D12F16"/>
    <w:rsid w:val="00D12F6F"/>
    <w:rsid w:val="00D134FF"/>
    <w:rsid w:val="00D141A1"/>
    <w:rsid w:val="00D14422"/>
    <w:rsid w:val="00D14A3A"/>
    <w:rsid w:val="00D14B45"/>
    <w:rsid w:val="00D16574"/>
    <w:rsid w:val="00D16834"/>
    <w:rsid w:val="00D1697F"/>
    <w:rsid w:val="00D17F41"/>
    <w:rsid w:val="00D202EE"/>
    <w:rsid w:val="00D202F1"/>
    <w:rsid w:val="00D20A50"/>
    <w:rsid w:val="00D20AAF"/>
    <w:rsid w:val="00D20AF5"/>
    <w:rsid w:val="00D20C0E"/>
    <w:rsid w:val="00D21963"/>
    <w:rsid w:val="00D21E64"/>
    <w:rsid w:val="00D25208"/>
    <w:rsid w:val="00D257F5"/>
    <w:rsid w:val="00D27F9C"/>
    <w:rsid w:val="00D3023C"/>
    <w:rsid w:val="00D3056F"/>
    <w:rsid w:val="00D3213C"/>
    <w:rsid w:val="00D32155"/>
    <w:rsid w:val="00D32FE9"/>
    <w:rsid w:val="00D33564"/>
    <w:rsid w:val="00D3374E"/>
    <w:rsid w:val="00D33EE0"/>
    <w:rsid w:val="00D33F37"/>
    <w:rsid w:val="00D34178"/>
    <w:rsid w:val="00D3420E"/>
    <w:rsid w:val="00D34871"/>
    <w:rsid w:val="00D353C2"/>
    <w:rsid w:val="00D3642A"/>
    <w:rsid w:val="00D364AA"/>
    <w:rsid w:val="00D36704"/>
    <w:rsid w:val="00D3694F"/>
    <w:rsid w:val="00D37742"/>
    <w:rsid w:val="00D37917"/>
    <w:rsid w:val="00D4010D"/>
    <w:rsid w:val="00D41F04"/>
    <w:rsid w:val="00D43F03"/>
    <w:rsid w:val="00D448F3"/>
    <w:rsid w:val="00D45B64"/>
    <w:rsid w:val="00D462A4"/>
    <w:rsid w:val="00D464FB"/>
    <w:rsid w:val="00D47CAD"/>
    <w:rsid w:val="00D506AC"/>
    <w:rsid w:val="00D50BB2"/>
    <w:rsid w:val="00D50EE1"/>
    <w:rsid w:val="00D518A7"/>
    <w:rsid w:val="00D51B45"/>
    <w:rsid w:val="00D520F1"/>
    <w:rsid w:val="00D52B55"/>
    <w:rsid w:val="00D52C58"/>
    <w:rsid w:val="00D534D3"/>
    <w:rsid w:val="00D5383C"/>
    <w:rsid w:val="00D53A6C"/>
    <w:rsid w:val="00D54D83"/>
    <w:rsid w:val="00D5555C"/>
    <w:rsid w:val="00D573AA"/>
    <w:rsid w:val="00D57BDF"/>
    <w:rsid w:val="00D60BF7"/>
    <w:rsid w:val="00D60C82"/>
    <w:rsid w:val="00D60EC3"/>
    <w:rsid w:val="00D61AFD"/>
    <w:rsid w:val="00D61C77"/>
    <w:rsid w:val="00D61D28"/>
    <w:rsid w:val="00D627ED"/>
    <w:rsid w:val="00D62A01"/>
    <w:rsid w:val="00D62DA9"/>
    <w:rsid w:val="00D641D7"/>
    <w:rsid w:val="00D6423C"/>
    <w:rsid w:val="00D648B7"/>
    <w:rsid w:val="00D64DBD"/>
    <w:rsid w:val="00D65FA2"/>
    <w:rsid w:val="00D66F2F"/>
    <w:rsid w:val="00D670C3"/>
    <w:rsid w:val="00D7091C"/>
    <w:rsid w:val="00D70D8E"/>
    <w:rsid w:val="00D71C59"/>
    <w:rsid w:val="00D71C6F"/>
    <w:rsid w:val="00D7375B"/>
    <w:rsid w:val="00D73B34"/>
    <w:rsid w:val="00D74365"/>
    <w:rsid w:val="00D76034"/>
    <w:rsid w:val="00D76A85"/>
    <w:rsid w:val="00D7755C"/>
    <w:rsid w:val="00D80667"/>
    <w:rsid w:val="00D807F3"/>
    <w:rsid w:val="00D80B9D"/>
    <w:rsid w:val="00D8153D"/>
    <w:rsid w:val="00D816C3"/>
    <w:rsid w:val="00D81BEA"/>
    <w:rsid w:val="00D81F3E"/>
    <w:rsid w:val="00D8233E"/>
    <w:rsid w:val="00D82994"/>
    <w:rsid w:val="00D830FF"/>
    <w:rsid w:val="00D8389F"/>
    <w:rsid w:val="00D84216"/>
    <w:rsid w:val="00D84658"/>
    <w:rsid w:val="00D84B09"/>
    <w:rsid w:val="00D84D31"/>
    <w:rsid w:val="00D84DB6"/>
    <w:rsid w:val="00D862B5"/>
    <w:rsid w:val="00D87281"/>
    <w:rsid w:val="00D872CF"/>
    <w:rsid w:val="00D87492"/>
    <w:rsid w:val="00D8794D"/>
    <w:rsid w:val="00D90CB7"/>
    <w:rsid w:val="00D9210C"/>
    <w:rsid w:val="00D93088"/>
    <w:rsid w:val="00D931B5"/>
    <w:rsid w:val="00D938EF"/>
    <w:rsid w:val="00D93B80"/>
    <w:rsid w:val="00D93EBD"/>
    <w:rsid w:val="00D94654"/>
    <w:rsid w:val="00D9554B"/>
    <w:rsid w:val="00D96428"/>
    <w:rsid w:val="00D9650F"/>
    <w:rsid w:val="00D96DE8"/>
    <w:rsid w:val="00D96F24"/>
    <w:rsid w:val="00D97656"/>
    <w:rsid w:val="00D97C9B"/>
    <w:rsid w:val="00D97CF7"/>
    <w:rsid w:val="00DA0827"/>
    <w:rsid w:val="00DA0C03"/>
    <w:rsid w:val="00DA10BE"/>
    <w:rsid w:val="00DA152C"/>
    <w:rsid w:val="00DA2780"/>
    <w:rsid w:val="00DA2E29"/>
    <w:rsid w:val="00DA375B"/>
    <w:rsid w:val="00DA39C4"/>
    <w:rsid w:val="00DA39D0"/>
    <w:rsid w:val="00DA4982"/>
    <w:rsid w:val="00DA49DC"/>
    <w:rsid w:val="00DA5908"/>
    <w:rsid w:val="00DA7122"/>
    <w:rsid w:val="00DB0390"/>
    <w:rsid w:val="00DB0687"/>
    <w:rsid w:val="00DB0FB8"/>
    <w:rsid w:val="00DB157D"/>
    <w:rsid w:val="00DB5A5E"/>
    <w:rsid w:val="00DB5FD1"/>
    <w:rsid w:val="00DB60E7"/>
    <w:rsid w:val="00DB6317"/>
    <w:rsid w:val="00DB671E"/>
    <w:rsid w:val="00DB6B93"/>
    <w:rsid w:val="00DB70D2"/>
    <w:rsid w:val="00DC1B49"/>
    <w:rsid w:val="00DC1B7C"/>
    <w:rsid w:val="00DC2914"/>
    <w:rsid w:val="00DC2A5E"/>
    <w:rsid w:val="00DC2FBD"/>
    <w:rsid w:val="00DC379C"/>
    <w:rsid w:val="00DC5574"/>
    <w:rsid w:val="00DC56FA"/>
    <w:rsid w:val="00DC5A7D"/>
    <w:rsid w:val="00DC5E37"/>
    <w:rsid w:val="00DC6192"/>
    <w:rsid w:val="00DC6420"/>
    <w:rsid w:val="00DC6A95"/>
    <w:rsid w:val="00DC7489"/>
    <w:rsid w:val="00DC7618"/>
    <w:rsid w:val="00DD0019"/>
    <w:rsid w:val="00DD0980"/>
    <w:rsid w:val="00DD0D45"/>
    <w:rsid w:val="00DD1E4A"/>
    <w:rsid w:val="00DD33EC"/>
    <w:rsid w:val="00DD43D5"/>
    <w:rsid w:val="00DD4EFD"/>
    <w:rsid w:val="00DD5189"/>
    <w:rsid w:val="00DD630E"/>
    <w:rsid w:val="00DD7393"/>
    <w:rsid w:val="00DE0029"/>
    <w:rsid w:val="00DE0338"/>
    <w:rsid w:val="00DE09D2"/>
    <w:rsid w:val="00DE1429"/>
    <w:rsid w:val="00DE14D1"/>
    <w:rsid w:val="00DE1967"/>
    <w:rsid w:val="00DE2678"/>
    <w:rsid w:val="00DE2AE5"/>
    <w:rsid w:val="00DE341F"/>
    <w:rsid w:val="00DE3A14"/>
    <w:rsid w:val="00DE4226"/>
    <w:rsid w:val="00DE45AF"/>
    <w:rsid w:val="00DE4B58"/>
    <w:rsid w:val="00DE4D03"/>
    <w:rsid w:val="00DE4ED1"/>
    <w:rsid w:val="00DE517C"/>
    <w:rsid w:val="00DE55C9"/>
    <w:rsid w:val="00DE616C"/>
    <w:rsid w:val="00DE635E"/>
    <w:rsid w:val="00DE685A"/>
    <w:rsid w:val="00DE7227"/>
    <w:rsid w:val="00DE77B7"/>
    <w:rsid w:val="00DE7B58"/>
    <w:rsid w:val="00DE7D5B"/>
    <w:rsid w:val="00DF0429"/>
    <w:rsid w:val="00DF1A02"/>
    <w:rsid w:val="00DF272E"/>
    <w:rsid w:val="00DF2E1D"/>
    <w:rsid w:val="00DF302D"/>
    <w:rsid w:val="00DF4243"/>
    <w:rsid w:val="00DF42F9"/>
    <w:rsid w:val="00DF4B40"/>
    <w:rsid w:val="00DF4E18"/>
    <w:rsid w:val="00DF55B6"/>
    <w:rsid w:val="00DF591E"/>
    <w:rsid w:val="00DF5C5B"/>
    <w:rsid w:val="00DF5F15"/>
    <w:rsid w:val="00DF64C9"/>
    <w:rsid w:val="00DF667C"/>
    <w:rsid w:val="00DF6B2F"/>
    <w:rsid w:val="00DF7227"/>
    <w:rsid w:val="00DF7A83"/>
    <w:rsid w:val="00DF7DB9"/>
    <w:rsid w:val="00E001A1"/>
    <w:rsid w:val="00E00850"/>
    <w:rsid w:val="00E01485"/>
    <w:rsid w:val="00E025B6"/>
    <w:rsid w:val="00E03097"/>
    <w:rsid w:val="00E042C3"/>
    <w:rsid w:val="00E054A7"/>
    <w:rsid w:val="00E05BD2"/>
    <w:rsid w:val="00E067B1"/>
    <w:rsid w:val="00E068D5"/>
    <w:rsid w:val="00E06FF1"/>
    <w:rsid w:val="00E072A6"/>
    <w:rsid w:val="00E10C0A"/>
    <w:rsid w:val="00E11963"/>
    <w:rsid w:val="00E1202B"/>
    <w:rsid w:val="00E12244"/>
    <w:rsid w:val="00E12316"/>
    <w:rsid w:val="00E12577"/>
    <w:rsid w:val="00E126A0"/>
    <w:rsid w:val="00E1370D"/>
    <w:rsid w:val="00E13F8F"/>
    <w:rsid w:val="00E14738"/>
    <w:rsid w:val="00E14760"/>
    <w:rsid w:val="00E149CF"/>
    <w:rsid w:val="00E14BB8"/>
    <w:rsid w:val="00E14C3C"/>
    <w:rsid w:val="00E1519F"/>
    <w:rsid w:val="00E16208"/>
    <w:rsid w:val="00E169BA"/>
    <w:rsid w:val="00E178EF"/>
    <w:rsid w:val="00E203C7"/>
    <w:rsid w:val="00E20550"/>
    <w:rsid w:val="00E20A98"/>
    <w:rsid w:val="00E21A26"/>
    <w:rsid w:val="00E21C97"/>
    <w:rsid w:val="00E226E4"/>
    <w:rsid w:val="00E22E88"/>
    <w:rsid w:val="00E22F1C"/>
    <w:rsid w:val="00E239D3"/>
    <w:rsid w:val="00E23ACC"/>
    <w:rsid w:val="00E24538"/>
    <w:rsid w:val="00E2664C"/>
    <w:rsid w:val="00E27BA9"/>
    <w:rsid w:val="00E27FFA"/>
    <w:rsid w:val="00E30024"/>
    <w:rsid w:val="00E30B95"/>
    <w:rsid w:val="00E30F0C"/>
    <w:rsid w:val="00E315BA"/>
    <w:rsid w:val="00E329B1"/>
    <w:rsid w:val="00E32CE5"/>
    <w:rsid w:val="00E32F84"/>
    <w:rsid w:val="00E3330F"/>
    <w:rsid w:val="00E333A9"/>
    <w:rsid w:val="00E34096"/>
    <w:rsid w:val="00E34847"/>
    <w:rsid w:val="00E35DE2"/>
    <w:rsid w:val="00E36182"/>
    <w:rsid w:val="00E36557"/>
    <w:rsid w:val="00E36942"/>
    <w:rsid w:val="00E36B3F"/>
    <w:rsid w:val="00E36F71"/>
    <w:rsid w:val="00E3793C"/>
    <w:rsid w:val="00E40F65"/>
    <w:rsid w:val="00E416F7"/>
    <w:rsid w:val="00E419D5"/>
    <w:rsid w:val="00E42AEC"/>
    <w:rsid w:val="00E442D6"/>
    <w:rsid w:val="00E44E6E"/>
    <w:rsid w:val="00E45260"/>
    <w:rsid w:val="00E45D13"/>
    <w:rsid w:val="00E468C9"/>
    <w:rsid w:val="00E46EAB"/>
    <w:rsid w:val="00E47508"/>
    <w:rsid w:val="00E47737"/>
    <w:rsid w:val="00E47912"/>
    <w:rsid w:val="00E50E2D"/>
    <w:rsid w:val="00E51D20"/>
    <w:rsid w:val="00E51D6F"/>
    <w:rsid w:val="00E51E1F"/>
    <w:rsid w:val="00E522B7"/>
    <w:rsid w:val="00E52A19"/>
    <w:rsid w:val="00E52CA8"/>
    <w:rsid w:val="00E52E22"/>
    <w:rsid w:val="00E543D0"/>
    <w:rsid w:val="00E5543B"/>
    <w:rsid w:val="00E569CF"/>
    <w:rsid w:val="00E577DE"/>
    <w:rsid w:val="00E57A4C"/>
    <w:rsid w:val="00E57A89"/>
    <w:rsid w:val="00E57C85"/>
    <w:rsid w:val="00E57EAE"/>
    <w:rsid w:val="00E57EEF"/>
    <w:rsid w:val="00E607A2"/>
    <w:rsid w:val="00E6145F"/>
    <w:rsid w:val="00E614B0"/>
    <w:rsid w:val="00E61F65"/>
    <w:rsid w:val="00E6219D"/>
    <w:rsid w:val="00E622A6"/>
    <w:rsid w:val="00E624E0"/>
    <w:rsid w:val="00E6265F"/>
    <w:rsid w:val="00E62CCB"/>
    <w:rsid w:val="00E62CFA"/>
    <w:rsid w:val="00E63788"/>
    <w:rsid w:val="00E63915"/>
    <w:rsid w:val="00E63E6D"/>
    <w:rsid w:val="00E6502F"/>
    <w:rsid w:val="00E66E1D"/>
    <w:rsid w:val="00E673A8"/>
    <w:rsid w:val="00E70287"/>
    <w:rsid w:val="00E70389"/>
    <w:rsid w:val="00E70DB6"/>
    <w:rsid w:val="00E71C1F"/>
    <w:rsid w:val="00E72616"/>
    <w:rsid w:val="00E72FB0"/>
    <w:rsid w:val="00E744AC"/>
    <w:rsid w:val="00E7460B"/>
    <w:rsid w:val="00E74E13"/>
    <w:rsid w:val="00E75472"/>
    <w:rsid w:val="00E756C6"/>
    <w:rsid w:val="00E75A63"/>
    <w:rsid w:val="00E75BB8"/>
    <w:rsid w:val="00E7621F"/>
    <w:rsid w:val="00E774BD"/>
    <w:rsid w:val="00E77899"/>
    <w:rsid w:val="00E803BB"/>
    <w:rsid w:val="00E81E93"/>
    <w:rsid w:val="00E82135"/>
    <w:rsid w:val="00E8238D"/>
    <w:rsid w:val="00E8325F"/>
    <w:rsid w:val="00E832CC"/>
    <w:rsid w:val="00E83795"/>
    <w:rsid w:val="00E84EB9"/>
    <w:rsid w:val="00E851C6"/>
    <w:rsid w:val="00E85465"/>
    <w:rsid w:val="00E85F50"/>
    <w:rsid w:val="00E86232"/>
    <w:rsid w:val="00E869DB"/>
    <w:rsid w:val="00E86A77"/>
    <w:rsid w:val="00E86BF6"/>
    <w:rsid w:val="00E8780C"/>
    <w:rsid w:val="00E9003E"/>
    <w:rsid w:val="00E917E8"/>
    <w:rsid w:val="00E919EB"/>
    <w:rsid w:val="00E92F8E"/>
    <w:rsid w:val="00E9322D"/>
    <w:rsid w:val="00E9370E"/>
    <w:rsid w:val="00E939DA"/>
    <w:rsid w:val="00E94CAA"/>
    <w:rsid w:val="00E94D40"/>
    <w:rsid w:val="00E952ED"/>
    <w:rsid w:val="00E9542A"/>
    <w:rsid w:val="00E9593B"/>
    <w:rsid w:val="00E95BB6"/>
    <w:rsid w:val="00E95E14"/>
    <w:rsid w:val="00E96096"/>
    <w:rsid w:val="00E96E0F"/>
    <w:rsid w:val="00E97353"/>
    <w:rsid w:val="00EA0F02"/>
    <w:rsid w:val="00EA1F2A"/>
    <w:rsid w:val="00EA2268"/>
    <w:rsid w:val="00EA32ED"/>
    <w:rsid w:val="00EA3900"/>
    <w:rsid w:val="00EA3BB4"/>
    <w:rsid w:val="00EA448B"/>
    <w:rsid w:val="00EA6473"/>
    <w:rsid w:val="00EA720B"/>
    <w:rsid w:val="00EA76FA"/>
    <w:rsid w:val="00EB0239"/>
    <w:rsid w:val="00EB1554"/>
    <w:rsid w:val="00EB18E0"/>
    <w:rsid w:val="00EB1D3D"/>
    <w:rsid w:val="00EB22E3"/>
    <w:rsid w:val="00EB264F"/>
    <w:rsid w:val="00EB2BFF"/>
    <w:rsid w:val="00EB353B"/>
    <w:rsid w:val="00EB3DCF"/>
    <w:rsid w:val="00EB4211"/>
    <w:rsid w:val="00EB5001"/>
    <w:rsid w:val="00EB5A87"/>
    <w:rsid w:val="00EB70FE"/>
    <w:rsid w:val="00EC001F"/>
    <w:rsid w:val="00EC04F7"/>
    <w:rsid w:val="00EC05EF"/>
    <w:rsid w:val="00EC0BE0"/>
    <w:rsid w:val="00EC0E20"/>
    <w:rsid w:val="00EC1278"/>
    <w:rsid w:val="00EC1BBB"/>
    <w:rsid w:val="00EC31C5"/>
    <w:rsid w:val="00EC32D5"/>
    <w:rsid w:val="00EC39BE"/>
    <w:rsid w:val="00EC52B3"/>
    <w:rsid w:val="00EC6A47"/>
    <w:rsid w:val="00EC75E9"/>
    <w:rsid w:val="00ED0032"/>
    <w:rsid w:val="00ED10C7"/>
    <w:rsid w:val="00ED1944"/>
    <w:rsid w:val="00ED1BC2"/>
    <w:rsid w:val="00ED2283"/>
    <w:rsid w:val="00ED2917"/>
    <w:rsid w:val="00ED2DDE"/>
    <w:rsid w:val="00ED36D1"/>
    <w:rsid w:val="00ED387B"/>
    <w:rsid w:val="00ED5F70"/>
    <w:rsid w:val="00ED603C"/>
    <w:rsid w:val="00ED6174"/>
    <w:rsid w:val="00ED6217"/>
    <w:rsid w:val="00ED6CF5"/>
    <w:rsid w:val="00ED6F9E"/>
    <w:rsid w:val="00ED74AF"/>
    <w:rsid w:val="00EE093F"/>
    <w:rsid w:val="00EE12E2"/>
    <w:rsid w:val="00EE1804"/>
    <w:rsid w:val="00EE21DC"/>
    <w:rsid w:val="00EE27AB"/>
    <w:rsid w:val="00EE400F"/>
    <w:rsid w:val="00EE4B2B"/>
    <w:rsid w:val="00EE4B31"/>
    <w:rsid w:val="00EE6064"/>
    <w:rsid w:val="00EE7362"/>
    <w:rsid w:val="00EE7C7A"/>
    <w:rsid w:val="00EF0C37"/>
    <w:rsid w:val="00EF0EC6"/>
    <w:rsid w:val="00EF186F"/>
    <w:rsid w:val="00EF1948"/>
    <w:rsid w:val="00EF25E5"/>
    <w:rsid w:val="00EF31C6"/>
    <w:rsid w:val="00EF44DE"/>
    <w:rsid w:val="00EF5529"/>
    <w:rsid w:val="00EF5F30"/>
    <w:rsid w:val="00EF612F"/>
    <w:rsid w:val="00EF65ED"/>
    <w:rsid w:val="00EF73D7"/>
    <w:rsid w:val="00EF757C"/>
    <w:rsid w:val="00EF78B7"/>
    <w:rsid w:val="00EF7C49"/>
    <w:rsid w:val="00F00649"/>
    <w:rsid w:val="00F00C4F"/>
    <w:rsid w:val="00F01153"/>
    <w:rsid w:val="00F01B12"/>
    <w:rsid w:val="00F01FA1"/>
    <w:rsid w:val="00F02179"/>
    <w:rsid w:val="00F024F5"/>
    <w:rsid w:val="00F02B23"/>
    <w:rsid w:val="00F03062"/>
    <w:rsid w:val="00F03A31"/>
    <w:rsid w:val="00F04055"/>
    <w:rsid w:val="00F0479E"/>
    <w:rsid w:val="00F04B60"/>
    <w:rsid w:val="00F05388"/>
    <w:rsid w:val="00F057D0"/>
    <w:rsid w:val="00F06253"/>
    <w:rsid w:val="00F07773"/>
    <w:rsid w:val="00F07DBC"/>
    <w:rsid w:val="00F120ED"/>
    <w:rsid w:val="00F123B1"/>
    <w:rsid w:val="00F1288D"/>
    <w:rsid w:val="00F13476"/>
    <w:rsid w:val="00F13F8C"/>
    <w:rsid w:val="00F1576D"/>
    <w:rsid w:val="00F15A96"/>
    <w:rsid w:val="00F16508"/>
    <w:rsid w:val="00F167FB"/>
    <w:rsid w:val="00F1685D"/>
    <w:rsid w:val="00F1700E"/>
    <w:rsid w:val="00F1723F"/>
    <w:rsid w:val="00F17F6C"/>
    <w:rsid w:val="00F2035A"/>
    <w:rsid w:val="00F20B28"/>
    <w:rsid w:val="00F20BE5"/>
    <w:rsid w:val="00F21A3C"/>
    <w:rsid w:val="00F222F4"/>
    <w:rsid w:val="00F22E4E"/>
    <w:rsid w:val="00F232CC"/>
    <w:rsid w:val="00F23625"/>
    <w:rsid w:val="00F23802"/>
    <w:rsid w:val="00F23B1B"/>
    <w:rsid w:val="00F24BFF"/>
    <w:rsid w:val="00F257E6"/>
    <w:rsid w:val="00F26672"/>
    <w:rsid w:val="00F26C52"/>
    <w:rsid w:val="00F27CD7"/>
    <w:rsid w:val="00F30F5B"/>
    <w:rsid w:val="00F31541"/>
    <w:rsid w:val="00F323F1"/>
    <w:rsid w:val="00F32625"/>
    <w:rsid w:val="00F328CD"/>
    <w:rsid w:val="00F3293C"/>
    <w:rsid w:val="00F32F9E"/>
    <w:rsid w:val="00F33EF8"/>
    <w:rsid w:val="00F3554B"/>
    <w:rsid w:val="00F360B8"/>
    <w:rsid w:val="00F3678D"/>
    <w:rsid w:val="00F373FD"/>
    <w:rsid w:val="00F37DC0"/>
    <w:rsid w:val="00F37ECD"/>
    <w:rsid w:val="00F407A2"/>
    <w:rsid w:val="00F4111F"/>
    <w:rsid w:val="00F418E3"/>
    <w:rsid w:val="00F418F2"/>
    <w:rsid w:val="00F41BEA"/>
    <w:rsid w:val="00F4284E"/>
    <w:rsid w:val="00F4287E"/>
    <w:rsid w:val="00F42948"/>
    <w:rsid w:val="00F44591"/>
    <w:rsid w:val="00F44F2E"/>
    <w:rsid w:val="00F4506F"/>
    <w:rsid w:val="00F4528C"/>
    <w:rsid w:val="00F45D86"/>
    <w:rsid w:val="00F46336"/>
    <w:rsid w:val="00F465A0"/>
    <w:rsid w:val="00F4661F"/>
    <w:rsid w:val="00F46CC9"/>
    <w:rsid w:val="00F474BD"/>
    <w:rsid w:val="00F476FF"/>
    <w:rsid w:val="00F5022D"/>
    <w:rsid w:val="00F50847"/>
    <w:rsid w:val="00F52165"/>
    <w:rsid w:val="00F52350"/>
    <w:rsid w:val="00F524EF"/>
    <w:rsid w:val="00F529A0"/>
    <w:rsid w:val="00F52B8E"/>
    <w:rsid w:val="00F53CD2"/>
    <w:rsid w:val="00F540F4"/>
    <w:rsid w:val="00F55D37"/>
    <w:rsid w:val="00F55DB5"/>
    <w:rsid w:val="00F561F9"/>
    <w:rsid w:val="00F571CE"/>
    <w:rsid w:val="00F6066C"/>
    <w:rsid w:val="00F6070B"/>
    <w:rsid w:val="00F60964"/>
    <w:rsid w:val="00F621BA"/>
    <w:rsid w:val="00F621EE"/>
    <w:rsid w:val="00F62898"/>
    <w:rsid w:val="00F632BF"/>
    <w:rsid w:val="00F63977"/>
    <w:rsid w:val="00F63ABA"/>
    <w:rsid w:val="00F64417"/>
    <w:rsid w:val="00F65535"/>
    <w:rsid w:val="00F65656"/>
    <w:rsid w:val="00F6565E"/>
    <w:rsid w:val="00F65822"/>
    <w:rsid w:val="00F66782"/>
    <w:rsid w:val="00F674FD"/>
    <w:rsid w:val="00F67D56"/>
    <w:rsid w:val="00F720FD"/>
    <w:rsid w:val="00F72289"/>
    <w:rsid w:val="00F72DA7"/>
    <w:rsid w:val="00F7387E"/>
    <w:rsid w:val="00F73982"/>
    <w:rsid w:val="00F749C2"/>
    <w:rsid w:val="00F75142"/>
    <w:rsid w:val="00F75621"/>
    <w:rsid w:val="00F75D49"/>
    <w:rsid w:val="00F76AA6"/>
    <w:rsid w:val="00F76EC9"/>
    <w:rsid w:val="00F77817"/>
    <w:rsid w:val="00F808D5"/>
    <w:rsid w:val="00F81034"/>
    <w:rsid w:val="00F813DF"/>
    <w:rsid w:val="00F822DE"/>
    <w:rsid w:val="00F82413"/>
    <w:rsid w:val="00F82674"/>
    <w:rsid w:val="00F829B6"/>
    <w:rsid w:val="00F831FE"/>
    <w:rsid w:val="00F839AC"/>
    <w:rsid w:val="00F84077"/>
    <w:rsid w:val="00F85A8D"/>
    <w:rsid w:val="00F85B25"/>
    <w:rsid w:val="00F85EF4"/>
    <w:rsid w:val="00F8649E"/>
    <w:rsid w:val="00F86DDA"/>
    <w:rsid w:val="00F8701E"/>
    <w:rsid w:val="00F8757B"/>
    <w:rsid w:val="00F87F04"/>
    <w:rsid w:val="00F907EA"/>
    <w:rsid w:val="00F90A63"/>
    <w:rsid w:val="00F90F33"/>
    <w:rsid w:val="00F94403"/>
    <w:rsid w:val="00F96494"/>
    <w:rsid w:val="00F9720C"/>
    <w:rsid w:val="00F97493"/>
    <w:rsid w:val="00FA0235"/>
    <w:rsid w:val="00FA0709"/>
    <w:rsid w:val="00FA0776"/>
    <w:rsid w:val="00FA0936"/>
    <w:rsid w:val="00FA1196"/>
    <w:rsid w:val="00FA26C2"/>
    <w:rsid w:val="00FA2848"/>
    <w:rsid w:val="00FA3403"/>
    <w:rsid w:val="00FA3E24"/>
    <w:rsid w:val="00FA4BA3"/>
    <w:rsid w:val="00FA67E9"/>
    <w:rsid w:val="00FA7620"/>
    <w:rsid w:val="00FA7F3B"/>
    <w:rsid w:val="00FB1751"/>
    <w:rsid w:val="00FB1B2B"/>
    <w:rsid w:val="00FB2708"/>
    <w:rsid w:val="00FB347A"/>
    <w:rsid w:val="00FB363E"/>
    <w:rsid w:val="00FB53E1"/>
    <w:rsid w:val="00FB65D2"/>
    <w:rsid w:val="00FB7B9D"/>
    <w:rsid w:val="00FC082B"/>
    <w:rsid w:val="00FC0AAE"/>
    <w:rsid w:val="00FC10C1"/>
    <w:rsid w:val="00FC26C4"/>
    <w:rsid w:val="00FC30CC"/>
    <w:rsid w:val="00FC3CAE"/>
    <w:rsid w:val="00FC3FAD"/>
    <w:rsid w:val="00FC566B"/>
    <w:rsid w:val="00FC642E"/>
    <w:rsid w:val="00FC6740"/>
    <w:rsid w:val="00FC7812"/>
    <w:rsid w:val="00FD0027"/>
    <w:rsid w:val="00FD0F50"/>
    <w:rsid w:val="00FD1C44"/>
    <w:rsid w:val="00FD223E"/>
    <w:rsid w:val="00FD24E8"/>
    <w:rsid w:val="00FD2CB2"/>
    <w:rsid w:val="00FD2D4B"/>
    <w:rsid w:val="00FD2EDC"/>
    <w:rsid w:val="00FD3454"/>
    <w:rsid w:val="00FD3EC3"/>
    <w:rsid w:val="00FD4CB5"/>
    <w:rsid w:val="00FD5499"/>
    <w:rsid w:val="00FD596C"/>
    <w:rsid w:val="00FD5E82"/>
    <w:rsid w:val="00FD60DB"/>
    <w:rsid w:val="00FD6653"/>
    <w:rsid w:val="00FD67FA"/>
    <w:rsid w:val="00FD7336"/>
    <w:rsid w:val="00FD7E6A"/>
    <w:rsid w:val="00FE01E5"/>
    <w:rsid w:val="00FE05E2"/>
    <w:rsid w:val="00FE0709"/>
    <w:rsid w:val="00FE2E13"/>
    <w:rsid w:val="00FE36D6"/>
    <w:rsid w:val="00FE3D1E"/>
    <w:rsid w:val="00FE4409"/>
    <w:rsid w:val="00FE4F70"/>
    <w:rsid w:val="00FE57E4"/>
    <w:rsid w:val="00FE6A0D"/>
    <w:rsid w:val="00FE75C7"/>
    <w:rsid w:val="00FE7964"/>
    <w:rsid w:val="00FE7DA3"/>
    <w:rsid w:val="00FE7E42"/>
    <w:rsid w:val="00FF04EE"/>
    <w:rsid w:val="00FF0D5C"/>
    <w:rsid w:val="00FF13E2"/>
    <w:rsid w:val="00FF20A5"/>
    <w:rsid w:val="00FF348E"/>
    <w:rsid w:val="00FF41CC"/>
    <w:rsid w:val="00FF49AF"/>
    <w:rsid w:val="00FF54BD"/>
    <w:rsid w:val="00FF581A"/>
    <w:rsid w:val="00FF63E3"/>
    <w:rsid w:val="00FF7ABE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CB9F5E"/>
  <w15:chartTrackingRefBased/>
  <w15:docId w15:val="{2A2C1FF1-417E-EE4C-8063-FEEA782B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en-U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60318"/>
    <w:pPr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360" w:after="180"/>
      <w:outlineLvl w:val="2"/>
    </w:pPr>
    <w:rPr>
      <w:rFonts w:asciiTheme="minorHAnsi" w:eastAsiaTheme="minorEastAsia" w:hAnsiTheme="minorHAnsi" w:cstheme="min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Subtitle">
    <w:name w:val="Subtitle"/>
    <w:basedOn w:val="Normal"/>
    <w:next w:val="Normal"/>
    <w:link w:val="SubtitleChar"/>
    <w:uiPriority w:val="4"/>
    <w:qFormat/>
    <w:pPr>
      <w:numPr>
        <w:ilvl w:val="1"/>
      </w:numPr>
      <w:spacing w:before="180" w:line="288" w:lineRule="auto"/>
    </w:pPr>
    <w:rPr>
      <w:rFonts w:asciiTheme="minorHAnsi" w:eastAsiaTheme="minorEastAsia" w:hAnsiTheme="minorHAnsi" w:cstheme="minorBidi"/>
      <w:sz w:val="28"/>
    </w:rPr>
  </w:style>
  <w:style w:type="character" w:customStyle="1" w:styleId="SubtitleChar">
    <w:name w:val="Subtitle Char"/>
    <w:basedOn w:val="DefaultParagraphFont"/>
    <w:link w:val="Subtitle"/>
    <w:uiPriority w:val="4"/>
    <w:rPr>
      <w:sz w:val="28"/>
    </w:rPr>
  </w:style>
  <w:style w:type="paragraph" w:customStyle="1" w:styleId="Organization">
    <w:name w:val="Organization"/>
    <w:basedOn w:val="Normal"/>
    <w:next w:val="Normal"/>
    <w:uiPriority w:val="5"/>
    <w:qFormat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2"/>
    <w:qFormat/>
    <w:pPr>
      <w:spacing w:before="1100"/>
      <w:ind w:left="1800"/>
      <w:contextualSpacing/>
    </w:pPr>
    <w:rPr>
      <w:rFonts w:asciiTheme="minorHAnsi" w:eastAsiaTheme="minorEastAsia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BlockText">
    <w:name w:val="Block Text"/>
    <w:basedOn w:val="Normal"/>
    <w:uiPriority w:val="2"/>
    <w:unhideWhenUsed/>
    <w:qFormat/>
    <w:pPr>
      <w:spacing w:before="260" w:after="260" w:line="288" w:lineRule="auto"/>
      <w:ind w:left="288" w:right="288"/>
    </w:pPr>
    <w:rPr>
      <w:rFonts w:asciiTheme="minorHAnsi" w:eastAsiaTheme="minorEastAsia" w:hAnsiTheme="minorHAnsi" w:cstheme="minorBidi"/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QuoteChar">
    <w:name w:val="Quote Char"/>
    <w:basedOn w:val="DefaultParagraphFont"/>
    <w:link w:val="Quote"/>
    <w:uiPriority w:val="2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BlockHeading">
    <w:name w:val="Block Heading"/>
    <w:basedOn w:val="Normal"/>
    <w:uiPriority w:val="2"/>
    <w:qFormat/>
    <w:pPr>
      <w:spacing w:before="160" w:after="180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pPr>
      <w:spacing w:after="160"/>
      <w:ind w:left="288" w:right="288"/>
    </w:pPr>
    <w:rPr>
      <w:rFonts w:asciiTheme="minorHAnsi" w:eastAsiaTheme="minorEastAsia" w:hAnsiTheme="minorHAnsi" w:cstheme="minorBidi"/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  <w:spacing w:after="120"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unhideWhenUsed/>
    <w:rsid w:val="00857D10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04264"/>
    <w:rPr>
      <w:color w:val="CC6600"/>
      <w:u w:val="single"/>
    </w:rPr>
  </w:style>
  <w:style w:type="paragraph" w:styleId="ListParagraph">
    <w:name w:val="List Paragraph"/>
    <w:basedOn w:val="Normal"/>
    <w:uiPriority w:val="34"/>
    <w:qFormat/>
    <w:rsid w:val="00D04264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pple-tab-span">
    <w:name w:val="apple-tab-span"/>
    <w:basedOn w:val="DefaultParagraphFont"/>
    <w:rsid w:val="00D04264"/>
  </w:style>
  <w:style w:type="character" w:styleId="FollowedHyperlink">
    <w:name w:val="FollowedHyperlink"/>
    <w:basedOn w:val="DefaultParagraphFont"/>
    <w:uiPriority w:val="99"/>
    <w:semiHidden/>
    <w:unhideWhenUsed/>
    <w:rsid w:val="00F77817"/>
    <w:rPr>
      <w:color w:val="A3648B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85B25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5B25"/>
    <w:rPr>
      <w:rFonts w:ascii="Times New Roman" w:hAnsi="Times New Roman" w:cs="Times New Roman"/>
      <w:color w:val="auto"/>
      <w:kern w:val="0"/>
      <w:sz w:val="24"/>
      <w:szCs w:val="24"/>
      <w:lang w:eastAsia="en-US"/>
      <w14:ligatures w14:val="none"/>
    </w:rPr>
  </w:style>
  <w:style w:type="paragraph" w:styleId="Revision">
    <w:name w:val="Revision"/>
    <w:hidden/>
    <w:uiPriority w:val="99"/>
    <w:semiHidden/>
    <w:rsid w:val="00FE2E13"/>
    <w:pPr>
      <w:spacing w:after="0" w:line="240" w:lineRule="auto"/>
    </w:pPr>
    <w:rPr>
      <w:color w:val="auto"/>
      <w:kern w:val="0"/>
      <w:sz w:val="24"/>
      <w:szCs w:val="24"/>
      <w:lang w:eastAsia="en-US"/>
      <w14:ligatures w14:val="none"/>
    </w:rPr>
  </w:style>
  <w:style w:type="paragraph" w:customStyle="1" w:styleId="p1">
    <w:name w:val="p1"/>
    <w:basedOn w:val="Normal"/>
    <w:rsid w:val="00C21108"/>
    <w:rPr>
      <w:rFonts w:ascii="Consolas" w:eastAsiaTheme="minorEastAsia" w:hAnsi="Consolas"/>
      <w:sz w:val="14"/>
      <w:szCs w:val="14"/>
    </w:rPr>
  </w:style>
  <w:style w:type="character" w:customStyle="1" w:styleId="s1">
    <w:name w:val="s1"/>
    <w:basedOn w:val="DefaultParagraphFont"/>
    <w:rsid w:val="00C21108"/>
  </w:style>
  <w:style w:type="character" w:styleId="Strong">
    <w:name w:val="Strong"/>
    <w:basedOn w:val="DefaultParagraphFont"/>
    <w:uiPriority w:val="22"/>
    <w:qFormat/>
    <w:rsid w:val="005217D8"/>
    <w:rPr>
      <w:b/>
      <w:bCs/>
    </w:rPr>
  </w:style>
  <w:style w:type="character" w:customStyle="1" w:styleId="apple-converted-space">
    <w:name w:val="apple-converted-space"/>
    <w:basedOn w:val="DefaultParagraphFont"/>
    <w:rsid w:val="00CE74B7"/>
  </w:style>
  <w:style w:type="paragraph" w:styleId="Footer">
    <w:name w:val="footer"/>
    <w:basedOn w:val="Normal"/>
    <w:link w:val="FooterChar"/>
    <w:uiPriority w:val="99"/>
    <w:unhideWhenUsed/>
    <w:rsid w:val="008510C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510CA"/>
    <w:rPr>
      <w:color w:val="auto"/>
      <w:kern w:val="0"/>
      <w:sz w:val="24"/>
      <w:szCs w:val="24"/>
      <w:lang w:eastAsia="en-US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8510CA"/>
  </w:style>
  <w:style w:type="paragraph" w:customStyle="1" w:styleId="Single">
    <w:name w:val="Single"/>
    <w:basedOn w:val="Normal"/>
    <w:next w:val="NoSpacing"/>
    <w:link w:val="SingleChar"/>
    <w:autoRedefine/>
    <w:qFormat/>
    <w:rsid w:val="00826D0F"/>
    <w:pPr>
      <w:jc w:val="center"/>
    </w:pPr>
    <w:rPr>
      <w:rFonts w:ascii="Arial" w:eastAsiaTheme="minorEastAsia" w:hAnsi="Arial" w:cs="Arial"/>
    </w:rPr>
  </w:style>
  <w:style w:type="character" w:customStyle="1" w:styleId="SingleChar">
    <w:name w:val="Single Char"/>
    <w:basedOn w:val="DefaultParagraphFont"/>
    <w:link w:val="Single"/>
    <w:rsid w:val="00826D0F"/>
    <w:rPr>
      <w:rFonts w:ascii="Arial" w:hAnsi="Arial" w:cs="Arial"/>
      <w:color w:val="auto"/>
      <w:kern w:val="0"/>
      <w:sz w:val="24"/>
      <w:szCs w:val="24"/>
      <w:lang w:eastAsia="en-US"/>
      <w14:ligatures w14:val="none"/>
    </w:rPr>
  </w:style>
  <w:style w:type="paragraph" w:customStyle="1" w:styleId="gmail-p1">
    <w:name w:val="gmail-p1"/>
    <w:basedOn w:val="Normal"/>
    <w:rsid w:val="00BD52EA"/>
    <w:pPr>
      <w:spacing w:before="100" w:beforeAutospacing="1" w:after="100" w:afterAutospacing="1"/>
    </w:pPr>
    <w:rPr>
      <w:rFonts w:eastAsiaTheme="minorEastAsia"/>
    </w:rPr>
  </w:style>
  <w:style w:type="character" w:customStyle="1" w:styleId="gmail-s1">
    <w:name w:val="gmail-s1"/>
    <w:basedOn w:val="DefaultParagraphFont"/>
    <w:rsid w:val="00BD52EA"/>
  </w:style>
  <w:style w:type="character" w:customStyle="1" w:styleId="aqj">
    <w:name w:val="aqj"/>
    <w:basedOn w:val="DefaultParagraphFont"/>
    <w:rsid w:val="00D21963"/>
  </w:style>
  <w:style w:type="paragraph" w:styleId="Header">
    <w:name w:val="header"/>
    <w:basedOn w:val="Normal"/>
    <w:link w:val="HeaderChar"/>
    <w:uiPriority w:val="99"/>
    <w:unhideWhenUsed/>
    <w:rsid w:val="003B7D1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D10"/>
    <w:rPr>
      <w:color w:val="auto"/>
      <w:kern w:val="0"/>
      <w:sz w:val="24"/>
      <w:szCs w:val="24"/>
      <w:lang w:eastAsia="en-US"/>
      <w14:ligatures w14:val="none"/>
    </w:rPr>
  </w:style>
  <w:style w:type="character" w:customStyle="1" w:styleId="uficommentbody">
    <w:name w:val="uficommentbody"/>
    <w:basedOn w:val="DefaultParagraphFont"/>
    <w:rsid w:val="00D50EE1"/>
  </w:style>
  <w:style w:type="paragraph" w:customStyle="1" w:styleId="p2">
    <w:name w:val="p2"/>
    <w:basedOn w:val="Normal"/>
    <w:rsid w:val="008A42A8"/>
    <w:rPr>
      <w:rFonts w:ascii="Helvetica" w:eastAsiaTheme="minorEastAsia" w:hAnsi="Helvetica"/>
      <w:color w:val="CF1C00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F4C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4C"/>
    <w:rPr>
      <w:rFonts w:ascii="Times New Roman" w:eastAsiaTheme="minorEastAsia" w:hAnsi="Times New Roman" w:cs="Times New Roman"/>
      <w:color w:val="auto"/>
      <w:kern w:val="0"/>
      <w:sz w:val="26"/>
      <w:szCs w:val="26"/>
      <w:lang w:eastAsia="en-US"/>
      <w14:ligatures w14:val="none"/>
    </w:rPr>
  </w:style>
  <w:style w:type="character" w:styleId="UnresolvedMention">
    <w:name w:val="Unresolved Mention"/>
    <w:basedOn w:val="DefaultParagraphFont"/>
    <w:uiPriority w:val="99"/>
    <w:rsid w:val="00135037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F46336"/>
    <w:rPr>
      <w:i/>
      <w:iCs/>
    </w:rPr>
  </w:style>
  <w:style w:type="character" w:customStyle="1" w:styleId="org">
    <w:name w:val="org"/>
    <w:basedOn w:val="DefaultParagraphFont"/>
    <w:rsid w:val="000B57D6"/>
  </w:style>
  <w:style w:type="character" w:customStyle="1" w:styleId="locality">
    <w:name w:val="locality"/>
    <w:basedOn w:val="DefaultParagraphFont"/>
    <w:rsid w:val="000B57D6"/>
  </w:style>
  <w:style w:type="character" w:customStyle="1" w:styleId="region">
    <w:name w:val="region"/>
    <w:basedOn w:val="DefaultParagraphFont"/>
    <w:rsid w:val="000B57D6"/>
  </w:style>
  <w:style w:type="character" w:customStyle="1" w:styleId="postal-code">
    <w:name w:val="postal-code"/>
    <w:basedOn w:val="DefaultParagraphFont"/>
    <w:rsid w:val="000B5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4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rbjohnson29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rendorman/Library/Containers/com.microsoft.Word/Data/Library/Caches/TM02933472/Brochure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846397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2012-06-29T21:48:00+00:00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1591641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TP102933471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579E6-1417-4B77-9575-936510E87B6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3AB41C54-6DA1-4EF0-8D7D-A28A703F6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AE5852-86B8-AC4D-9A5E-F05FD2F7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Brochure.dotx</Template>
  <TotalTime>2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Dorman</dc:creator>
  <cp:keywords/>
  <dc:description/>
  <cp:lastModifiedBy>Microsoft Office User</cp:lastModifiedBy>
  <cp:revision>3</cp:revision>
  <cp:lastPrinted>2019-04-03T13:11:00Z</cp:lastPrinted>
  <dcterms:created xsi:type="dcterms:W3CDTF">2019-04-03T13:09:00Z</dcterms:created>
  <dcterms:modified xsi:type="dcterms:W3CDTF">2019-04-03T13:12:00Z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