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53" w:rsidRDefault="00E60553" w:rsidP="00E60553">
      <w:pPr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Springdale Community Church</w:t>
      </w:r>
    </w:p>
    <w:p w:rsidR="00E60553" w:rsidRDefault="00E60553" w:rsidP="00E6055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9601 Ardwick Ardmore Rd.</w:t>
      </w:r>
    </w:p>
    <w:p w:rsidR="00E60553" w:rsidRDefault="00E60553" w:rsidP="00E6055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Springdale, MD 20774</w:t>
      </w:r>
    </w:p>
    <w:p w:rsidR="00E60553" w:rsidRDefault="00E60553" w:rsidP="00E60553">
      <w:pPr>
        <w:spacing w:after="0" w:line="240" w:lineRule="auto"/>
        <w:jc w:val="center"/>
      </w:pPr>
      <w:r>
        <w:rPr>
          <w:sz w:val="24"/>
          <w:szCs w:val="24"/>
        </w:rPr>
        <w:t xml:space="preserve"> </w:t>
      </w:r>
      <w:hyperlink r:id="rId5" w:history="1">
        <w:r>
          <w:rPr>
            <w:rStyle w:val="Hyperlink"/>
            <w:sz w:val="24"/>
            <w:szCs w:val="24"/>
          </w:rPr>
          <w:t>www.springdalecc.net</w:t>
        </w:r>
      </w:hyperlink>
    </w:p>
    <w:p w:rsidR="00321E6A" w:rsidRDefault="00E60553" w:rsidP="00321E6A">
      <w:pPr>
        <w:spacing w:after="0" w:line="240" w:lineRule="auto"/>
        <w:jc w:val="center"/>
        <w:rPr>
          <w:i/>
        </w:rPr>
      </w:pPr>
      <w:r>
        <w:rPr>
          <w:i/>
        </w:rPr>
        <w:t>Rev. Howard K. Hammond, Senior Pastor</w:t>
      </w:r>
    </w:p>
    <w:p w:rsidR="00321E6A" w:rsidRDefault="00321E6A" w:rsidP="00321E6A">
      <w:pPr>
        <w:spacing w:after="0" w:line="240" w:lineRule="auto"/>
        <w:jc w:val="center"/>
        <w:rPr>
          <w:i/>
        </w:rPr>
      </w:pPr>
      <w:r>
        <w:rPr>
          <w:i/>
        </w:rPr>
        <w:t>Rev. Jacqueline E. Sawyer, Associate Pastor</w:t>
      </w:r>
    </w:p>
    <w:p w:rsidR="00A64227" w:rsidRPr="007F72A3" w:rsidRDefault="00A64227" w:rsidP="007F72A3">
      <w:pPr>
        <w:jc w:val="center"/>
        <w:rPr>
          <w:i/>
        </w:rPr>
      </w:pPr>
    </w:p>
    <w:p w:rsidR="007C15FE" w:rsidRDefault="007C15FE" w:rsidP="00E60553">
      <w:pPr>
        <w:spacing w:after="0" w:line="240" w:lineRule="auto"/>
        <w:rPr>
          <w:sz w:val="24"/>
          <w:szCs w:val="24"/>
        </w:rPr>
      </w:pPr>
    </w:p>
    <w:p w:rsidR="00321E6A" w:rsidRDefault="00321E6A" w:rsidP="00E60553">
      <w:pPr>
        <w:spacing w:after="0" w:line="240" w:lineRule="auto"/>
        <w:rPr>
          <w:sz w:val="24"/>
          <w:szCs w:val="24"/>
        </w:rPr>
      </w:pPr>
    </w:p>
    <w:p w:rsidR="00321E6A" w:rsidRDefault="00321E6A" w:rsidP="00E605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414160">
        <w:rPr>
          <w:sz w:val="24"/>
          <w:szCs w:val="24"/>
        </w:rPr>
        <w:t>Clergy,</w:t>
      </w:r>
    </w:p>
    <w:p w:rsidR="00321E6A" w:rsidRDefault="00321E6A" w:rsidP="00E60553">
      <w:pPr>
        <w:spacing w:after="0" w:line="240" w:lineRule="auto"/>
        <w:rPr>
          <w:sz w:val="24"/>
          <w:szCs w:val="24"/>
        </w:rPr>
      </w:pPr>
    </w:p>
    <w:p w:rsidR="002D6247" w:rsidRDefault="00321E6A" w:rsidP="00E60553">
      <w:p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   Greetings in the precious Name of Jesus! </w:t>
      </w:r>
      <w:r w:rsidR="00661C10">
        <w:rPr>
          <w:sz w:val="24"/>
          <w:szCs w:val="24"/>
        </w:rPr>
        <w:t xml:space="preserve">Thank you so much for registering to </w:t>
      </w:r>
      <w:r>
        <w:rPr>
          <w:sz w:val="24"/>
          <w:szCs w:val="24"/>
        </w:rPr>
        <w:t xml:space="preserve">attend Springdale Community Church’s </w:t>
      </w:r>
      <w:r w:rsidRPr="00321E6A">
        <w:rPr>
          <w:rFonts w:ascii="Times New Roman" w:hAnsi="Times New Roman" w:cs="Times New Roman"/>
          <w:b/>
          <w:sz w:val="24"/>
          <w:szCs w:val="24"/>
        </w:rPr>
        <w:t>Effective Preaching Class</w:t>
      </w:r>
      <w:r>
        <w:rPr>
          <w:rFonts w:ascii="Times New Roman" w:hAnsi="Times New Roman" w:cs="Times New Roman"/>
          <w:b/>
          <w:sz w:val="24"/>
          <w:szCs w:val="24"/>
        </w:rPr>
        <w:t xml:space="preserve">! </w:t>
      </w:r>
      <w:r>
        <w:rPr>
          <w:rFonts w:cstheme="minorHAnsi"/>
          <w:sz w:val="24"/>
          <w:szCs w:val="24"/>
        </w:rPr>
        <w:t>The class will be facili</w:t>
      </w:r>
      <w:r w:rsidR="002D6247">
        <w:rPr>
          <w:rFonts w:cstheme="minorHAnsi"/>
          <w:sz w:val="24"/>
          <w:szCs w:val="24"/>
        </w:rPr>
        <w:t xml:space="preserve">tated by our Senior Pastor, Rev. Howard K. Hammond. </w:t>
      </w:r>
    </w:p>
    <w:p w:rsidR="002D6247" w:rsidRDefault="002D6247" w:rsidP="00E6055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Pastor Hammond is excited about the </w:t>
      </w:r>
      <w:r w:rsidR="007C15FE">
        <w:rPr>
          <w:rFonts w:cstheme="minorHAnsi"/>
          <w:sz w:val="24"/>
          <w:szCs w:val="24"/>
        </w:rPr>
        <w:t>chance</w:t>
      </w:r>
      <w:r>
        <w:rPr>
          <w:rFonts w:cstheme="minorHAnsi"/>
          <w:sz w:val="24"/>
          <w:szCs w:val="24"/>
        </w:rPr>
        <w:t xml:space="preserve"> to share with you and </w:t>
      </w:r>
      <w:r w:rsidR="000B237A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 xml:space="preserve">SCC Family is </w:t>
      </w:r>
      <w:r w:rsidR="000049B4">
        <w:rPr>
          <w:rFonts w:cstheme="minorHAnsi"/>
          <w:sz w:val="24"/>
          <w:szCs w:val="24"/>
        </w:rPr>
        <w:t xml:space="preserve">thrilled to be afforded the </w:t>
      </w:r>
      <w:r w:rsidR="007C15FE">
        <w:rPr>
          <w:rFonts w:cstheme="minorHAnsi"/>
          <w:sz w:val="24"/>
          <w:szCs w:val="24"/>
        </w:rPr>
        <w:t>opportunity</w:t>
      </w:r>
      <w:r w:rsidR="000049B4">
        <w:rPr>
          <w:rFonts w:cstheme="minorHAnsi"/>
          <w:sz w:val="24"/>
          <w:szCs w:val="24"/>
        </w:rPr>
        <w:t xml:space="preserve"> to</w:t>
      </w:r>
      <w:r>
        <w:rPr>
          <w:rFonts w:cstheme="minorHAnsi"/>
          <w:sz w:val="24"/>
          <w:szCs w:val="24"/>
        </w:rPr>
        <w:t xml:space="preserve"> serve you. </w:t>
      </w:r>
    </w:p>
    <w:p w:rsidR="0022181F" w:rsidRDefault="002D6247" w:rsidP="00E6055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All classes will be held on Saturdays from 8:15</w:t>
      </w:r>
      <w:r w:rsidR="004F684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AM to 9:45</w:t>
      </w:r>
      <w:r w:rsidR="004F684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AM in the Rev.</w:t>
      </w:r>
      <w:r w:rsidR="000B237A">
        <w:rPr>
          <w:rFonts w:cstheme="minorHAnsi"/>
          <w:sz w:val="24"/>
          <w:szCs w:val="24"/>
        </w:rPr>
        <w:t xml:space="preserve"> Dr. W. B. </w:t>
      </w:r>
      <w:r>
        <w:rPr>
          <w:rFonts w:cstheme="minorHAnsi"/>
          <w:sz w:val="24"/>
          <w:szCs w:val="24"/>
        </w:rPr>
        <w:t>Hammond Fellowship Hall</w:t>
      </w:r>
      <w:r w:rsidR="0022181F">
        <w:rPr>
          <w:rFonts w:cstheme="minorHAnsi"/>
          <w:sz w:val="24"/>
          <w:szCs w:val="24"/>
        </w:rPr>
        <w:t>. The dates are as follows:</w:t>
      </w:r>
    </w:p>
    <w:p w:rsidR="00321E6A" w:rsidRDefault="0022181F" w:rsidP="0022181F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26</w:t>
      </w:r>
      <w:r w:rsidRPr="0022181F">
        <w:rPr>
          <w:rFonts w:cstheme="minorHAnsi"/>
          <w:sz w:val="24"/>
          <w:szCs w:val="24"/>
          <w:vertAlign w:val="superscript"/>
        </w:rPr>
        <w:t>th</w:t>
      </w:r>
    </w:p>
    <w:p w:rsidR="0022181F" w:rsidRDefault="0022181F" w:rsidP="0022181F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June 2</w:t>
      </w:r>
      <w:r w:rsidRPr="0022181F">
        <w:rPr>
          <w:rFonts w:cstheme="minorHAnsi"/>
          <w:sz w:val="24"/>
          <w:szCs w:val="24"/>
          <w:vertAlign w:val="superscript"/>
        </w:rPr>
        <w:t>nd</w:t>
      </w:r>
    </w:p>
    <w:p w:rsidR="0022181F" w:rsidRDefault="0022181F" w:rsidP="0022181F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June 9</w:t>
      </w:r>
      <w:r w:rsidRPr="0022181F">
        <w:rPr>
          <w:rFonts w:cstheme="minorHAnsi"/>
          <w:sz w:val="24"/>
          <w:szCs w:val="24"/>
          <w:vertAlign w:val="superscript"/>
        </w:rPr>
        <w:t>th</w:t>
      </w:r>
    </w:p>
    <w:p w:rsidR="0022181F" w:rsidRDefault="0022181F" w:rsidP="0022181F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June 16</w:t>
      </w:r>
      <w:r w:rsidRPr="0022181F">
        <w:rPr>
          <w:rFonts w:cstheme="minorHAnsi"/>
          <w:sz w:val="24"/>
          <w:szCs w:val="24"/>
          <w:vertAlign w:val="superscript"/>
        </w:rPr>
        <w:t>th</w:t>
      </w:r>
    </w:p>
    <w:p w:rsidR="0022181F" w:rsidRDefault="0022181F" w:rsidP="0022181F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June 30</w:t>
      </w:r>
      <w:r w:rsidRPr="0022181F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(if necessary)</w:t>
      </w:r>
    </w:p>
    <w:p w:rsidR="0022181F" w:rsidRDefault="0022181F" w:rsidP="0022181F">
      <w:pPr>
        <w:spacing w:after="0" w:line="240" w:lineRule="auto"/>
        <w:rPr>
          <w:rFonts w:cstheme="minorHAnsi"/>
          <w:sz w:val="24"/>
          <w:szCs w:val="24"/>
        </w:rPr>
      </w:pPr>
    </w:p>
    <w:p w:rsidR="0022181F" w:rsidRDefault="0022181F" w:rsidP="0022181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Please plan to arrive no later than 8:05</w:t>
      </w:r>
      <w:r w:rsidR="004F684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AM as class will begin promptly at 8:15</w:t>
      </w:r>
      <w:r w:rsidR="004F684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AM. We want you to be comfortable so please dress in casual attire.</w:t>
      </w:r>
      <w:r w:rsidR="00AC5A99">
        <w:rPr>
          <w:rFonts w:cstheme="minorHAnsi"/>
          <w:sz w:val="24"/>
          <w:szCs w:val="24"/>
        </w:rPr>
        <w:t xml:space="preserve"> Light refreshments will be served.</w:t>
      </w:r>
    </w:p>
    <w:p w:rsidR="00AC5A99" w:rsidRDefault="00AC5A99" w:rsidP="0022181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The class is being provided at </w:t>
      </w:r>
      <w:r w:rsidRPr="00AC5A99">
        <w:rPr>
          <w:rFonts w:cstheme="minorHAnsi"/>
          <w:b/>
          <w:sz w:val="24"/>
          <w:szCs w:val="24"/>
        </w:rPr>
        <w:t>no charge</w:t>
      </w:r>
      <w:r>
        <w:rPr>
          <w:rFonts w:cstheme="minorHAnsi"/>
          <w:sz w:val="24"/>
          <w:szCs w:val="24"/>
        </w:rPr>
        <w:t xml:space="preserve">. However, to take full advantage of the ministry transforming information that will be shared, we </w:t>
      </w:r>
      <w:r w:rsidR="000049B4">
        <w:rPr>
          <w:rFonts w:cstheme="minorHAnsi"/>
          <w:sz w:val="24"/>
          <w:szCs w:val="24"/>
        </w:rPr>
        <w:t>ask that you miss no more than one</w:t>
      </w:r>
      <w:r>
        <w:rPr>
          <w:rFonts w:cstheme="minorHAnsi"/>
          <w:sz w:val="24"/>
          <w:szCs w:val="24"/>
        </w:rPr>
        <w:t xml:space="preserve"> class. </w:t>
      </w:r>
    </w:p>
    <w:p w:rsidR="00661C10" w:rsidRDefault="00AC5A99" w:rsidP="0022181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661C10">
        <w:rPr>
          <w:rFonts w:cstheme="minorHAnsi"/>
          <w:sz w:val="24"/>
          <w:szCs w:val="24"/>
        </w:rPr>
        <w:t xml:space="preserve">If you have colleagues/friends in ministry that you believe may benefit from this class, please feel free to invite them to register for the class as well. </w:t>
      </w:r>
      <w:r w:rsidR="00661C10" w:rsidRPr="00661C10">
        <w:rPr>
          <w:rFonts w:cstheme="minorHAnsi"/>
          <w:sz w:val="24"/>
          <w:szCs w:val="24"/>
        </w:rPr>
        <w:t>Please ask them to register</w:t>
      </w:r>
      <w:r w:rsidR="00661C10">
        <w:rPr>
          <w:rFonts w:cstheme="minorHAnsi"/>
          <w:b/>
          <w:sz w:val="24"/>
          <w:szCs w:val="24"/>
        </w:rPr>
        <w:t xml:space="preserve"> </w:t>
      </w:r>
      <w:r w:rsidR="000B237A">
        <w:rPr>
          <w:rFonts w:cstheme="minorHAnsi"/>
          <w:b/>
          <w:sz w:val="24"/>
          <w:szCs w:val="24"/>
        </w:rPr>
        <w:t>no later than</w:t>
      </w:r>
      <w:r w:rsidR="000049B4">
        <w:rPr>
          <w:rFonts w:cstheme="minorHAnsi"/>
          <w:b/>
          <w:sz w:val="24"/>
          <w:szCs w:val="24"/>
        </w:rPr>
        <w:t xml:space="preserve"> May </w:t>
      </w:r>
      <w:r w:rsidR="00FF5953">
        <w:rPr>
          <w:rFonts w:cstheme="minorHAnsi"/>
          <w:b/>
          <w:sz w:val="24"/>
          <w:szCs w:val="24"/>
        </w:rPr>
        <w:t>25</w:t>
      </w:r>
      <w:r w:rsidR="000049B4" w:rsidRPr="000049B4">
        <w:rPr>
          <w:rFonts w:cstheme="minorHAnsi"/>
          <w:b/>
          <w:sz w:val="24"/>
          <w:szCs w:val="24"/>
          <w:vertAlign w:val="superscript"/>
        </w:rPr>
        <w:t>th</w:t>
      </w:r>
      <w:r w:rsidR="000B237A">
        <w:rPr>
          <w:rFonts w:cstheme="minorHAnsi"/>
          <w:b/>
          <w:sz w:val="24"/>
          <w:szCs w:val="24"/>
        </w:rPr>
        <w:t xml:space="preserve"> </w:t>
      </w:r>
      <w:r w:rsidR="000B237A">
        <w:rPr>
          <w:rFonts w:cstheme="minorHAnsi"/>
          <w:sz w:val="24"/>
          <w:szCs w:val="24"/>
        </w:rPr>
        <w:t xml:space="preserve">at </w:t>
      </w:r>
      <w:hyperlink r:id="rId6" w:history="1">
        <w:r w:rsidR="000B237A" w:rsidRPr="00854D56">
          <w:rPr>
            <w:rStyle w:val="Hyperlink"/>
            <w:rFonts w:cstheme="minorHAnsi"/>
            <w:sz w:val="24"/>
            <w:szCs w:val="24"/>
          </w:rPr>
          <w:t>www.springdalecc.net</w:t>
        </w:r>
      </w:hyperlink>
      <w:r w:rsidR="000B237A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:rsidR="00BA7E76" w:rsidRDefault="00661C10" w:rsidP="0022181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BA7E76">
        <w:rPr>
          <w:rFonts w:cstheme="minorHAnsi"/>
          <w:sz w:val="24"/>
          <w:szCs w:val="24"/>
        </w:rPr>
        <w:t>We look forward to seeing</w:t>
      </w:r>
      <w:r w:rsidR="00A72068">
        <w:rPr>
          <w:rFonts w:cstheme="minorHAnsi"/>
          <w:sz w:val="24"/>
          <w:szCs w:val="24"/>
        </w:rPr>
        <w:t xml:space="preserve"> and serving</w:t>
      </w:r>
      <w:r w:rsidR="00BA7E76">
        <w:rPr>
          <w:rFonts w:cstheme="minorHAnsi"/>
          <w:sz w:val="24"/>
          <w:szCs w:val="24"/>
        </w:rPr>
        <w:t xml:space="preserve"> you on May 26</w:t>
      </w:r>
      <w:r w:rsidR="00BA7E76" w:rsidRPr="00BA7E76">
        <w:rPr>
          <w:rFonts w:cstheme="minorHAnsi"/>
          <w:sz w:val="24"/>
          <w:szCs w:val="24"/>
          <w:vertAlign w:val="superscript"/>
        </w:rPr>
        <w:t>th</w:t>
      </w:r>
      <w:r w:rsidR="007C15FE">
        <w:rPr>
          <w:rFonts w:cstheme="minorHAnsi"/>
          <w:sz w:val="24"/>
          <w:szCs w:val="24"/>
        </w:rPr>
        <w:t xml:space="preserve">! </w:t>
      </w:r>
      <w:r w:rsidR="00BA7E76">
        <w:rPr>
          <w:rFonts w:cstheme="minorHAnsi"/>
          <w:sz w:val="24"/>
          <w:szCs w:val="24"/>
        </w:rPr>
        <w:t xml:space="preserve"> Please be in prayer for Pastor Hammond, as well as</w:t>
      </w:r>
      <w:r w:rsidR="007C15FE">
        <w:rPr>
          <w:rFonts w:cstheme="minorHAnsi"/>
          <w:sz w:val="24"/>
          <w:szCs w:val="24"/>
        </w:rPr>
        <w:t>, all of the</w:t>
      </w:r>
      <w:r w:rsidR="00BA7E76">
        <w:rPr>
          <w:rFonts w:cstheme="minorHAnsi"/>
          <w:sz w:val="24"/>
          <w:szCs w:val="24"/>
        </w:rPr>
        <w:t xml:space="preserve"> anointed </w:t>
      </w:r>
      <w:r w:rsidR="007C15FE">
        <w:rPr>
          <w:rFonts w:cstheme="minorHAnsi"/>
          <w:sz w:val="24"/>
          <w:szCs w:val="24"/>
        </w:rPr>
        <w:t>servants</w:t>
      </w:r>
      <w:r w:rsidR="00BA7E76">
        <w:rPr>
          <w:rFonts w:cstheme="minorHAnsi"/>
          <w:sz w:val="24"/>
          <w:szCs w:val="24"/>
        </w:rPr>
        <w:t xml:space="preserve"> of God that will be attending these classes.</w:t>
      </w:r>
    </w:p>
    <w:p w:rsidR="00BA7E76" w:rsidRDefault="00BA7E76" w:rsidP="0022181F">
      <w:pPr>
        <w:spacing w:after="0" w:line="240" w:lineRule="auto"/>
        <w:rPr>
          <w:rFonts w:cstheme="minorHAnsi"/>
          <w:sz w:val="24"/>
          <w:szCs w:val="24"/>
        </w:rPr>
      </w:pPr>
    </w:p>
    <w:p w:rsidR="00BA7E76" w:rsidRDefault="00BA7E76" w:rsidP="0022181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His Service,</w:t>
      </w:r>
    </w:p>
    <w:p w:rsidR="00BA7E76" w:rsidRDefault="00BA7E76" w:rsidP="0022181F">
      <w:pPr>
        <w:spacing w:after="0" w:line="240" w:lineRule="auto"/>
        <w:rPr>
          <w:rFonts w:cstheme="minorHAnsi"/>
          <w:sz w:val="24"/>
          <w:szCs w:val="24"/>
        </w:rPr>
      </w:pPr>
    </w:p>
    <w:p w:rsidR="00BA7E76" w:rsidRDefault="00BA7E76" w:rsidP="0022181F">
      <w:pPr>
        <w:spacing w:after="0" w:line="240" w:lineRule="auto"/>
        <w:rPr>
          <w:rFonts w:ascii="Segoe Script" w:hAnsi="Segoe Script" w:cstheme="minorHAnsi"/>
          <w:sz w:val="32"/>
          <w:szCs w:val="32"/>
          <w:u w:val="single"/>
        </w:rPr>
      </w:pPr>
      <w:r w:rsidRPr="007C15FE">
        <w:rPr>
          <w:rFonts w:ascii="Segoe Script" w:hAnsi="Segoe Script" w:cstheme="minorHAnsi"/>
          <w:sz w:val="32"/>
          <w:szCs w:val="32"/>
          <w:u w:val="single"/>
        </w:rPr>
        <w:t>Rev. Jacqueline E. Sawyer</w:t>
      </w:r>
    </w:p>
    <w:p w:rsidR="00E60553" w:rsidRPr="007C15FE" w:rsidRDefault="007C15FE" w:rsidP="00A6422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Associate Pastor, Springdale Community Church</w:t>
      </w:r>
    </w:p>
    <w:sectPr w:rsidR="00E60553" w:rsidRPr="007C1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A2DA4"/>
    <w:multiLevelType w:val="hybridMultilevel"/>
    <w:tmpl w:val="2B94369A"/>
    <w:lvl w:ilvl="0" w:tplc="7F66DE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CA494D"/>
    <w:multiLevelType w:val="hybridMultilevel"/>
    <w:tmpl w:val="F000D8B4"/>
    <w:lvl w:ilvl="0" w:tplc="22E0656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5420480"/>
    <w:multiLevelType w:val="hybridMultilevel"/>
    <w:tmpl w:val="E7ECD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E29B1"/>
    <w:multiLevelType w:val="hybridMultilevel"/>
    <w:tmpl w:val="A39C1576"/>
    <w:lvl w:ilvl="0" w:tplc="EC12F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53"/>
    <w:rsid w:val="000049B4"/>
    <w:rsid w:val="000B237A"/>
    <w:rsid w:val="0022181F"/>
    <w:rsid w:val="002D6247"/>
    <w:rsid w:val="00321E6A"/>
    <w:rsid w:val="00414160"/>
    <w:rsid w:val="004F6843"/>
    <w:rsid w:val="00661C10"/>
    <w:rsid w:val="007C15FE"/>
    <w:rsid w:val="007F72A3"/>
    <w:rsid w:val="009B6EDB"/>
    <w:rsid w:val="00A64227"/>
    <w:rsid w:val="00A72068"/>
    <w:rsid w:val="00AC5A99"/>
    <w:rsid w:val="00BA7E76"/>
    <w:rsid w:val="00E60553"/>
    <w:rsid w:val="00F267EF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FBB48"/>
  <w15:docId w15:val="{17F63846-F325-43FE-924C-DCD00583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5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0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ringdalecc.net" TargetMode="External"/><Relationship Id="rId5" Type="http://schemas.openxmlformats.org/officeDocument/2006/relationships/hyperlink" Target="http://www.springdalecc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475150C3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Lisa Y Mundy (CENSUS/DITD FED)</cp:lastModifiedBy>
  <cp:revision>4</cp:revision>
  <cp:lastPrinted>2018-05-07T15:13:00Z</cp:lastPrinted>
  <dcterms:created xsi:type="dcterms:W3CDTF">2018-05-19T22:44:00Z</dcterms:created>
  <dcterms:modified xsi:type="dcterms:W3CDTF">2018-05-23T13:14:00Z</dcterms:modified>
</cp:coreProperties>
</file>