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A3E6E" w14:textId="3F5B819C" w:rsidR="000D346D" w:rsidRDefault="00D14015" w:rsidP="000D346D">
      <w:pPr>
        <w:pStyle w:val="Title"/>
        <w:rPr>
          <w:color w:val="auto"/>
        </w:rPr>
      </w:pPr>
      <w:bookmarkStart w:id="0" w:name="_GoBack"/>
      <w:bookmarkEnd w:id="0"/>
      <w:r>
        <w:rPr>
          <w:color w:val="auto"/>
        </w:rPr>
        <w:t xml:space="preserve">Experience </w:t>
      </w:r>
      <w:r w:rsidR="00505EA7">
        <w:rPr>
          <w:color w:val="auto"/>
        </w:rPr>
        <w:t>life</w:t>
      </w:r>
    </w:p>
    <w:p w14:paraId="60F7B673" w14:textId="1A61ECEE" w:rsidR="000D346D" w:rsidRDefault="00505EA7" w:rsidP="000D346D">
      <w:pPr>
        <w:rPr>
          <w:b/>
          <w:sz w:val="24"/>
          <w:szCs w:val="24"/>
        </w:rPr>
      </w:pPr>
      <w:r>
        <w:rPr>
          <w:b/>
          <w:sz w:val="24"/>
          <w:szCs w:val="24"/>
        </w:rPr>
        <w:t>October 8</w:t>
      </w:r>
      <w:r w:rsidR="00B512A7">
        <w:rPr>
          <w:b/>
          <w:sz w:val="24"/>
          <w:szCs w:val="24"/>
        </w:rPr>
        <w:t xml:space="preserve">, 2017 </w:t>
      </w:r>
    </w:p>
    <w:p w14:paraId="2F992FB9" w14:textId="18040234" w:rsidR="00A8616B" w:rsidRDefault="00A8616B" w:rsidP="00026F27">
      <w:pPr>
        <w:tabs>
          <w:tab w:val="left" w:pos="3880"/>
        </w:tabs>
        <w:rPr>
          <w:b/>
          <w:sz w:val="24"/>
          <w:szCs w:val="24"/>
        </w:rPr>
      </w:pPr>
      <w:r>
        <w:rPr>
          <w:b/>
          <w:sz w:val="24"/>
          <w:szCs w:val="24"/>
        </w:rPr>
        <w:t xml:space="preserve">PASSAGE:  </w:t>
      </w:r>
      <w:r w:rsidR="00804243">
        <w:rPr>
          <w:b/>
          <w:sz w:val="24"/>
          <w:szCs w:val="24"/>
        </w:rPr>
        <w:t>Multiple Verses</w:t>
      </w:r>
    </w:p>
    <w:p w14:paraId="440FC28C" w14:textId="77777777" w:rsidR="00505EA7" w:rsidRDefault="00505EA7" w:rsidP="00505EA7">
      <w:pPr>
        <w:tabs>
          <w:tab w:val="left" w:pos="3880"/>
        </w:tabs>
        <w:rPr>
          <w:b/>
          <w:sz w:val="24"/>
          <w:szCs w:val="24"/>
        </w:rPr>
      </w:pPr>
      <w:r>
        <w:rPr>
          <w:b/>
          <w:sz w:val="24"/>
          <w:szCs w:val="24"/>
        </w:rPr>
        <w:t>BIG IDEA:</w:t>
      </w:r>
    </w:p>
    <w:p w14:paraId="2BA7591D" w14:textId="77777777" w:rsidR="00505EA7" w:rsidRPr="00EB0D46" w:rsidRDefault="00505EA7" w:rsidP="00505EA7">
      <w:pPr>
        <w:tabs>
          <w:tab w:val="left" w:pos="3880"/>
        </w:tabs>
        <w:rPr>
          <w:sz w:val="24"/>
          <w:szCs w:val="24"/>
        </w:rPr>
      </w:pPr>
      <w:r>
        <w:rPr>
          <w:sz w:val="24"/>
          <w:szCs w:val="24"/>
        </w:rPr>
        <w:t>You were created to share life with others.  You were not created to be alone.  Being together is better than being alone.  Being connected is better than being disconnected.  Maybe it’s time to let someone in and experience the fullness of life that God intended for you to experience!</w:t>
      </w:r>
    </w:p>
    <w:p w14:paraId="4E1288B9" w14:textId="77777777" w:rsidR="00505EA7" w:rsidRDefault="00505EA7" w:rsidP="00505EA7">
      <w:pPr>
        <w:tabs>
          <w:tab w:val="left" w:pos="3880"/>
        </w:tabs>
        <w:rPr>
          <w:sz w:val="24"/>
          <w:szCs w:val="24"/>
        </w:rPr>
      </w:pPr>
      <w:r>
        <w:rPr>
          <w:b/>
          <w:sz w:val="24"/>
          <w:szCs w:val="24"/>
        </w:rPr>
        <w:t>SERMON POINTS:</w:t>
      </w:r>
      <w:r>
        <w:rPr>
          <w:sz w:val="24"/>
          <w:szCs w:val="24"/>
        </w:rPr>
        <w:t xml:space="preserve"> </w:t>
      </w:r>
    </w:p>
    <w:p w14:paraId="3813FD38" w14:textId="77777777" w:rsidR="00505EA7" w:rsidRPr="00EB0D46" w:rsidRDefault="00505EA7" w:rsidP="00505EA7">
      <w:pPr>
        <w:rPr>
          <w:b/>
          <w:sz w:val="24"/>
          <w:szCs w:val="24"/>
        </w:rPr>
      </w:pPr>
      <w:r>
        <w:rPr>
          <w:b/>
          <w:sz w:val="24"/>
          <w:szCs w:val="24"/>
        </w:rPr>
        <w:t>Sharing life with others will:</w:t>
      </w:r>
    </w:p>
    <w:p w14:paraId="71E62947" w14:textId="3182B3A2" w:rsidR="00505EA7" w:rsidRDefault="00505EA7" w:rsidP="00505EA7">
      <w:pPr>
        <w:pStyle w:val="ListParagraph"/>
        <w:numPr>
          <w:ilvl w:val="0"/>
          <w:numId w:val="2"/>
        </w:numPr>
        <w:rPr>
          <w:sz w:val="24"/>
          <w:szCs w:val="24"/>
        </w:rPr>
      </w:pPr>
      <w:r>
        <w:rPr>
          <w:sz w:val="24"/>
          <w:szCs w:val="24"/>
        </w:rPr>
        <w:t>______________________ you. (Hebrews 10:25 GNT)</w:t>
      </w:r>
    </w:p>
    <w:p w14:paraId="25CA8420" w14:textId="77777777" w:rsidR="00505EA7" w:rsidRDefault="00505EA7" w:rsidP="00505EA7">
      <w:pPr>
        <w:pStyle w:val="ListParagraph"/>
        <w:rPr>
          <w:sz w:val="24"/>
          <w:szCs w:val="24"/>
        </w:rPr>
      </w:pPr>
    </w:p>
    <w:p w14:paraId="653B98DD" w14:textId="627A81E1" w:rsidR="00505EA7" w:rsidRDefault="00505EA7" w:rsidP="00505EA7">
      <w:pPr>
        <w:pStyle w:val="ListParagraph"/>
        <w:numPr>
          <w:ilvl w:val="0"/>
          <w:numId w:val="2"/>
        </w:numPr>
        <w:rPr>
          <w:sz w:val="24"/>
          <w:szCs w:val="24"/>
        </w:rPr>
      </w:pPr>
      <w:r>
        <w:rPr>
          <w:sz w:val="24"/>
          <w:szCs w:val="24"/>
        </w:rPr>
        <w:t>______________________ you. (1 Peter 3:8 TLB, Philippians 2:4 NCV)</w:t>
      </w:r>
    </w:p>
    <w:p w14:paraId="3A643CF0" w14:textId="77777777" w:rsidR="00505EA7" w:rsidRDefault="00505EA7" w:rsidP="00505EA7">
      <w:pPr>
        <w:pStyle w:val="ListParagraph"/>
        <w:rPr>
          <w:sz w:val="24"/>
          <w:szCs w:val="24"/>
        </w:rPr>
      </w:pPr>
    </w:p>
    <w:p w14:paraId="3282972F" w14:textId="6DF4F8B9" w:rsidR="00505EA7" w:rsidRDefault="00505EA7" w:rsidP="00505EA7">
      <w:pPr>
        <w:pStyle w:val="ListParagraph"/>
        <w:numPr>
          <w:ilvl w:val="0"/>
          <w:numId w:val="2"/>
        </w:numPr>
        <w:rPr>
          <w:sz w:val="24"/>
          <w:szCs w:val="24"/>
        </w:rPr>
      </w:pPr>
      <w:r>
        <w:rPr>
          <w:sz w:val="24"/>
          <w:szCs w:val="24"/>
        </w:rPr>
        <w:t>Show you _______________</w:t>
      </w:r>
      <w:r w:rsidR="00AB49C6">
        <w:rPr>
          <w:sz w:val="24"/>
          <w:szCs w:val="24"/>
        </w:rPr>
        <w:t>______</w:t>
      </w:r>
      <w:r>
        <w:rPr>
          <w:sz w:val="24"/>
          <w:szCs w:val="24"/>
        </w:rPr>
        <w:t xml:space="preserve"> _______________________. (Proverbs 27:17 NIV)</w:t>
      </w:r>
    </w:p>
    <w:p w14:paraId="56EEB14D" w14:textId="77777777" w:rsidR="00505EA7" w:rsidRDefault="00505EA7" w:rsidP="00505EA7">
      <w:pPr>
        <w:pStyle w:val="ListParagraph"/>
        <w:rPr>
          <w:sz w:val="24"/>
          <w:szCs w:val="24"/>
        </w:rPr>
      </w:pPr>
    </w:p>
    <w:p w14:paraId="1E14BEE7" w14:textId="38740CDE" w:rsidR="00505EA7" w:rsidRPr="00EB0D46" w:rsidRDefault="00505EA7" w:rsidP="00505EA7">
      <w:pPr>
        <w:pStyle w:val="ListParagraph"/>
        <w:numPr>
          <w:ilvl w:val="0"/>
          <w:numId w:val="2"/>
        </w:numPr>
        <w:rPr>
          <w:sz w:val="24"/>
          <w:szCs w:val="24"/>
        </w:rPr>
      </w:pPr>
      <w:r>
        <w:rPr>
          <w:sz w:val="24"/>
          <w:szCs w:val="24"/>
        </w:rPr>
        <w:t xml:space="preserve">Help you be more effective in </w:t>
      </w:r>
      <w:r w:rsidR="00AB49C6">
        <w:rPr>
          <w:sz w:val="24"/>
          <w:szCs w:val="24"/>
        </w:rPr>
        <w:t xml:space="preserve">______________________ </w:t>
      </w:r>
      <w:r>
        <w:rPr>
          <w:sz w:val="24"/>
          <w:szCs w:val="24"/>
        </w:rPr>
        <w:t>others and God. (Ecclesiastes 4:9 GNT, Romans 12:5 NLT)</w:t>
      </w:r>
    </w:p>
    <w:p w14:paraId="3034E4ED" w14:textId="77777777" w:rsidR="00505EA7" w:rsidRPr="00AD4181" w:rsidRDefault="00505EA7" w:rsidP="00505EA7">
      <w:pPr>
        <w:widowControl w:val="0"/>
        <w:tabs>
          <w:tab w:val="left" w:pos="220"/>
          <w:tab w:val="left" w:pos="720"/>
        </w:tabs>
        <w:autoSpaceDE w:val="0"/>
        <w:autoSpaceDN w:val="0"/>
        <w:adjustRightInd w:val="0"/>
        <w:spacing w:before="0" w:after="240" w:line="360" w:lineRule="atLeast"/>
        <w:rPr>
          <w:rFonts w:cs="Times"/>
          <w:color w:val="000000"/>
          <w:sz w:val="24"/>
          <w:szCs w:val="24"/>
        </w:rPr>
      </w:pPr>
      <w:r>
        <w:rPr>
          <w:b/>
          <w:sz w:val="24"/>
          <w:szCs w:val="24"/>
        </w:rPr>
        <w:t>NEXT STEPS:</w:t>
      </w:r>
    </w:p>
    <w:p w14:paraId="783F3229" w14:textId="77777777" w:rsidR="00505EA7" w:rsidRPr="00995478" w:rsidRDefault="00505EA7" w:rsidP="00505EA7">
      <w:pPr>
        <w:pStyle w:val="ListParagraph"/>
        <w:numPr>
          <w:ilvl w:val="0"/>
          <w:numId w:val="1"/>
        </w:numPr>
        <w:rPr>
          <w:b/>
          <w:sz w:val="24"/>
          <w:szCs w:val="24"/>
        </w:rPr>
      </w:pPr>
      <w:r>
        <w:rPr>
          <w:sz w:val="24"/>
          <w:szCs w:val="24"/>
        </w:rPr>
        <w:t>J</w:t>
      </w:r>
      <w:r w:rsidRPr="00995478">
        <w:rPr>
          <w:sz w:val="24"/>
          <w:szCs w:val="24"/>
        </w:rPr>
        <w:t xml:space="preserve">oin a Life Group at GCC.  Email </w:t>
      </w:r>
      <w:hyperlink r:id="rId9" w:history="1">
        <w:r w:rsidRPr="00995478">
          <w:rPr>
            <w:rStyle w:val="Hyperlink"/>
            <w:sz w:val="24"/>
            <w:szCs w:val="24"/>
          </w:rPr>
          <w:t>Courtney@gcclink.com</w:t>
        </w:r>
      </w:hyperlink>
      <w:r w:rsidRPr="00995478">
        <w:rPr>
          <w:sz w:val="24"/>
          <w:szCs w:val="24"/>
        </w:rPr>
        <w:t xml:space="preserve"> for more information.</w:t>
      </w:r>
    </w:p>
    <w:p w14:paraId="2B743579" w14:textId="77777777" w:rsidR="00505EA7" w:rsidRPr="00995478" w:rsidRDefault="00505EA7" w:rsidP="00505EA7">
      <w:pPr>
        <w:pStyle w:val="ListParagraph"/>
        <w:numPr>
          <w:ilvl w:val="0"/>
          <w:numId w:val="1"/>
        </w:numPr>
        <w:rPr>
          <w:b/>
          <w:sz w:val="24"/>
          <w:szCs w:val="24"/>
        </w:rPr>
      </w:pPr>
      <w:r>
        <w:rPr>
          <w:sz w:val="24"/>
          <w:szCs w:val="24"/>
        </w:rPr>
        <w:t>Sign up for our Baptism Class on October 15, from 3-5pm.</w:t>
      </w:r>
    </w:p>
    <w:p w14:paraId="2434300F" w14:textId="77777777" w:rsidR="00505EA7" w:rsidRPr="009D516E" w:rsidRDefault="00505EA7" w:rsidP="00505EA7">
      <w:pPr>
        <w:pStyle w:val="ListParagraph"/>
        <w:numPr>
          <w:ilvl w:val="0"/>
          <w:numId w:val="1"/>
        </w:numPr>
        <w:rPr>
          <w:b/>
          <w:sz w:val="24"/>
          <w:szCs w:val="24"/>
        </w:rPr>
      </w:pPr>
      <w:r>
        <w:rPr>
          <w:sz w:val="24"/>
          <w:szCs w:val="24"/>
        </w:rPr>
        <w:t>Sign up for Discover GCC on October 22, 2017 from 3-5pm.</w:t>
      </w:r>
    </w:p>
    <w:p w14:paraId="012485C5" w14:textId="77777777" w:rsidR="00505EA7" w:rsidRPr="00995478" w:rsidRDefault="00505EA7" w:rsidP="00505EA7">
      <w:pPr>
        <w:rPr>
          <w:sz w:val="24"/>
          <w:szCs w:val="24"/>
        </w:rPr>
      </w:pPr>
      <w:r>
        <w:rPr>
          <w:b/>
          <w:sz w:val="24"/>
          <w:szCs w:val="24"/>
        </w:rPr>
        <w:t xml:space="preserve">LIFE </w:t>
      </w:r>
      <w:r w:rsidRPr="00004B02">
        <w:rPr>
          <w:b/>
        </w:rPr>
        <w:t>GROUP QUESTIONS:</w:t>
      </w:r>
    </w:p>
    <w:p w14:paraId="712C93A1" w14:textId="77777777" w:rsidR="00505EA7" w:rsidRPr="00995478" w:rsidRDefault="00505EA7" w:rsidP="00505EA7">
      <w:pPr>
        <w:pStyle w:val="NoSpacing"/>
        <w:numPr>
          <w:ilvl w:val="0"/>
          <w:numId w:val="4"/>
        </w:numPr>
        <w:spacing w:before="0"/>
        <w:rPr>
          <w:sz w:val="24"/>
          <w:szCs w:val="24"/>
        </w:rPr>
      </w:pPr>
      <w:r w:rsidRPr="00995478">
        <w:rPr>
          <w:sz w:val="24"/>
          <w:szCs w:val="24"/>
        </w:rPr>
        <w:t>Why is it important to share life with others?  Why does God value Christians meeting together and living life in fellowship with one another?</w:t>
      </w:r>
    </w:p>
    <w:p w14:paraId="5628891D" w14:textId="77777777" w:rsidR="00505EA7" w:rsidRPr="00995478" w:rsidRDefault="00505EA7" w:rsidP="00505EA7">
      <w:pPr>
        <w:pStyle w:val="NoSpacing"/>
        <w:ind w:left="720"/>
        <w:rPr>
          <w:sz w:val="24"/>
          <w:szCs w:val="24"/>
        </w:rPr>
      </w:pPr>
    </w:p>
    <w:p w14:paraId="6C210C0D" w14:textId="77777777" w:rsidR="00505EA7" w:rsidRPr="00995478" w:rsidRDefault="00505EA7" w:rsidP="00505EA7">
      <w:pPr>
        <w:pStyle w:val="NoSpacing"/>
        <w:numPr>
          <w:ilvl w:val="0"/>
          <w:numId w:val="4"/>
        </w:numPr>
        <w:spacing w:before="0"/>
        <w:rPr>
          <w:sz w:val="24"/>
          <w:szCs w:val="24"/>
        </w:rPr>
      </w:pPr>
      <w:r w:rsidRPr="00995478">
        <w:rPr>
          <w:sz w:val="24"/>
          <w:szCs w:val="24"/>
        </w:rPr>
        <w:t>Talk about a time in your life where a friend encouraged you?  How did your situation change or your mental state change knowing that someone was there to pick you up?</w:t>
      </w:r>
    </w:p>
    <w:p w14:paraId="4AD84BDA" w14:textId="77777777" w:rsidR="00505EA7" w:rsidRPr="00995478" w:rsidRDefault="00505EA7" w:rsidP="00505EA7">
      <w:pPr>
        <w:pStyle w:val="NoSpacing"/>
        <w:rPr>
          <w:sz w:val="24"/>
          <w:szCs w:val="24"/>
        </w:rPr>
      </w:pPr>
    </w:p>
    <w:p w14:paraId="66E2D138" w14:textId="77777777" w:rsidR="00505EA7" w:rsidRPr="00995478" w:rsidRDefault="00505EA7" w:rsidP="00505EA7">
      <w:pPr>
        <w:pStyle w:val="NoSpacing"/>
        <w:numPr>
          <w:ilvl w:val="0"/>
          <w:numId w:val="4"/>
        </w:numPr>
        <w:spacing w:before="0"/>
        <w:rPr>
          <w:sz w:val="24"/>
          <w:szCs w:val="24"/>
        </w:rPr>
      </w:pPr>
      <w:r w:rsidRPr="00995478">
        <w:rPr>
          <w:sz w:val="24"/>
          <w:szCs w:val="24"/>
        </w:rPr>
        <w:t>Do you believe your church is your family?  Do you believe each person in the church is your brother or sister in Christ?  How might this mentality change the way you approach people in the congregation?</w:t>
      </w:r>
    </w:p>
    <w:p w14:paraId="2681482F" w14:textId="77777777" w:rsidR="00505EA7" w:rsidRPr="00995478" w:rsidRDefault="00505EA7" w:rsidP="00505EA7">
      <w:pPr>
        <w:pStyle w:val="NoSpacing"/>
        <w:rPr>
          <w:sz w:val="24"/>
          <w:szCs w:val="24"/>
        </w:rPr>
      </w:pPr>
    </w:p>
    <w:p w14:paraId="48BAE9B2" w14:textId="77777777" w:rsidR="00505EA7" w:rsidRPr="00995478" w:rsidRDefault="00505EA7" w:rsidP="00505EA7">
      <w:pPr>
        <w:pStyle w:val="NoSpacing"/>
        <w:numPr>
          <w:ilvl w:val="0"/>
          <w:numId w:val="4"/>
        </w:numPr>
        <w:spacing w:before="0"/>
        <w:rPr>
          <w:sz w:val="24"/>
          <w:szCs w:val="24"/>
        </w:rPr>
      </w:pPr>
      <w:r w:rsidRPr="00995478">
        <w:rPr>
          <w:sz w:val="24"/>
          <w:szCs w:val="24"/>
        </w:rPr>
        <w:t>Have you ever had a mentor in your life?  Talk about a person in your life that helped mentor you toward greater levels of spiritual maturity.</w:t>
      </w:r>
    </w:p>
    <w:p w14:paraId="45A43B76" w14:textId="77777777" w:rsidR="00505EA7" w:rsidRPr="00995478" w:rsidRDefault="00505EA7" w:rsidP="00505EA7">
      <w:pPr>
        <w:pStyle w:val="NoSpacing"/>
        <w:rPr>
          <w:sz w:val="24"/>
          <w:szCs w:val="24"/>
        </w:rPr>
      </w:pPr>
    </w:p>
    <w:p w14:paraId="488A09FD" w14:textId="77777777" w:rsidR="00505EA7" w:rsidRPr="00995478" w:rsidRDefault="00505EA7" w:rsidP="00505EA7">
      <w:pPr>
        <w:pStyle w:val="NoSpacing"/>
        <w:numPr>
          <w:ilvl w:val="0"/>
          <w:numId w:val="4"/>
        </w:numPr>
        <w:spacing w:before="0"/>
        <w:rPr>
          <w:sz w:val="24"/>
          <w:szCs w:val="24"/>
        </w:rPr>
      </w:pPr>
      <w:r w:rsidRPr="00995478">
        <w:rPr>
          <w:sz w:val="24"/>
          <w:szCs w:val="24"/>
        </w:rPr>
        <w:t>Why are you in this Life Group?  What do you appreciate about the Life Group you are in?  How has this Life group encouraged you, supported you, and made you feel like family?</w:t>
      </w:r>
    </w:p>
    <w:p w14:paraId="72AE0CDE" w14:textId="77777777" w:rsidR="00505EA7" w:rsidRPr="00995478" w:rsidRDefault="00505EA7" w:rsidP="00505EA7">
      <w:pPr>
        <w:pStyle w:val="NoSpacing"/>
        <w:rPr>
          <w:sz w:val="24"/>
          <w:szCs w:val="24"/>
        </w:rPr>
      </w:pPr>
    </w:p>
    <w:p w14:paraId="1A309850" w14:textId="77777777" w:rsidR="00505EA7" w:rsidRPr="00995478" w:rsidRDefault="00505EA7" w:rsidP="00505EA7">
      <w:pPr>
        <w:pStyle w:val="NoSpacing"/>
        <w:numPr>
          <w:ilvl w:val="0"/>
          <w:numId w:val="4"/>
        </w:numPr>
        <w:spacing w:before="0"/>
        <w:rPr>
          <w:sz w:val="24"/>
          <w:szCs w:val="24"/>
        </w:rPr>
      </w:pPr>
      <w:r w:rsidRPr="00995478">
        <w:rPr>
          <w:sz w:val="24"/>
          <w:szCs w:val="24"/>
        </w:rPr>
        <w:t>Why would God tell us that sharing life with others and working together with others makes us more effective for the Kingdom?  How can you serve Jesus better with someone by your side?</w:t>
      </w:r>
    </w:p>
    <w:p w14:paraId="554FEBAF" w14:textId="77777777" w:rsidR="00505EA7" w:rsidRPr="00004B02" w:rsidRDefault="00505EA7" w:rsidP="00505EA7">
      <w:pPr>
        <w:pStyle w:val="NoSpacing"/>
        <w:spacing w:before="0"/>
        <w:ind w:left="720"/>
        <w:rPr>
          <w:sz w:val="24"/>
          <w:szCs w:val="24"/>
        </w:rPr>
      </w:pPr>
    </w:p>
    <w:p w14:paraId="59436415" w14:textId="77777777" w:rsidR="00505EA7" w:rsidRDefault="00505EA7" w:rsidP="00D14015">
      <w:pPr>
        <w:widowControl w:val="0"/>
        <w:tabs>
          <w:tab w:val="left" w:pos="220"/>
          <w:tab w:val="left" w:pos="720"/>
        </w:tabs>
        <w:autoSpaceDE w:val="0"/>
        <w:autoSpaceDN w:val="0"/>
        <w:adjustRightInd w:val="0"/>
        <w:spacing w:before="0" w:after="240" w:line="360" w:lineRule="atLeast"/>
        <w:rPr>
          <w:b/>
          <w:sz w:val="24"/>
          <w:szCs w:val="24"/>
        </w:rPr>
      </w:pPr>
    </w:p>
    <w:p w14:paraId="09635DBD" w14:textId="77777777" w:rsidR="00505EA7" w:rsidRDefault="00505EA7" w:rsidP="00D14015">
      <w:pPr>
        <w:widowControl w:val="0"/>
        <w:tabs>
          <w:tab w:val="left" w:pos="220"/>
          <w:tab w:val="left" w:pos="720"/>
        </w:tabs>
        <w:autoSpaceDE w:val="0"/>
        <w:autoSpaceDN w:val="0"/>
        <w:adjustRightInd w:val="0"/>
        <w:spacing w:before="0" w:after="240" w:line="360" w:lineRule="atLeast"/>
        <w:rPr>
          <w:b/>
          <w:sz w:val="24"/>
          <w:szCs w:val="24"/>
        </w:rPr>
      </w:pPr>
    </w:p>
    <w:p w14:paraId="2D5DE0F4" w14:textId="77777777" w:rsidR="00EB0D46" w:rsidRPr="00EB0D46" w:rsidRDefault="00EB0D46" w:rsidP="00FF41C6">
      <w:pPr>
        <w:rPr>
          <w:b/>
          <w:sz w:val="24"/>
          <w:szCs w:val="24"/>
        </w:rPr>
      </w:pPr>
    </w:p>
    <w:sectPr w:rsidR="00EB0D46" w:rsidRPr="00EB0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49BF" w14:textId="77777777" w:rsidR="00475879" w:rsidRDefault="00475879">
      <w:pPr>
        <w:spacing w:after="0" w:line="240" w:lineRule="auto"/>
      </w:pPr>
      <w:r>
        <w:separator/>
      </w:r>
    </w:p>
  </w:endnote>
  <w:endnote w:type="continuationSeparator" w:id="0">
    <w:p w14:paraId="479FC383" w14:textId="77777777" w:rsidR="00475879" w:rsidRDefault="0047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B4CE" w14:textId="77777777" w:rsidR="00475879" w:rsidRDefault="00475879">
      <w:pPr>
        <w:spacing w:after="0" w:line="240" w:lineRule="auto"/>
      </w:pPr>
      <w:r>
        <w:separator/>
      </w:r>
    </w:p>
  </w:footnote>
  <w:footnote w:type="continuationSeparator" w:id="0">
    <w:p w14:paraId="3A6F1D63" w14:textId="77777777" w:rsidR="00475879" w:rsidRDefault="00475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8D4"/>
    <w:multiLevelType w:val="hybridMultilevel"/>
    <w:tmpl w:val="A18E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D1BC6"/>
    <w:multiLevelType w:val="hybridMultilevel"/>
    <w:tmpl w:val="36E4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553BF"/>
    <w:multiLevelType w:val="hybridMultilevel"/>
    <w:tmpl w:val="8B1E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52AE3"/>
    <w:multiLevelType w:val="hybridMultilevel"/>
    <w:tmpl w:val="A18E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C2"/>
    <w:rsid w:val="00026F27"/>
    <w:rsid w:val="00073A8B"/>
    <w:rsid w:val="0009538A"/>
    <w:rsid w:val="000D346D"/>
    <w:rsid w:val="00154AF6"/>
    <w:rsid w:val="00170719"/>
    <w:rsid w:val="00185065"/>
    <w:rsid w:val="001A58F9"/>
    <w:rsid w:val="001D360D"/>
    <w:rsid w:val="001F09FE"/>
    <w:rsid w:val="002325BC"/>
    <w:rsid w:val="00237FC2"/>
    <w:rsid w:val="002510BA"/>
    <w:rsid w:val="00284B65"/>
    <w:rsid w:val="002C6E65"/>
    <w:rsid w:val="002E61EC"/>
    <w:rsid w:val="003167F8"/>
    <w:rsid w:val="00326469"/>
    <w:rsid w:val="00330F62"/>
    <w:rsid w:val="00335511"/>
    <w:rsid w:val="0037174A"/>
    <w:rsid w:val="00371B27"/>
    <w:rsid w:val="0038394F"/>
    <w:rsid w:val="003A4338"/>
    <w:rsid w:val="003C4FF3"/>
    <w:rsid w:val="003C6AC3"/>
    <w:rsid w:val="003E6503"/>
    <w:rsid w:val="003F2E61"/>
    <w:rsid w:val="00425C26"/>
    <w:rsid w:val="004320A8"/>
    <w:rsid w:val="004467C1"/>
    <w:rsid w:val="00453B85"/>
    <w:rsid w:val="00472124"/>
    <w:rsid w:val="00475879"/>
    <w:rsid w:val="00485F6F"/>
    <w:rsid w:val="004A3F51"/>
    <w:rsid w:val="004B7434"/>
    <w:rsid w:val="004F0A2D"/>
    <w:rsid w:val="00503C5A"/>
    <w:rsid w:val="00505EA7"/>
    <w:rsid w:val="00524567"/>
    <w:rsid w:val="00536A39"/>
    <w:rsid w:val="005429CD"/>
    <w:rsid w:val="00573575"/>
    <w:rsid w:val="0059163A"/>
    <w:rsid w:val="005942AE"/>
    <w:rsid w:val="005B21CE"/>
    <w:rsid w:val="005D5049"/>
    <w:rsid w:val="005D695D"/>
    <w:rsid w:val="0061584F"/>
    <w:rsid w:val="00637DFB"/>
    <w:rsid w:val="00644066"/>
    <w:rsid w:val="00645384"/>
    <w:rsid w:val="00677C62"/>
    <w:rsid w:val="00682A2F"/>
    <w:rsid w:val="006856FD"/>
    <w:rsid w:val="00696629"/>
    <w:rsid w:val="006B1625"/>
    <w:rsid w:val="006E24A2"/>
    <w:rsid w:val="006F5268"/>
    <w:rsid w:val="007205F9"/>
    <w:rsid w:val="00721869"/>
    <w:rsid w:val="00746545"/>
    <w:rsid w:val="007536CC"/>
    <w:rsid w:val="00785AD4"/>
    <w:rsid w:val="00787AFC"/>
    <w:rsid w:val="007A167A"/>
    <w:rsid w:val="007A3597"/>
    <w:rsid w:val="007A4361"/>
    <w:rsid w:val="007B6A5B"/>
    <w:rsid w:val="007D793C"/>
    <w:rsid w:val="007E658B"/>
    <w:rsid w:val="00804243"/>
    <w:rsid w:val="00834B26"/>
    <w:rsid w:val="0084154F"/>
    <w:rsid w:val="00850AE3"/>
    <w:rsid w:val="00854027"/>
    <w:rsid w:val="00864DFC"/>
    <w:rsid w:val="00885C4B"/>
    <w:rsid w:val="00890E59"/>
    <w:rsid w:val="008D2140"/>
    <w:rsid w:val="008D2C4E"/>
    <w:rsid w:val="008D43F3"/>
    <w:rsid w:val="0094034B"/>
    <w:rsid w:val="00950EA1"/>
    <w:rsid w:val="0096794F"/>
    <w:rsid w:val="00972301"/>
    <w:rsid w:val="00980B82"/>
    <w:rsid w:val="0098295E"/>
    <w:rsid w:val="00983056"/>
    <w:rsid w:val="00A55BC8"/>
    <w:rsid w:val="00A61C4A"/>
    <w:rsid w:val="00A7039A"/>
    <w:rsid w:val="00A70FEF"/>
    <w:rsid w:val="00A75F06"/>
    <w:rsid w:val="00A76D00"/>
    <w:rsid w:val="00A8616B"/>
    <w:rsid w:val="00AB49C6"/>
    <w:rsid w:val="00AD0923"/>
    <w:rsid w:val="00B41632"/>
    <w:rsid w:val="00B46FE2"/>
    <w:rsid w:val="00B512A7"/>
    <w:rsid w:val="00B62952"/>
    <w:rsid w:val="00B85660"/>
    <w:rsid w:val="00B95071"/>
    <w:rsid w:val="00BA4D90"/>
    <w:rsid w:val="00BC4A1E"/>
    <w:rsid w:val="00BD1EAE"/>
    <w:rsid w:val="00BD32A0"/>
    <w:rsid w:val="00BD50EE"/>
    <w:rsid w:val="00BE49B2"/>
    <w:rsid w:val="00C01419"/>
    <w:rsid w:val="00C111B2"/>
    <w:rsid w:val="00C35083"/>
    <w:rsid w:val="00C62256"/>
    <w:rsid w:val="00C62D2C"/>
    <w:rsid w:val="00CA3534"/>
    <w:rsid w:val="00CB4D31"/>
    <w:rsid w:val="00CD39CD"/>
    <w:rsid w:val="00D14015"/>
    <w:rsid w:val="00D168B2"/>
    <w:rsid w:val="00D272E3"/>
    <w:rsid w:val="00D90651"/>
    <w:rsid w:val="00DC3C41"/>
    <w:rsid w:val="00DD169E"/>
    <w:rsid w:val="00DD2104"/>
    <w:rsid w:val="00DD79E4"/>
    <w:rsid w:val="00E11A9D"/>
    <w:rsid w:val="00E27014"/>
    <w:rsid w:val="00E40F19"/>
    <w:rsid w:val="00E604E4"/>
    <w:rsid w:val="00EB0B32"/>
    <w:rsid w:val="00EB0D46"/>
    <w:rsid w:val="00EB1375"/>
    <w:rsid w:val="00EC2DB1"/>
    <w:rsid w:val="00EF56D0"/>
    <w:rsid w:val="00F2671F"/>
    <w:rsid w:val="00F603E5"/>
    <w:rsid w:val="00F750F1"/>
    <w:rsid w:val="00F86138"/>
    <w:rsid w:val="00FB223D"/>
    <w:rsid w:val="00FB22BC"/>
    <w:rsid w:val="00FB44E4"/>
    <w:rsid w:val="00FC6123"/>
    <w:rsid w:val="00FD630F"/>
    <w:rsid w:val="00FF4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62F98"/>
  <w15:docId w15:val="{44DCD755-A0EB-45AB-A5EB-6E3011CF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8D21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40"/>
    <w:rPr>
      <w:rFonts w:ascii="Segoe UI" w:hAnsi="Segoe UI" w:cs="Segoe UI"/>
      <w:sz w:val="18"/>
      <w:szCs w:val="18"/>
    </w:rPr>
  </w:style>
  <w:style w:type="character" w:styleId="Hyperlink">
    <w:name w:val="Hyperlink"/>
    <w:basedOn w:val="DefaultParagraphFont"/>
    <w:uiPriority w:val="99"/>
    <w:rsid w:val="00A76D00"/>
    <w:rPr>
      <w:color w:val="0000FF"/>
      <w:u w:val="single"/>
    </w:rPr>
  </w:style>
  <w:style w:type="character" w:customStyle="1" w:styleId="normaltextrun">
    <w:name w:val="normaltextrun"/>
    <w:basedOn w:val="DefaultParagraphFont"/>
    <w:rsid w:val="00472124"/>
  </w:style>
  <w:style w:type="character" w:customStyle="1" w:styleId="apple-converted-space">
    <w:name w:val="apple-converted-space"/>
    <w:basedOn w:val="DefaultParagraphFont"/>
    <w:rsid w:val="00472124"/>
  </w:style>
  <w:style w:type="character" w:customStyle="1" w:styleId="text">
    <w:name w:val="text"/>
    <w:basedOn w:val="DefaultParagraphFont"/>
    <w:rsid w:val="002510BA"/>
  </w:style>
  <w:style w:type="character" w:customStyle="1" w:styleId="indent-1-breaks">
    <w:name w:val="indent-1-breaks"/>
    <w:basedOn w:val="DefaultParagraphFont"/>
    <w:rsid w:val="002510BA"/>
  </w:style>
  <w:style w:type="paragraph" w:styleId="Header">
    <w:name w:val="header"/>
    <w:basedOn w:val="Normal"/>
    <w:link w:val="HeaderChar"/>
    <w:uiPriority w:val="99"/>
    <w:unhideWhenUsed/>
    <w:rsid w:val="00BD32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32A0"/>
  </w:style>
  <w:style w:type="paragraph" w:styleId="Footer">
    <w:name w:val="footer"/>
    <w:basedOn w:val="Normal"/>
    <w:link w:val="FooterChar"/>
    <w:uiPriority w:val="99"/>
    <w:unhideWhenUsed/>
    <w:rsid w:val="00BD32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D32A0"/>
  </w:style>
  <w:style w:type="paragraph" w:styleId="NormalWeb">
    <w:name w:val="Normal (Web)"/>
    <w:basedOn w:val="Normal"/>
    <w:uiPriority w:val="99"/>
    <w:rsid w:val="007A3597"/>
    <w:pPr>
      <w:spacing w:beforeLines="1" w:before="0" w:afterLines="1" w:after="0" w:line="240" w:lineRule="auto"/>
    </w:pPr>
    <w:rPr>
      <w:rFonts w:ascii="Times" w:eastAsia="Times New Roman" w:hAnsi="Times" w:cs="Times New Roman"/>
      <w:sz w:val="20"/>
      <w:szCs w:val="20"/>
      <w:lang w:eastAsia="en-US"/>
    </w:rPr>
  </w:style>
  <w:style w:type="character" w:customStyle="1" w:styleId="woj">
    <w:name w:val="woj"/>
    <w:basedOn w:val="DefaultParagraphFont"/>
    <w:rsid w:val="007A3597"/>
  </w:style>
  <w:style w:type="paragraph" w:customStyle="1" w:styleId="first-line-none">
    <w:name w:val="first-line-none"/>
    <w:basedOn w:val="Normal"/>
    <w:rsid w:val="007A3597"/>
    <w:pPr>
      <w:spacing w:before="100" w:beforeAutospacing="1" w:after="100" w:afterAutospacing="1" w:line="240" w:lineRule="auto"/>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0307">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1861108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urtney@gcc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DC354B6D-A1FA-491B-A141-A4D9A84F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Savage</dc:creator>
  <cp:keywords/>
  <cp:lastModifiedBy>Marcia Stafford</cp:lastModifiedBy>
  <cp:revision>2</cp:revision>
  <cp:lastPrinted>2017-08-26T20:03:00Z</cp:lastPrinted>
  <dcterms:created xsi:type="dcterms:W3CDTF">2017-10-05T13:36:00Z</dcterms:created>
  <dcterms:modified xsi:type="dcterms:W3CDTF">2017-10-05T13:36:00Z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