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A3E6E" w14:textId="0C23022E" w:rsidR="000D346D" w:rsidRDefault="006568DE" w:rsidP="000D346D">
      <w:pPr>
        <w:pStyle w:val="Title"/>
        <w:rPr>
          <w:color w:val="auto"/>
        </w:rPr>
      </w:pPr>
      <w:bookmarkStart w:id="0" w:name="_GoBack"/>
      <w:r>
        <w:rPr>
          <w:color w:val="auto"/>
        </w:rPr>
        <w:t>Learning to forgive</w:t>
      </w:r>
    </w:p>
    <w:p w14:paraId="60F7B673" w14:textId="365A1CE3" w:rsidR="000D346D" w:rsidRDefault="006568DE" w:rsidP="000D346D">
      <w:pPr>
        <w:rPr>
          <w:b/>
          <w:sz w:val="24"/>
          <w:szCs w:val="24"/>
        </w:rPr>
      </w:pPr>
      <w:r>
        <w:rPr>
          <w:b/>
          <w:sz w:val="24"/>
          <w:szCs w:val="24"/>
        </w:rPr>
        <w:t>October 29</w:t>
      </w:r>
      <w:r w:rsidR="00B512A7">
        <w:rPr>
          <w:b/>
          <w:sz w:val="24"/>
          <w:szCs w:val="24"/>
        </w:rPr>
        <w:t xml:space="preserve">, 2017 </w:t>
      </w:r>
    </w:p>
    <w:p w14:paraId="2F992FB9" w14:textId="7D657906" w:rsidR="00A8616B" w:rsidRDefault="00A8616B" w:rsidP="00026F27">
      <w:pPr>
        <w:tabs>
          <w:tab w:val="left" w:pos="3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PASSAGE:  </w:t>
      </w:r>
      <w:r w:rsidR="00C72E8D">
        <w:rPr>
          <w:b/>
          <w:sz w:val="24"/>
          <w:szCs w:val="24"/>
        </w:rPr>
        <w:t>Multiple Passages</w:t>
      </w:r>
    </w:p>
    <w:p w14:paraId="4BC25139" w14:textId="77777777" w:rsidR="006568DE" w:rsidRDefault="006568DE" w:rsidP="006568DE">
      <w:pPr>
        <w:tabs>
          <w:tab w:val="left" w:pos="3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BIG IDEA:</w:t>
      </w:r>
    </w:p>
    <w:p w14:paraId="78B2CB19" w14:textId="77777777" w:rsidR="006568DE" w:rsidRPr="00813E73" w:rsidRDefault="006568DE" w:rsidP="006568DE">
      <w:pPr>
        <w:tabs>
          <w:tab w:val="left" w:pos="3880"/>
        </w:tabs>
        <w:rPr>
          <w:sz w:val="24"/>
          <w:szCs w:val="24"/>
        </w:rPr>
      </w:pPr>
      <w:r>
        <w:rPr>
          <w:sz w:val="24"/>
          <w:szCs w:val="24"/>
        </w:rPr>
        <w:t>God has given us an incredible blueprint for finding freedom in forgiveness.  If we engage in this five-step plan, forgiveness will replace the anger and hurt we hoard in our heart.</w:t>
      </w:r>
    </w:p>
    <w:p w14:paraId="7E2684A6" w14:textId="77777777" w:rsidR="006568DE" w:rsidRDefault="006568DE" w:rsidP="006568DE">
      <w:pPr>
        <w:tabs>
          <w:tab w:val="left" w:pos="3880"/>
        </w:tabs>
        <w:rPr>
          <w:sz w:val="24"/>
          <w:szCs w:val="24"/>
        </w:rPr>
      </w:pPr>
      <w:r>
        <w:rPr>
          <w:b/>
          <w:sz w:val="24"/>
          <w:szCs w:val="24"/>
        </w:rPr>
        <w:t>SERMON POINTS:</w:t>
      </w:r>
      <w:r>
        <w:rPr>
          <w:sz w:val="24"/>
          <w:szCs w:val="24"/>
        </w:rPr>
        <w:t xml:space="preserve"> </w:t>
      </w:r>
    </w:p>
    <w:p w14:paraId="26BBDD33" w14:textId="15DA9DF5" w:rsidR="006568DE" w:rsidRPr="00C003F1" w:rsidRDefault="006568DE" w:rsidP="006568DE">
      <w:pPr>
        <w:tabs>
          <w:tab w:val="left" w:pos="3880"/>
        </w:tabs>
        <w:rPr>
          <w:sz w:val="24"/>
          <w:szCs w:val="24"/>
        </w:rPr>
      </w:pPr>
      <w:r>
        <w:rPr>
          <w:b/>
          <w:sz w:val="24"/>
          <w:szCs w:val="24"/>
        </w:rPr>
        <w:t>How can I forgive others?</w:t>
      </w:r>
    </w:p>
    <w:p w14:paraId="1021C1FA" w14:textId="2F61117A" w:rsidR="006568DE" w:rsidRDefault="009072E9" w:rsidP="006568DE">
      <w:pPr>
        <w:tabs>
          <w:tab w:val="left" w:pos="3880"/>
        </w:tabs>
        <w:rPr>
          <w:sz w:val="24"/>
          <w:szCs w:val="24"/>
        </w:rPr>
      </w:pPr>
      <w:r>
        <w:rPr>
          <w:sz w:val="24"/>
          <w:szCs w:val="24"/>
        </w:rPr>
        <w:t>Step One:  Talk to ____________________</w:t>
      </w:r>
      <w:r w:rsidR="006568DE">
        <w:rPr>
          <w:sz w:val="24"/>
          <w:szCs w:val="24"/>
        </w:rPr>
        <w:t>. (James 1:5 TLB)</w:t>
      </w:r>
    </w:p>
    <w:p w14:paraId="7A1B3C21" w14:textId="113E484C" w:rsidR="006568DE" w:rsidRDefault="009072E9" w:rsidP="006568DE">
      <w:pPr>
        <w:tabs>
          <w:tab w:val="left" w:pos="3880"/>
        </w:tabs>
        <w:rPr>
          <w:sz w:val="24"/>
          <w:szCs w:val="24"/>
        </w:rPr>
      </w:pPr>
      <w:r>
        <w:rPr>
          <w:sz w:val="24"/>
          <w:szCs w:val="24"/>
        </w:rPr>
        <w:t xml:space="preserve">Step Two:  Examine your ____________________.  (Psalm 26:2, </w:t>
      </w:r>
      <w:r w:rsidR="006568DE">
        <w:rPr>
          <w:sz w:val="24"/>
          <w:szCs w:val="24"/>
        </w:rPr>
        <w:t>139:23-24, Lamentations 3:40)</w:t>
      </w:r>
    </w:p>
    <w:p w14:paraId="01DEB38E" w14:textId="46231FD1" w:rsidR="006568DE" w:rsidRDefault="009072E9" w:rsidP="006568DE">
      <w:pPr>
        <w:tabs>
          <w:tab w:val="left" w:pos="3880"/>
        </w:tabs>
        <w:rPr>
          <w:sz w:val="24"/>
          <w:szCs w:val="24"/>
        </w:rPr>
      </w:pPr>
      <w:r>
        <w:rPr>
          <w:sz w:val="24"/>
          <w:szCs w:val="24"/>
        </w:rPr>
        <w:t>Step Three:  Choose to ______________________</w:t>
      </w:r>
      <w:r w:rsidR="006568DE">
        <w:rPr>
          <w:sz w:val="24"/>
          <w:szCs w:val="24"/>
        </w:rPr>
        <w:t>.  (Colossians 3:13)</w:t>
      </w:r>
    </w:p>
    <w:p w14:paraId="579B01E9" w14:textId="27593A89" w:rsidR="006568DE" w:rsidRDefault="009072E9" w:rsidP="006568DE">
      <w:pPr>
        <w:tabs>
          <w:tab w:val="left" w:pos="3880"/>
        </w:tabs>
        <w:rPr>
          <w:sz w:val="24"/>
          <w:szCs w:val="24"/>
        </w:rPr>
      </w:pPr>
      <w:r>
        <w:rPr>
          <w:sz w:val="24"/>
          <w:szCs w:val="24"/>
        </w:rPr>
        <w:t>Step Four:  Trust ____________________</w:t>
      </w:r>
      <w:r w:rsidR="006568DE">
        <w:rPr>
          <w:sz w:val="24"/>
          <w:szCs w:val="24"/>
        </w:rPr>
        <w:t>.  (Romans 12:17-21, Hebrews 10:30)</w:t>
      </w:r>
    </w:p>
    <w:p w14:paraId="7E778F53" w14:textId="2B47B8A1" w:rsidR="006568DE" w:rsidRPr="006568DE" w:rsidRDefault="009072E9" w:rsidP="00026F27">
      <w:pPr>
        <w:tabs>
          <w:tab w:val="left" w:pos="3880"/>
        </w:tabs>
        <w:rPr>
          <w:sz w:val="24"/>
          <w:szCs w:val="24"/>
        </w:rPr>
      </w:pPr>
      <w:r>
        <w:rPr>
          <w:sz w:val="24"/>
          <w:szCs w:val="24"/>
        </w:rPr>
        <w:t>Step Five:  Fill the ____________________</w:t>
      </w:r>
      <w:r w:rsidR="006568DE">
        <w:rPr>
          <w:sz w:val="24"/>
          <w:szCs w:val="24"/>
        </w:rPr>
        <w:t>.  (Psalm 63:1-4, Romans 15:13)</w:t>
      </w:r>
    </w:p>
    <w:p w14:paraId="2F3FE986" w14:textId="77777777" w:rsidR="006568DE" w:rsidRDefault="006568DE" w:rsidP="006568DE">
      <w:pPr>
        <w:rPr>
          <w:b/>
          <w:sz w:val="24"/>
          <w:szCs w:val="24"/>
        </w:rPr>
      </w:pPr>
      <w:r>
        <w:rPr>
          <w:b/>
          <w:sz w:val="24"/>
          <w:szCs w:val="24"/>
        </w:rPr>
        <w:t>NEXT STEPS:</w:t>
      </w:r>
    </w:p>
    <w:p w14:paraId="3228AAB2" w14:textId="425DB030" w:rsidR="006568DE" w:rsidRPr="006568DE" w:rsidRDefault="006568DE" w:rsidP="006568D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568DE">
        <w:rPr>
          <w:sz w:val="24"/>
          <w:szCs w:val="24"/>
        </w:rPr>
        <w:t>Join us on Monday, Nov. 6, from 6:30-8pm for a night of worship, prayer, and healing!</w:t>
      </w:r>
    </w:p>
    <w:p w14:paraId="5D29450E" w14:textId="0199E657" w:rsidR="006568DE" w:rsidRPr="006568DE" w:rsidRDefault="006568DE" w:rsidP="006568D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Sign up today for Parent’s Night Out, Nov. 10 from 6pm-9pm!</w:t>
      </w:r>
    </w:p>
    <w:p w14:paraId="5FEB0314" w14:textId="77777777" w:rsidR="006568DE" w:rsidRDefault="006568DE" w:rsidP="006568DE">
      <w:pPr>
        <w:rPr>
          <w:b/>
          <w:sz w:val="24"/>
          <w:szCs w:val="24"/>
        </w:rPr>
      </w:pPr>
      <w:r>
        <w:rPr>
          <w:b/>
          <w:sz w:val="24"/>
          <w:szCs w:val="24"/>
        </w:rPr>
        <w:t>SMALL GROUP QUESTIONS:</w:t>
      </w:r>
    </w:p>
    <w:p w14:paraId="55E20F80" w14:textId="77777777" w:rsidR="006568DE" w:rsidRDefault="006568DE" w:rsidP="006568D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Is there ever a reason why God would not want you to forgive someone?  Is unforgiveness in your life ever justified?</w:t>
      </w:r>
    </w:p>
    <w:p w14:paraId="5C79774B" w14:textId="77777777" w:rsidR="006568DE" w:rsidRDefault="006568DE" w:rsidP="006568D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Why is it important to repent for holding on to unforgiveness?  </w:t>
      </w:r>
    </w:p>
    <w:p w14:paraId="3AE25143" w14:textId="77777777" w:rsidR="006568DE" w:rsidRDefault="006568DE" w:rsidP="006568D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Is forgiveness for you, the person that hurt you, or both?</w:t>
      </w:r>
    </w:p>
    <w:p w14:paraId="17544917" w14:textId="2CE1A30B" w:rsidR="006568DE" w:rsidRPr="00E864FC" w:rsidRDefault="006568DE" w:rsidP="006568D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What has been your biggest take-away from this week and/or this series on Finding Freedom in Forgiveness?  </w:t>
      </w:r>
    </w:p>
    <w:bookmarkEnd w:id="0"/>
    <w:p w14:paraId="2D5DE0F4" w14:textId="21E97A11" w:rsidR="00EB0D46" w:rsidRPr="006568DE" w:rsidRDefault="00EB0D46" w:rsidP="006568DE">
      <w:pPr>
        <w:rPr>
          <w:sz w:val="24"/>
          <w:szCs w:val="24"/>
        </w:rPr>
      </w:pPr>
    </w:p>
    <w:sectPr w:rsidR="00EB0D46" w:rsidRPr="006568DE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2E059" w14:textId="77777777" w:rsidR="00A13570" w:rsidRDefault="00A13570">
      <w:pPr>
        <w:spacing w:after="0" w:line="240" w:lineRule="auto"/>
      </w:pPr>
      <w:r>
        <w:separator/>
      </w:r>
    </w:p>
  </w:endnote>
  <w:endnote w:type="continuationSeparator" w:id="0">
    <w:p w14:paraId="443CF59B" w14:textId="77777777" w:rsidR="00A13570" w:rsidRDefault="00A13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6FE5C" w14:textId="77777777" w:rsidR="00A13570" w:rsidRDefault="00A13570">
      <w:pPr>
        <w:spacing w:after="0" w:line="240" w:lineRule="auto"/>
      </w:pPr>
      <w:r>
        <w:separator/>
      </w:r>
    </w:p>
  </w:footnote>
  <w:footnote w:type="continuationSeparator" w:id="0">
    <w:p w14:paraId="03CBC366" w14:textId="77777777" w:rsidR="00A13570" w:rsidRDefault="00A13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95F"/>
    <w:multiLevelType w:val="hybridMultilevel"/>
    <w:tmpl w:val="4CACC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168D4"/>
    <w:multiLevelType w:val="hybridMultilevel"/>
    <w:tmpl w:val="A18E4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C02ED"/>
    <w:multiLevelType w:val="hybridMultilevel"/>
    <w:tmpl w:val="50C2A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D1BC6"/>
    <w:multiLevelType w:val="hybridMultilevel"/>
    <w:tmpl w:val="36E44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553BF"/>
    <w:multiLevelType w:val="hybridMultilevel"/>
    <w:tmpl w:val="8B1EA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52AE3"/>
    <w:multiLevelType w:val="hybridMultilevel"/>
    <w:tmpl w:val="A18E4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258DD"/>
    <w:multiLevelType w:val="hybridMultilevel"/>
    <w:tmpl w:val="11BCA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30CF0"/>
    <w:multiLevelType w:val="multilevel"/>
    <w:tmpl w:val="1D0CC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631687"/>
    <w:multiLevelType w:val="hybridMultilevel"/>
    <w:tmpl w:val="7E46A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06096"/>
    <w:multiLevelType w:val="hybridMultilevel"/>
    <w:tmpl w:val="210C5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C2"/>
    <w:rsid w:val="00026F27"/>
    <w:rsid w:val="00073A8B"/>
    <w:rsid w:val="0009538A"/>
    <w:rsid w:val="000D346D"/>
    <w:rsid w:val="00154AF6"/>
    <w:rsid w:val="00170719"/>
    <w:rsid w:val="00185065"/>
    <w:rsid w:val="001A58F9"/>
    <w:rsid w:val="001D360D"/>
    <w:rsid w:val="001F09FE"/>
    <w:rsid w:val="002325BC"/>
    <w:rsid w:val="00237FC2"/>
    <w:rsid w:val="002510BA"/>
    <w:rsid w:val="00284B65"/>
    <w:rsid w:val="002C6E65"/>
    <w:rsid w:val="002E61EC"/>
    <w:rsid w:val="003167F8"/>
    <w:rsid w:val="00326469"/>
    <w:rsid w:val="00330F62"/>
    <w:rsid w:val="00335511"/>
    <w:rsid w:val="0037174A"/>
    <w:rsid w:val="00371B27"/>
    <w:rsid w:val="003801F1"/>
    <w:rsid w:val="0038394F"/>
    <w:rsid w:val="003A4338"/>
    <w:rsid w:val="003C4FF3"/>
    <w:rsid w:val="003C6AC3"/>
    <w:rsid w:val="003E6503"/>
    <w:rsid w:val="003F2E61"/>
    <w:rsid w:val="00425C26"/>
    <w:rsid w:val="004320A8"/>
    <w:rsid w:val="004467C1"/>
    <w:rsid w:val="00453B85"/>
    <w:rsid w:val="00472124"/>
    <w:rsid w:val="00485F6F"/>
    <w:rsid w:val="004A3F51"/>
    <w:rsid w:val="004B7434"/>
    <w:rsid w:val="004F0A2D"/>
    <w:rsid w:val="00503C5A"/>
    <w:rsid w:val="00505EA7"/>
    <w:rsid w:val="00524567"/>
    <w:rsid w:val="00536A39"/>
    <w:rsid w:val="005429CD"/>
    <w:rsid w:val="00573575"/>
    <w:rsid w:val="0059163A"/>
    <w:rsid w:val="005942AE"/>
    <w:rsid w:val="00596365"/>
    <w:rsid w:val="005B21CE"/>
    <w:rsid w:val="005D5049"/>
    <w:rsid w:val="005D695D"/>
    <w:rsid w:val="0061584F"/>
    <w:rsid w:val="00637DFB"/>
    <w:rsid w:val="00644066"/>
    <w:rsid w:val="00645384"/>
    <w:rsid w:val="006568DE"/>
    <w:rsid w:val="00677C62"/>
    <w:rsid w:val="00682A2F"/>
    <w:rsid w:val="006856FD"/>
    <w:rsid w:val="00696629"/>
    <w:rsid w:val="006B1625"/>
    <w:rsid w:val="006E24A2"/>
    <w:rsid w:val="006F5268"/>
    <w:rsid w:val="007205F9"/>
    <w:rsid w:val="00721869"/>
    <w:rsid w:val="00746545"/>
    <w:rsid w:val="007536CC"/>
    <w:rsid w:val="00785AD4"/>
    <w:rsid w:val="00787AFC"/>
    <w:rsid w:val="007A167A"/>
    <w:rsid w:val="007A3597"/>
    <w:rsid w:val="007A4361"/>
    <w:rsid w:val="007D793C"/>
    <w:rsid w:val="007E658B"/>
    <w:rsid w:val="00804243"/>
    <w:rsid w:val="00834B26"/>
    <w:rsid w:val="0084154F"/>
    <w:rsid w:val="00850AE3"/>
    <w:rsid w:val="00854027"/>
    <w:rsid w:val="0086077C"/>
    <w:rsid w:val="00864DFC"/>
    <w:rsid w:val="00885C4B"/>
    <w:rsid w:val="00890E59"/>
    <w:rsid w:val="008D2140"/>
    <w:rsid w:val="008D2C4E"/>
    <w:rsid w:val="008D43F3"/>
    <w:rsid w:val="009072E9"/>
    <w:rsid w:val="0094034B"/>
    <w:rsid w:val="00950EA1"/>
    <w:rsid w:val="0096794F"/>
    <w:rsid w:val="00972301"/>
    <w:rsid w:val="00980B82"/>
    <w:rsid w:val="0098295E"/>
    <w:rsid w:val="00983056"/>
    <w:rsid w:val="00A13570"/>
    <w:rsid w:val="00A55BC8"/>
    <w:rsid w:val="00A61C4A"/>
    <w:rsid w:val="00A7039A"/>
    <w:rsid w:val="00A70FEF"/>
    <w:rsid w:val="00A75F06"/>
    <w:rsid w:val="00A76D00"/>
    <w:rsid w:val="00A8616B"/>
    <w:rsid w:val="00AA7753"/>
    <w:rsid w:val="00AB49C6"/>
    <w:rsid w:val="00AD0923"/>
    <w:rsid w:val="00B41632"/>
    <w:rsid w:val="00B46FE2"/>
    <w:rsid w:val="00B512A7"/>
    <w:rsid w:val="00B62952"/>
    <w:rsid w:val="00B85660"/>
    <w:rsid w:val="00B95071"/>
    <w:rsid w:val="00BA4D90"/>
    <w:rsid w:val="00BC4A1E"/>
    <w:rsid w:val="00BD1EAE"/>
    <w:rsid w:val="00BD32A0"/>
    <w:rsid w:val="00BD50EE"/>
    <w:rsid w:val="00BE49B2"/>
    <w:rsid w:val="00C01419"/>
    <w:rsid w:val="00C04841"/>
    <w:rsid w:val="00C111B2"/>
    <w:rsid w:val="00C35083"/>
    <w:rsid w:val="00C62256"/>
    <w:rsid w:val="00C62D2C"/>
    <w:rsid w:val="00C70D21"/>
    <w:rsid w:val="00C72E8D"/>
    <w:rsid w:val="00C92C30"/>
    <w:rsid w:val="00CA3534"/>
    <w:rsid w:val="00CB4D31"/>
    <w:rsid w:val="00CD39CD"/>
    <w:rsid w:val="00D14015"/>
    <w:rsid w:val="00D168B2"/>
    <w:rsid w:val="00D272E3"/>
    <w:rsid w:val="00D778D2"/>
    <w:rsid w:val="00D90651"/>
    <w:rsid w:val="00DC3C41"/>
    <w:rsid w:val="00DD169E"/>
    <w:rsid w:val="00DD2104"/>
    <w:rsid w:val="00DD79E4"/>
    <w:rsid w:val="00E11A9D"/>
    <w:rsid w:val="00E27014"/>
    <w:rsid w:val="00E40F19"/>
    <w:rsid w:val="00E604E4"/>
    <w:rsid w:val="00EB0B32"/>
    <w:rsid w:val="00EB0D46"/>
    <w:rsid w:val="00EB1375"/>
    <w:rsid w:val="00EC2DB1"/>
    <w:rsid w:val="00EF56D0"/>
    <w:rsid w:val="00F217B2"/>
    <w:rsid w:val="00F2671F"/>
    <w:rsid w:val="00F603E5"/>
    <w:rsid w:val="00F750F1"/>
    <w:rsid w:val="00F86138"/>
    <w:rsid w:val="00FB223D"/>
    <w:rsid w:val="00FB22BC"/>
    <w:rsid w:val="00FB44E4"/>
    <w:rsid w:val="00FC6123"/>
    <w:rsid w:val="00FD630F"/>
    <w:rsid w:val="00F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F62F98"/>
  <w15:docId w15:val="{6C296A2B-EA34-434A-B04E-7E4B7629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14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A76D00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472124"/>
  </w:style>
  <w:style w:type="character" w:customStyle="1" w:styleId="apple-converted-space">
    <w:name w:val="apple-converted-space"/>
    <w:basedOn w:val="DefaultParagraphFont"/>
    <w:rsid w:val="00472124"/>
  </w:style>
  <w:style w:type="character" w:customStyle="1" w:styleId="text">
    <w:name w:val="text"/>
    <w:basedOn w:val="DefaultParagraphFont"/>
    <w:rsid w:val="002510BA"/>
  </w:style>
  <w:style w:type="character" w:customStyle="1" w:styleId="indent-1-breaks">
    <w:name w:val="indent-1-breaks"/>
    <w:basedOn w:val="DefaultParagraphFont"/>
    <w:rsid w:val="002510BA"/>
  </w:style>
  <w:style w:type="paragraph" w:styleId="Header">
    <w:name w:val="header"/>
    <w:basedOn w:val="Normal"/>
    <w:link w:val="HeaderChar"/>
    <w:uiPriority w:val="99"/>
    <w:unhideWhenUsed/>
    <w:rsid w:val="00BD32A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2A0"/>
  </w:style>
  <w:style w:type="paragraph" w:styleId="Footer">
    <w:name w:val="footer"/>
    <w:basedOn w:val="Normal"/>
    <w:link w:val="FooterChar"/>
    <w:uiPriority w:val="99"/>
    <w:unhideWhenUsed/>
    <w:rsid w:val="00BD32A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2A0"/>
  </w:style>
  <w:style w:type="paragraph" w:styleId="NormalWeb">
    <w:name w:val="Normal (Web)"/>
    <w:basedOn w:val="Normal"/>
    <w:uiPriority w:val="99"/>
    <w:rsid w:val="007A3597"/>
    <w:pPr>
      <w:spacing w:beforeLines="1" w:before="0" w:afterLines="1" w:after="0" w:line="240" w:lineRule="auto"/>
    </w:pPr>
    <w:rPr>
      <w:rFonts w:ascii="Times" w:eastAsia="Times New Roman" w:hAnsi="Times" w:cs="Times New Roman"/>
      <w:sz w:val="20"/>
      <w:szCs w:val="20"/>
      <w:lang w:eastAsia="en-US"/>
    </w:rPr>
  </w:style>
  <w:style w:type="character" w:customStyle="1" w:styleId="woj">
    <w:name w:val="woj"/>
    <w:basedOn w:val="DefaultParagraphFont"/>
    <w:rsid w:val="007A3597"/>
  </w:style>
  <w:style w:type="paragraph" w:customStyle="1" w:styleId="first-line-none">
    <w:name w:val="first-line-none"/>
    <w:basedOn w:val="Normal"/>
    <w:rsid w:val="007A359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yan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D7A0BE-56E0-4584-8648-6C829B2C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Bryan Savage</dc:creator>
  <cp:keywords/>
  <cp:lastModifiedBy>Marcia Stafford</cp:lastModifiedBy>
  <cp:revision>2</cp:revision>
  <cp:lastPrinted>2017-08-26T20:03:00Z</cp:lastPrinted>
  <dcterms:created xsi:type="dcterms:W3CDTF">2017-10-23T19:19:00Z</dcterms:created>
  <dcterms:modified xsi:type="dcterms:W3CDTF">2017-10-23T19:19:00Z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