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1900"/>
        <w:gridCol w:w="2500"/>
      </w:tblGrid>
      <w:tr w:rsidR="00F8354F" w:rsidRPr="00380E34" w:rsidTr="00380E34">
        <w:trPr>
          <w:trHeight w:hRule="exact" w:val="740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:rsidR="00F8354F" w:rsidRDefault="00197A4A" w:rsidP="00067BF8">
            <w:pPr>
              <w:pStyle w:val="Month"/>
              <w:spacing w:after="40"/>
              <w:rPr>
                <w:sz w:val="36"/>
                <w:szCs w:val="36"/>
              </w:rPr>
            </w:pPr>
            <w:r w:rsidRPr="00CE7248">
              <w:rPr>
                <w:sz w:val="36"/>
                <w:szCs w:val="36"/>
              </w:rPr>
              <w:t>Hymn of the Month-</w:t>
            </w:r>
            <w:r w:rsidR="00067BF8">
              <w:rPr>
                <w:sz w:val="36"/>
                <w:szCs w:val="36"/>
              </w:rPr>
              <w:t>At the Cross</w:t>
            </w:r>
            <w:r w:rsidR="00BB487F" w:rsidRPr="00CE7248">
              <w:rPr>
                <w:sz w:val="36"/>
                <w:szCs w:val="36"/>
              </w:rPr>
              <w:t xml:space="preserve"> </w:t>
            </w:r>
            <w:r w:rsidR="0000435A">
              <w:rPr>
                <w:sz w:val="36"/>
                <w:szCs w:val="36"/>
              </w:rPr>
              <w:t>March</w:t>
            </w:r>
          </w:p>
          <w:p w:rsidR="0000435A" w:rsidRPr="00CE7248" w:rsidRDefault="0000435A" w:rsidP="00067BF8">
            <w:pPr>
              <w:pStyle w:val="Month"/>
              <w:spacing w:after="40"/>
              <w:rPr>
                <w:sz w:val="36"/>
                <w:szCs w:val="36"/>
              </w:rPr>
            </w:pP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:rsidR="00F8354F" w:rsidRPr="00380E34" w:rsidRDefault="00804FC2">
            <w:pPr>
              <w:pStyle w:val="Year"/>
              <w:spacing w:after="40"/>
              <w:rPr>
                <w:sz w:val="52"/>
                <w:szCs w:val="52"/>
              </w:rPr>
            </w:pPr>
            <w:r w:rsidRPr="00380E34">
              <w:rPr>
                <w:sz w:val="52"/>
                <w:szCs w:val="52"/>
              </w:rPr>
              <w:fldChar w:fldCharType="begin"/>
            </w:r>
            <w:r w:rsidRPr="00380E34">
              <w:rPr>
                <w:sz w:val="52"/>
                <w:szCs w:val="52"/>
              </w:rPr>
              <w:instrText xml:space="preserve"> DOCVARIABLE  MonthStart \@  yyyy   \* MERGEFORMAT </w:instrText>
            </w:r>
            <w:r w:rsidRPr="00380E34">
              <w:rPr>
                <w:sz w:val="52"/>
                <w:szCs w:val="52"/>
              </w:rPr>
              <w:fldChar w:fldCharType="separate"/>
            </w:r>
            <w:r w:rsidR="00E9029E">
              <w:rPr>
                <w:sz w:val="52"/>
                <w:szCs w:val="52"/>
              </w:rPr>
              <w:t>2018</w:t>
            </w:r>
            <w:r w:rsidRPr="00380E34">
              <w:rPr>
                <w:sz w:val="52"/>
                <w:szCs w:val="52"/>
              </w:rPr>
              <w:fldChar w:fldCharType="end"/>
            </w:r>
          </w:p>
        </w:tc>
      </w:tr>
      <w:tr w:rsidR="00F8354F" w:rsidTr="00F8354F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:rsidR="00F8354F" w:rsidRDefault="00F8354F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:rsidR="00F8354F" w:rsidRDefault="00F8354F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56"/>
        <w:gridCol w:w="2056"/>
        <w:gridCol w:w="2056"/>
        <w:gridCol w:w="2056"/>
        <w:gridCol w:w="2056"/>
        <w:gridCol w:w="2055"/>
        <w:gridCol w:w="2055"/>
      </w:tblGrid>
      <w:tr w:rsidR="00F8354F" w:rsidTr="00F835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1778867687"/>
            <w:placeholder>
              <w:docPart w:val="0AE96EDFB28A4E849C308FC5EF1528CE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:rsidR="00F8354F" w:rsidRDefault="00804FC2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E9029E">
            <w:pPr>
              <w:pStyle w:val="Days"/>
            </w:pPr>
            <w:sdt>
              <w:sdtPr>
                <w:id w:val="-1020851123"/>
                <w:placeholder>
                  <w:docPart w:val="791EDAA478F847C591FCC34F5898E631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Monday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E9029E">
            <w:pPr>
              <w:pStyle w:val="Days"/>
            </w:pPr>
            <w:sdt>
              <w:sdtPr>
                <w:id w:val="1121034790"/>
                <w:placeholder>
                  <w:docPart w:val="4C8D35312024441ABB38F09B16BF6157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E9029E">
            <w:pPr>
              <w:pStyle w:val="Days"/>
            </w:pPr>
            <w:sdt>
              <w:sdtPr>
                <w:id w:val="-328132386"/>
                <w:placeholder>
                  <w:docPart w:val="2BF7525A5DA54DDF9DD0ECFC56B66B2F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E9029E">
            <w:pPr>
              <w:pStyle w:val="Days"/>
            </w:pPr>
            <w:sdt>
              <w:sdtPr>
                <w:id w:val="1241452743"/>
                <w:placeholder>
                  <w:docPart w:val="860C907181514D03A9A2AD877581269F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E9029E">
            <w:pPr>
              <w:pStyle w:val="Days"/>
            </w:pPr>
            <w:sdt>
              <w:sdtPr>
                <w:id w:val="-65336403"/>
                <w:placeholder>
                  <w:docPart w:val="B7E926C773A348168AC0808207D0AFDA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F8354F" w:rsidRDefault="00E9029E">
            <w:pPr>
              <w:pStyle w:val="Days"/>
            </w:pPr>
            <w:sdt>
              <w:sdtPr>
                <w:id w:val="825547652"/>
                <w:placeholder>
                  <w:docPart w:val="33497E4E78EB4A9EB26F2F80361801DD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Saturday</w:t>
                </w:r>
              </w:sdtContent>
            </w:sdt>
          </w:p>
        </w:tc>
      </w:tr>
      <w:tr w:rsidR="00F8354F" w:rsidTr="00F8354F"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9029E">
              <w:instrText>Thursday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9029E">
              <w:instrText>Thursday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E9029E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7268FC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9029E">
              <w:instrText>Thursday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E9029E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CE7248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9029E">
              <w:instrText>Thursday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E9029E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CE7248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9029E">
              <w:instrText>Thursday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CE7248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CE7248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E7248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E9029E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9029E">
              <w:instrText>Thursday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E9029E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E9029E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9029E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E9029E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9029E">
              <w:instrText>Thursday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E9029E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E9029E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9029E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E9029E">
              <w:rPr>
                <w:noProof/>
              </w:rPr>
              <w:t>3</w:t>
            </w:r>
            <w:r>
              <w:fldChar w:fldCharType="end"/>
            </w: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611764" w:rsidP="00611764">
            <w:r>
              <w:t>Mass Choir Rehearsal 10:00 AM</w:t>
            </w:r>
          </w:p>
        </w:tc>
      </w:tr>
      <w:tr w:rsidR="00F8354F" w:rsidTr="00F8354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 w:rsidP="00874BE1">
            <w:pPr>
              <w:pStyle w:val="Dates"/>
              <w:spacing w:before="0" w:after="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E9029E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 w:rsidP="00874BE1">
            <w:pPr>
              <w:pStyle w:val="Dates"/>
              <w:spacing w:before="0" w:after="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E9029E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 w:rsidP="00874BE1">
            <w:pPr>
              <w:pStyle w:val="Dates"/>
              <w:spacing w:before="0" w:after="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E9029E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 w:rsidP="00874BE1">
            <w:pPr>
              <w:pStyle w:val="Dates"/>
              <w:spacing w:before="0" w:after="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E9029E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 w:rsidP="00874BE1">
            <w:pPr>
              <w:pStyle w:val="Dates"/>
              <w:spacing w:before="0" w:after="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E9029E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 w:rsidP="00874BE1">
            <w:pPr>
              <w:pStyle w:val="Dates"/>
              <w:spacing w:before="0" w:after="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E9029E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 w:rsidP="00874BE1">
            <w:pPr>
              <w:pStyle w:val="Dates"/>
              <w:spacing w:before="0" w:after="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E9029E">
              <w:rPr>
                <w:noProof/>
              </w:rPr>
              <w:t>10</w:t>
            </w:r>
            <w:r>
              <w:fldChar w:fldCharType="end"/>
            </w: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874BE1" w:rsidP="00874BE1">
            <w:pPr>
              <w:spacing w:before="0" w:after="0"/>
            </w:pPr>
            <w:r>
              <w:t>Mass Choir</w:t>
            </w:r>
          </w:p>
          <w:p w:rsidR="00874BE1" w:rsidRDefault="00874BE1" w:rsidP="00874BE1">
            <w:pPr>
              <w:spacing w:before="0" w:after="0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91777D" w:rsidP="00874BE1">
            <w:pPr>
              <w:spacing w:before="0" w:after="0"/>
            </w:pPr>
            <w:r>
              <w:t>Musicians’ Reh.</w:t>
            </w:r>
          </w:p>
          <w:p w:rsidR="0091777D" w:rsidRDefault="0091777D" w:rsidP="00874BE1">
            <w:pPr>
              <w:spacing w:before="0" w:after="0"/>
            </w:pPr>
            <w:r>
              <w:t>5:30 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 w:rsidP="00874BE1">
            <w:pPr>
              <w:spacing w:before="0" w:after="0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 w:rsidP="00874BE1">
            <w:pPr>
              <w:spacing w:before="0" w:after="0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 w:rsidP="00874BE1">
            <w:pPr>
              <w:spacing w:before="0" w:after="0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 w:rsidP="00874BE1">
            <w:pPr>
              <w:spacing w:before="0" w:after="0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BE551B" w:rsidP="00874BE1">
            <w:pPr>
              <w:spacing w:before="0" w:after="0"/>
            </w:pPr>
            <w:r>
              <w:t>Male Choir</w:t>
            </w:r>
          </w:p>
          <w:p w:rsidR="00BE551B" w:rsidRDefault="00BE551B" w:rsidP="00874BE1">
            <w:pPr>
              <w:spacing w:before="0" w:after="0"/>
            </w:pPr>
            <w:r>
              <w:t>Rehearsal 9:00 AM</w:t>
            </w:r>
          </w:p>
        </w:tc>
      </w:tr>
      <w:tr w:rsidR="00F8354F" w:rsidTr="00F8354F"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E9029E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E9029E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E9029E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E9029E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E9029E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E9029E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E9029E">
              <w:rPr>
                <w:noProof/>
              </w:rPr>
              <w:t>17</w:t>
            </w:r>
            <w:r>
              <w:fldChar w:fldCharType="end"/>
            </w:r>
          </w:p>
        </w:tc>
      </w:tr>
      <w:tr w:rsidR="00874BE1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874BE1" w:rsidRDefault="00874BE1" w:rsidP="001549F0">
            <w:r>
              <w:t>Male Ch</w:t>
            </w:r>
            <w:r w:rsidR="001549F0">
              <w:t>oir-(Youth Choir Reh. After church)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874BE1" w:rsidRDefault="0091777D" w:rsidP="00874BE1">
            <w:r>
              <w:t>Musicians’ Reh.</w:t>
            </w:r>
          </w:p>
          <w:p w:rsidR="0091777D" w:rsidRDefault="0091777D" w:rsidP="00874BE1">
            <w:r>
              <w:t>5:30 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874BE1" w:rsidRDefault="00874BE1" w:rsidP="00874BE1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874BE1" w:rsidRDefault="00874BE1" w:rsidP="00874BE1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874BE1" w:rsidRDefault="00874BE1" w:rsidP="00874BE1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874BE1" w:rsidRDefault="00874BE1" w:rsidP="00874BE1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874BE1" w:rsidRDefault="00F81FD0" w:rsidP="00874BE1">
            <w:r>
              <w:t>Youth Choir Rehearsal 10:00 AM</w:t>
            </w:r>
          </w:p>
        </w:tc>
      </w:tr>
      <w:tr w:rsidR="00874BE1" w:rsidTr="00F8354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874BE1" w:rsidRDefault="00874BE1" w:rsidP="00874BE1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E9029E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874BE1" w:rsidRDefault="00874BE1" w:rsidP="00874BE1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E9029E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874BE1" w:rsidRDefault="00874BE1" w:rsidP="00874BE1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E9029E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874BE1" w:rsidRDefault="00874BE1" w:rsidP="00874BE1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E9029E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874BE1" w:rsidRDefault="00874BE1" w:rsidP="00874BE1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E9029E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874BE1" w:rsidRDefault="00874BE1" w:rsidP="00874BE1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E9029E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874BE1" w:rsidRDefault="00874BE1" w:rsidP="00874BE1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E9029E">
              <w:rPr>
                <w:noProof/>
              </w:rPr>
              <w:t>24</w:t>
            </w:r>
            <w:r>
              <w:fldChar w:fldCharType="end"/>
            </w:r>
          </w:p>
        </w:tc>
      </w:tr>
      <w:tr w:rsidR="00874BE1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874BE1" w:rsidRDefault="00874BE1" w:rsidP="00874BE1">
            <w:r>
              <w:t>Youth Choir</w:t>
            </w:r>
            <w:r w:rsidR="00586369">
              <w:br/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874BE1" w:rsidRDefault="0091777D" w:rsidP="00874BE1">
            <w:r>
              <w:t>Musicians’ Reh.</w:t>
            </w:r>
          </w:p>
          <w:p w:rsidR="0091777D" w:rsidRDefault="0091777D" w:rsidP="00874BE1">
            <w:r>
              <w:t>5:30 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874BE1" w:rsidRDefault="00874BE1" w:rsidP="00874BE1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874BE1" w:rsidRDefault="00874BE1" w:rsidP="00874BE1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874BE1" w:rsidRDefault="00874BE1" w:rsidP="00874BE1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874BE1" w:rsidRDefault="00874BE1" w:rsidP="00874BE1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874BE1" w:rsidRDefault="00611764" w:rsidP="00611764">
            <w:r>
              <w:t>Mass Choir Rehearsal 10:00 AM</w:t>
            </w:r>
          </w:p>
        </w:tc>
      </w:tr>
      <w:tr w:rsidR="00874BE1" w:rsidTr="00F8354F">
        <w:tc>
          <w:tcPr>
            <w:tcW w:w="714" w:type="pct"/>
            <w:tcBorders>
              <w:bottom w:val="nil"/>
            </w:tcBorders>
          </w:tcPr>
          <w:p w:rsidR="00874BE1" w:rsidRDefault="00874BE1" w:rsidP="00874BE1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E9029E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E9029E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9029E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E9029E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9029E"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 w:rsidR="00E9029E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874BE1" w:rsidRDefault="00874BE1" w:rsidP="00874BE1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E9029E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E9029E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9029E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E9029E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9029E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E9029E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874BE1" w:rsidRDefault="00874BE1" w:rsidP="00874BE1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E9029E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E9029E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9029E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E9029E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9029E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E9029E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874BE1" w:rsidRDefault="00874BE1" w:rsidP="00874BE1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E9029E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E9029E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9029E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E9029E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9029E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E9029E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874BE1" w:rsidRDefault="00D36041" w:rsidP="00874BE1">
            <w:pPr>
              <w:pStyle w:val="Dates"/>
            </w:pPr>
            <w:r>
              <w:t>Mar</w:t>
            </w:r>
            <w:r w:rsidR="00CE7248">
              <w:t xml:space="preserve"> 1</w:t>
            </w:r>
          </w:p>
        </w:tc>
        <w:tc>
          <w:tcPr>
            <w:tcW w:w="714" w:type="pct"/>
            <w:tcBorders>
              <w:bottom w:val="nil"/>
            </w:tcBorders>
          </w:tcPr>
          <w:p w:rsidR="00874BE1" w:rsidRDefault="00D36041" w:rsidP="001549F0">
            <w:pPr>
              <w:pStyle w:val="Dates"/>
            </w:pPr>
            <w:r>
              <w:t>Mar 2</w:t>
            </w:r>
          </w:p>
        </w:tc>
        <w:tc>
          <w:tcPr>
            <w:tcW w:w="714" w:type="pct"/>
            <w:tcBorders>
              <w:bottom w:val="nil"/>
            </w:tcBorders>
          </w:tcPr>
          <w:p w:rsidR="00874BE1" w:rsidRDefault="00D36041" w:rsidP="00874BE1">
            <w:pPr>
              <w:pStyle w:val="Dates"/>
            </w:pPr>
            <w:r>
              <w:t>Mar 3</w:t>
            </w:r>
          </w:p>
        </w:tc>
      </w:tr>
      <w:tr w:rsidR="00874BE1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874BE1" w:rsidRDefault="00874BE1" w:rsidP="00874BE1">
            <w:r>
              <w:t>Mass Choir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1777D" w:rsidRDefault="0091777D" w:rsidP="00874BE1"/>
          <w:p w:rsidR="0091777D" w:rsidRDefault="0091777D" w:rsidP="00874BE1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874BE1" w:rsidRDefault="00874BE1" w:rsidP="00874BE1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874BE1" w:rsidRDefault="00874BE1" w:rsidP="00874BE1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874BE1" w:rsidRDefault="00874BE1" w:rsidP="00874BE1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874BE1" w:rsidRDefault="00874BE1" w:rsidP="00874BE1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874BE1" w:rsidRDefault="00611764" w:rsidP="00611764">
            <w:r>
              <w:t>Mass Choir Rehearsal 10:00 AM</w:t>
            </w:r>
          </w:p>
        </w:tc>
      </w:tr>
      <w:tr w:rsidR="00874BE1" w:rsidTr="00F8354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874BE1" w:rsidRDefault="00874BE1" w:rsidP="001549F0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874BE1" w:rsidRDefault="00874BE1" w:rsidP="00874BE1">
            <w:pPr>
              <w:pStyle w:val="Dates"/>
              <w:jc w:val="center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874BE1" w:rsidRDefault="00874BE1" w:rsidP="00874BE1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874BE1" w:rsidRDefault="00874BE1" w:rsidP="00874BE1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874BE1" w:rsidRDefault="00874BE1" w:rsidP="00874BE1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874BE1" w:rsidRDefault="00874BE1" w:rsidP="00874BE1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874BE1" w:rsidRDefault="00874BE1" w:rsidP="00874BE1">
            <w:pPr>
              <w:pStyle w:val="Dates"/>
            </w:pPr>
          </w:p>
        </w:tc>
      </w:tr>
      <w:tr w:rsidR="00874BE1" w:rsidTr="00F8354F">
        <w:trPr>
          <w:trHeight w:hRule="exact" w:val="720"/>
        </w:trPr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874BE1" w:rsidRDefault="00874BE1" w:rsidP="00874BE1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874BE1" w:rsidRDefault="00874BE1" w:rsidP="00874BE1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874BE1" w:rsidRDefault="00874BE1" w:rsidP="00874BE1"/>
          <w:p w:rsidR="00874BE1" w:rsidRPr="00E00F9F" w:rsidRDefault="00874BE1" w:rsidP="00874BE1"/>
          <w:p w:rsidR="00874BE1" w:rsidRPr="00E00F9F" w:rsidRDefault="00874BE1" w:rsidP="00874BE1"/>
          <w:p w:rsidR="00874BE1" w:rsidRPr="00E00F9F" w:rsidRDefault="00874BE1" w:rsidP="00874BE1"/>
          <w:p w:rsidR="00874BE1" w:rsidRPr="00E00F9F" w:rsidRDefault="00874BE1" w:rsidP="00874BE1"/>
          <w:p w:rsidR="00874BE1" w:rsidRPr="00E00F9F" w:rsidRDefault="00874BE1" w:rsidP="00874BE1"/>
          <w:p w:rsidR="00874BE1" w:rsidRPr="00E00F9F" w:rsidRDefault="00874BE1" w:rsidP="00874BE1"/>
          <w:p w:rsidR="00874BE1" w:rsidRPr="00E00F9F" w:rsidRDefault="00874BE1" w:rsidP="00874BE1"/>
          <w:p w:rsidR="00874BE1" w:rsidRPr="00E00F9F" w:rsidRDefault="00874BE1" w:rsidP="00874BE1"/>
          <w:p w:rsidR="00874BE1" w:rsidRPr="00E00F9F" w:rsidRDefault="00874BE1" w:rsidP="00874BE1"/>
          <w:p w:rsidR="00874BE1" w:rsidRPr="00E00F9F" w:rsidRDefault="00874BE1" w:rsidP="00874BE1"/>
          <w:p w:rsidR="00874BE1" w:rsidRDefault="00874BE1" w:rsidP="00874BE1"/>
          <w:p w:rsidR="00874BE1" w:rsidRPr="00E00F9F" w:rsidRDefault="00874BE1" w:rsidP="00874BE1">
            <w:pPr>
              <w:jc w:val="center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874BE1" w:rsidRDefault="00874BE1" w:rsidP="00874BE1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874BE1" w:rsidRDefault="00874BE1" w:rsidP="00874BE1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874BE1" w:rsidRDefault="00874BE1" w:rsidP="00874BE1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874BE1" w:rsidRDefault="00874BE1" w:rsidP="00874BE1"/>
          <w:p w:rsidR="00874BE1" w:rsidRPr="00E00F9F" w:rsidRDefault="00874BE1" w:rsidP="00874BE1"/>
          <w:p w:rsidR="00874BE1" w:rsidRPr="00E00F9F" w:rsidRDefault="00874BE1" w:rsidP="00874BE1"/>
          <w:p w:rsidR="00874BE1" w:rsidRPr="00E00F9F" w:rsidRDefault="00874BE1" w:rsidP="00874BE1"/>
          <w:p w:rsidR="00874BE1" w:rsidRPr="00E00F9F" w:rsidRDefault="00874BE1" w:rsidP="00874BE1"/>
          <w:p w:rsidR="00874BE1" w:rsidRPr="00E00F9F" w:rsidRDefault="00874BE1" w:rsidP="00874BE1"/>
          <w:p w:rsidR="00874BE1" w:rsidRPr="00E00F9F" w:rsidRDefault="00874BE1" w:rsidP="00874BE1"/>
          <w:p w:rsidR="00874BE1" w:rsidRPr="00E00F9F" w:rsidRDefault="00874BE1" w:rsidP="00874BE1"/>
          <w:p w:rsidR="00874BE1" w:rsidRPr="00E00F9F" w:rsidRDefault="00874BE1" w:rsidP="00874BE1"/>
          <w:p w:rsidR="00874BE1" w:rsidRPr="00E00F9F" w:rsidRDefault="00874BE1" w:rsidP="00874BE1"/>
          <w:p w:rsidR="00874BE1" w:rsidRDefault="00874BE1" w:rsidP="00874BE1"/>
          <w:p w:rsidR="00874BE1" w:rsidRDefault="00874BE1" w:rsidP="00874BE1"/>
          <w:p w:rsidR="00874BE1" w:rsidRPr="00E00F9F" w:rsidRDefault="00874BE1" w:rsidP="00874BE1"/>
        </w:tc>
      </w:tr>
    </w:tbl>
    <w:tbl>
      <w:tblPr>
        <w:tblStyle w:val="PlainTable4"/>
        <w:tblW w:w="5065" w:type="pct"/>
        <w:tblCellMar>
          <w:top w:w="216" w:type="dxa"/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3698"/>
        <w:gridCol w:w="3629"/>
        <w:gridCol w:w="3630"/>
        <w:gridCol w:w="3630"/>
      </w:tblGrid>
      <w:tr w:rsidR="00F8354F" w:rsidRPr="00380E34" w:rsidTr="008B4910">
        <w:trPr>
          <w:trHeight w:hRule="exact" w:val="2579"/>
        </w:trPr>
        <w:tc>
          <w:tcPr>
            <w:tcW w:w="3697" w:type="dxa"/>
            <w:tcMar>
              <w:left w:w="0" w:type="dxa"/>
            </w:tcMar>
          </w:tcPr>
          <w:p w:rsidR="00EF10F3" w:rsidRDefault="00EF10F3" w:rsidP="00EF10F3">
            <w:pPr>
              <w:pStyle w:val="Heading2"/>
              <w:spacing w:after="40"/>
              <w:outlineLvl w:val="1"/>
              <w:rPr>
                <w:sz w:val="22"/>
                <w:szCs w:val="22"/>
              </w:rPr>
            </w:pPr>
            <w:r w:rsidRPr="008B4910">
              <w:rPr>
                <w:sz w:val="22"/>
                <w:szCs w:val="22"/>
              </w:rPr>
              <w:t>Male Choir songs</w:t>
            </w:r>
          </w:p>
          <w:p w:rsidR="00CE7248" w:rsidRDefault="00E9029E" w:rsidP="00CE72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Come See About Me</w:t>
            </w:r>
          </w:p>
          <w:p w:rsidR="00E9029E" w:rsidRDefault="00E9029E" w:rsidP="00CE72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Lord, I know you been so good</w:t>
            </w:r>
          </w:p>
          <w:p w:rsidR="00E9029E" w:rsidRPr="008B4910" w:rsidRDefault="00E9029E" w:rsidP="00CE72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Review: Take it to the Lord in Prayer</w:t>
            </w:r>
            <w:bookmarkStart w:id="0" w:name="_GoBack"/>
            <w:bookmarkEnd w:id="0"/>
          </w:p>
        </w:tc>
        <w:tc>
          <w:tcPr>
            <w:tcW w:w="3629" w:type="dxa"/>
          </w:tcPr>
          <w:p w:rsidR="007268FC" w:rsidRDefault="00EF10F3" w:rsidP="001549F0">
            <w:pPr>
              <w:pStyle w:val="Heading2"/>
              <w:spacing w:after="40"/>
              <w:outlineLvl w:val="1"/>
              <w:rPr>
                <w:sz w:val="22"/>
                <w:szCs w:val="22"/>
              </w:rPr>
            </w:pPr>
            <w:r w:rsidRPr="008B4910">
              <w:rPr>
                <w:sz w:val="22"/>
                <w:szCs w:val="22"/>
              </w:rPr>
              <w:t>Youth Choir</w:t>
            </w:r>
          </w:p>
          <w:p w:rsidR="009817D3" w:rsidRDefault="00E9029E" w:rsidP="00CE7248">
            <w:pPr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Hang on</w:t>
            </w:r>
          </w:p>
          <w:p w:rsidR="00E9029E" w:rsidRDefault="00E9029E" w:rsidP="00CE7248">
            <w:pPr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Revelation 19v1</w:t>
            </w:r>
          </w:p>
          <w:p w:rsidR="00E9029E" w:rsidRPr="008B4910" w:rsidRDefault="00E9029E" w:rsidP="00CE7248">
            <w:pPr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Give myself away</w:t>
            </w:r>
          </w:p>
        </w:tc>
        <w:tc>
          <w:tcPr>
            <w:tcW w:w="3630" w:type="dxa"/>
          </w:tcPr>
          <w:p w:rsidR="008B4910" w:rsidRPr="00197A4A" w:rsidRDefault="00874BE1" w:rsidP="008B4910">
            <w:pPr>
              <w:spacing w:after="40"/>
              <w:rPr>
                <w:b/>
                <w:sz w:val="22"/>
                <w:szCs w:val="22"/>
              </w:rPr>
            </w:pPr>
            <w:r w:rsidRPr="00197A4A">
              <w:rPr>
                <w:b/>
                <w:sz w:val="22"/>
                <w:szCs w:val="22"/>
              </w:rPr>
              <w:t>Mass Choir-1st-</w:t>
            </w:r>
            <w:r w:rsidR="008B4910" w:rsidRPr="00197A4A">
              <w:rPr>
                <w:b/>
                <w:sz w:val="22"/>
                <w:szCs w:val="22"/>
              </w:rPr>
              <w:t xml:space="preserve"> Sunday</w:t>
            </w:r>
          </w:p>
          <w:p w:rsidR="00725E9E" w:rsidRDefault="00067BF8" w:rsidP="008B4910">
            <w:pPr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Oh Lord, How Excellent</w:t>
            </w:r>
          </w:p>
          <w:p w:rsidR="001549F0" w:rsidRDefault="00067BF8" w:rsidP="008B4910">
            <w:pPr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Lord You Are Good</w:t>
            </w:r>
          </w:p>
          <w:p w:rsidR="00D36041" w:rsidRDefault="00067BF8" w:rsidP="008B4910">
            <w:pPr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Worth</w:t>
            </w:r>
          </w:p>
          <w:p w:rsidR="00067BF8" w:rsidRPr="00197A4A" w:rsidRDefault="00067BF8" w:rsidP="008B4910">
            <w:pPr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Review: Take it to the Lord in Prayer</w:t>
            </w:r>
          </w:p>
          <w:p w:rsidR="001549F0" w:rsidRPr="00197A4A" w:rsidRDefault="00E9029E" w:rsidP="008B4910">
            <w:pPr>
              <w:spacing w:after="40"/>
              <w:rPr>
                <w:sz w:val="22"/>
                <w:szCs w:val="22"/>
              </w:rPr>
            </w:pPr>
            <w:r w:rsidRPr="009817D3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BADDEA" wp14:editId="6AE02037">
                      <wp:simplePos x="0" y="0"/>
                      <wp:positionH relativeFrom="column">
                        <wp:posOffset>-3605530</wp:posOffset>
                      </wp:positionH>
                      <wp:positionV relativeFrom="paragraph">
                        <wp:posOffset>230505</wp:posOffset>
                      </wp:positionV>
                      <wp:extent cx="1828800" cy="182880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BE20B6" w:rsidRDefault="00BE20B6" w:rsidP="00E00F9F">
                                  <w:pPr>
                                    <w:pStyle w:val="Footer"/>
                                    <w:jc w:val="center"/>
                                    <w:rPr>
                                      <w:color w:val="auto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40"/>
                                      <w:szCs w:val="40"/>
                                    </w:rPr>
                                    <w:t>Please visit the church’s website for lyrics and music</w:t>
                                  </w:r>
                                </w:p>
                                <w:p w:rsidR="00BE20B6" w:rsidRDefault="00E9029E" w:rsidP="00E00F9F">
                                  <w:pPr>
                                    <w:pStyle w:val="Footer"/>
                                    <w:jc w:val="center"/>
                                    <w:rPr>
                                      <w:color w:val="auto"/>
                                      <w:sz w:val="40"/>
                                      <w:szCs w:val="40"/>
                                    </w:rPr>
                                  </w:pPr>
                                  <w:hyperlink r:id="rId7" w:history="1">
                                    <w:r w:rsidR="00BE20B6" w:rsidRPr="00E00F9F">
                                      <w:rPr>
                                        <w:rStyle w:val="Hyperlink"/>
                                        <w:color w:val="auto"/>
                                        <w:sz w:val="40"/>
                                        <w:szCs w:val="40"/>
                                      </w:rPr>
                                      <w:t>http://www.firstafricanchurch.org/ministries/music.html</w:t>
                                    </w:r>
                                  </w:hyperlink>
                                </w:p>
                                <w:p w:rsidR="00BE20B6" w:rsidRPr="00E00F9F" w:rsidRDefault="00BE20B6" w:rsidP="00E00F9F">
                                  <w:pPr>
                                    <w:pStyle w:val="Footer"/>
                                    <w:jc w:val="center"/>
                                    <w:rPr>
                                      <w:color w:val="auto"/>
                                      <w:sz w:val="40"/>
                                      <w:szCs w:val="40"/>
                                    </w:rPr>
                                  </w:pPr>
                                </w:p>
                                <w:p w:rsidR="00BE20B6" w:rsidRPr="00E00F9F" w:rsidRDefault="00BE20B6" w:rsidP="00E00F9F">
                                  <w:pPr>
                                    <w:pStyle w:val="NoSpacing"/>
                                    <w:jc w:val="center"/>
                                    <w:rPr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BBADDE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283.9pt;margin-top:18.1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" filled="f" stroked="f">
                      <v:textbox style="mso-fit-shape-to-text:t">
                        <w:txbxContent>
                          <w:p w:rsidR="00BE20B6" w:rsidRDefault="00BE20B6" w:rsidP="00E00F9F">
                            <w:pPr>
                              <w:pStyle w:val="Footer"/>
                              <w:jc w:val="center"/>
                              <w:rPr>
                                <w:color w:val="auto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auto"/>
                                <w:sz w:val="40"/>
                                <w:szCs w:val="40"/>
                              </w:rPr>
                              <w:t>Please visit the church’s website for lyrics and music</w:t>
                            </w:r>
                          </w:p>
                          <w:p w:rsidR="00BE20B6" w:rsidRDefault="00E9029E" w:rsidP="00E00F9F">
                            <w:pPr>
                              <w:pStyle w:val="Footer"/>
                              <w:jc w:val="center"/>
                              <w:rPr>
                                <w:color w:val="auto"/>
                                <w:sz w:val="40"/>
                                <w:szCs w:val="40"/>
                              </w:rPr>
                            </w:pPr>
                            <w:hyperlink r:id="rId8" w:history="1">
                              <w:r w:rsidR="00BE20B6" w:rsidRPr="00E00F9F">
                                <w:rPr>
                                  <w:rStyle w:val="Hyperlink"/>
                                  <w:color w:val="auto"/>
                                  <w:sz w:val="40"/>
                                  <w:szCs w:val="40"/>
                                </w:rPr>
                                <w:t>http://www.firstafricanchurch.org/ministries/music.html</w:t>
                              </w:r>
                            </w:hyperlink>
                          </w:p>
                          <w:p w:rsidR="00BE20B6" w:rsidRPr="00E00F9F" w:rsidRDefault="00BE20B6" w:rsidP="00E00F9F">
                            <w:pPr>
                              <w:pStyle w:val="Footer"/>
                              <w:jc w:val="center"/>
                              <w:rPr>
                                <w:color w:val="auto"/>
                                <w:sz w:val="40"/>
                                <w:szCs w:val="40"/>
                              </w:rPr>
                            </w:pPr>
                          </w:p>
                          <w:p w:rsidR="00BE20B6" w:rsidRPr="00E00F9F" w:rsidRDefault="00BE20B6" w:rsidP="00E00F9F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549F0" w:rsidRPr="00197A4A" w:rsidRDefault="001549F0" w:rsidP="008B4910">
            <w:pPr>
              <w:spacing w:after="40"/>
              <w:rPr>
                <w:sz w:val="22"/>
                <w:szCs w:val="22"/>
              </w:rPr>
            </w:pPr>
          </w:p>
          <w:p w:rsidR="001549F0" w:rsidRPr="00197A4A" w:rsidRDefault="001549F0" w:rsidP="008B4910">
            <w:pPr>
              <w:spacing w:after="40"/>
              <w:rPr>
                <w:sz w:val="22"/>
                <w:szCs w:val="22"/>
              </w:rPr>
            </w:pPr>
          </w:p>
          <w:p w:rsidR="001549F0" w:rsidRPr="00197A4A" w:rsidRDefault="001549F0" w:rsidP="008B4910">
            <w:pPr>
              <w:spacing w:after="40"/>
              <w:rPr>
                <w:sz w:val="22"/>
                <w:szCs w:val="22"/>
              </w:rPr>
            </w:pPr>
          </w:p>
          <w:p w:rsidR="001549F0" w:rsidRPr="00197A4A" w:rsidRDefault="001549F0" w:rsidP="008B4910">
            <w:pPr>
              <w:spacing w:after="40"/>
              <w:rPr>
                <w:sz w:val="22"/>
                <w:szCs w:val="22"/>
              </w:rPr>
            </w:pPr>
          </w:p>
          <w:p w:rsidR="001549F0" w:rsidRPr="00197A4A" w:rsidRDefault="001549F0" w:rsidP="008B4910">
            <w:pPr>
              <w:spacing w:after="40"/>
              <w:rPr>
                <w:sz w:val="22"/>
                <w:szCs w:val="22"/>
              </w:rPr>
            </w:pPr>
          </w:p>
          <w:p w:rsidR="008B4910" w:rsidRPr="00197A4A" w:rsidRDefault="008B4910" w:rsidP="00380E34">
            <w:pPr>
              <w:spacing w:after="40"/>
              <w:rPr>
                <w:sz w:val="22"/>
                <w:szCs w:val="22"/>
              </w:rPr>
            </w:pPr>
          </w:p>
        </w:tc>
        <w:tc>
          <w:tcPr>
            <w:tcW w:w="3630" w:type="dxa"/>
            <w:tcMar>
              <w:right w:w="0" w:type="dxa"/>
            </w:tcMar>
          </w:tcPr>
          <w:p w:rsidR="00F8354F" w:rsidRPr="004F7D26" w:rsidRDefault="007268FC" w:rsidP="004F7D26">
            <w:pPr>
              <w:rPr>
                <w:b/>
                <w:sz w:val="22"/>
                <w:szCs w:val="22"/>
              </w:rPr>
            </w:pPr>
            <w:r w:rsidRPr="004F7D26">
              <w:rPr>
                <w:b/>
                <w:sz w:val="22"/>
                <w:szCs w:val="22"/>
              </w:rPr>
              <w:t>Mass Choir</w:t>
            </w:r>
            <w:r w:rsidR="00874BE1" w:rsidRPr="004F7D26">
              <w:rPr>
                <w:b/>
                <w:sz w:val="22"/>
                <w:szCs w:val="22"/>
              </w:rPr>
              <w:t>-4</w:t>
            </w:r>
            <w:r w:rsidR="005D5857">
              <w:rPr>
                <w:b/>
                <w:sz w:val="22"/>
                <w:szCs w:val="22"/>
              </w:rPr>
              <w:t>th</w:t>
            </w:r>
          </w:p>
          <w:p w:rsidR="00E9029E" w:rsidRDefault="00E9029E" w:rsidP="00CE7248">
            <w:pPr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 God is Real</w:t>
            </w:r>
          </w:p>
          <w:p w:rsidR="00E9029E" w:rsidRDefault="00E9029E" w:rsidP="00CE7248">
            <w:pPr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Awesome</w:t>
            </w:r>
          </w:p>
          <w:p w:rsidR="00E9029E" w:rsidRDefault="00E9029E" w:rsidP="00CE7248">
            <w:pPr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God Specializes</w:t>
            </w:r>
          </w:p>
          <w:p w:rsidR="00CC3196" w:rsidRPr="00CE7248" w:rsidRDefault="00067BF8" w:rsidP="00CE7248">
            <w:pPr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Review: Take it to the Lord in Prayer</w:t>
            </w:r>
          </w:p>
        </w:tc>
      </w:tr>
    </w:tbl>
    <w:p w:rsidR="00F8354F" w:rsidRDefault="00F8354F" w:rsidP="00E9029E">
      <w:pPr>
        <w:pStyle w:val="NoSpacing"/>
      </w:pPr>
    </w:p>
    <w:sectPr w:rsidR="00F8354F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47B" w:rsidRDefault="0057547B">
      <w:pPr>
        <w:spacing w:before="0" w:after="0"/>
      </w:pPr>
      <w:r>
        <w:separator/>
      </w:r>
    </w:p>
  </w:endnote>
  <w:endnote w:type="continuationSeparator" w:id="0">
    <w:p w:rsidR="0057547B" w:rsidRDefault="0057547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47B" w:rsidRDefault="0057547B">
      <w:pPr>
        <w:spacing w:before="0" w:after="0"/>
      </w:pPr>
      <w:r>
        <w:separator/>
      </w:r>
    </w:p>
  </w:footnote>
  <w:footnote w:type="continuationSeparator" w:id="0">
    <w:p w:rsidR="0057547B" w:rsidRDefault="0057547B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3/31/2018"/>
    <w:docVar w:name="MonthStart" w:val="3/1/2018"/>
  </w:docVars>
  <w:rsids>
    <w:rsidRoot w:val="007268FC"/>
    <w:rsid w:val="0000435A"/>
    <w:rsid w:val="00027CA3"/>
    <w:rsid w:val="00067BF8"/>
    <w:rsid w:val="0007456D"/>
    <w:rsid w:val="000958A4"/>
    <w:rsid w:val="001549F0"/>
    <w:rsid w:val="00197A4A"/>
    <w:rsid w:val="001F1A6A"/>
    <w:rsid w:val="00262469"/>
    <w:rsid w:val="00263CBA"/>
    <w:rsid w:val="0027027A"/>
    <w:rsid w:val="002735D2"/>
    <w:rsid w:val="002F2270"/>
    <w:rsid w:val="0032714C"/>
    <w:rsid w:val="00327D52"/>
    <w:rsid w:val="00380E34"/>
    <w:rsid w:val="003A44CA"/>
    <w:rsid w:val="003B46B4"/>
    <w:rsid w:val="003C5C0E"/>
    <w:rsid w:val="0040354F"/>
    <w:rsid w:val="004142EC"/>
    <w:rsid w:val="004F7D26"/>
    <w:rsid w:val="00532D2F"/>
    <w:rsid w:val="0057547B"/>
    <w:rsid w:val="00586369"/>
    <w:rsid w:val="005C3707"/>
    <w:rsid w:val="005D5857"/>
    <w:rsid w:val="00611764"/>
    <w:rsid w:val="006653C7"/>
    <w:rsid w:val="006D30E2"/>
    <w:rsid w:val="00725E9E"/>
    <w:rsid w:val="007268FC"/>
    <w:rsid w:val="00741FCD"/>
    <w:rsid w:val="007B77B9"/>
    <w:rsid w:val="007D5BFC"/>
    <w:rsid w:val="007F7A5D"/>
    <w:rsid w:val="00804FC2"/>
    <w:rsid w:val="0082712C"/>
    <w:rsid w:val="00874BE1"/>
    <w:rsid w:val="008B4910"/>
    <w:rsid w:val="0091777D"/>
    <w:rsid w:val="009211AC"/>
    <w:rsid w:val="009251AA"/>
    <w:rsid w:val="009457B3"/>
    <w:rsid w:val="009817D3"/>
    <w:rsid w:val="009831D5"/>
    <w:rsid w:val="0099278B"/>
    <w:rsid w:val="009A410E"/>
    <w:rsid w:val="009A4638"/>
    <w:rsid w:val="009E6818"/>
    <w:rsid w:val="00B64596"/>
    <w:rsid w:val="00BB487F"/>
    <w:rsid w:val="00BE20B6"/>
    <w:rsid w:val="00BE551B"/>
    <w:rsid w:val="00BF2F2A"/>
    <w:rsid w:val="00C15C77"/>
    <w:rsid w:val="00C41A01"/>
    <w:rsid w:val="00C562A2"/>
    <w:rsid w:val="00CA55EB"/>
    <w:rsid w:val="00CC3196"/>
    <w:rsid w:val="00CE7248"/>
    <w:rsid w:val="00D02647"/>
    <w:rsid w:val="00D36041"/>
    <w:rsid w:val="00D4525F"/>
    <w:rsid w:val="00D520D4"/>
    <w:rsid w:val="00D91FE0"/>
    <w:rsid w:val="00DB0D46"/>
    <w:rsid w:val="00E00F9F"/>
    <w:rsid w:val="00E0445E"/>
    <w:rsid w:val="00E6043F"/>
    <w:rsid w:val="00E9029E"/>
    <w:rsid w:val="00EA45F5"/>
    <w:rsid w:val="00EF10F3"/>
    <w:rsid w:val="00F42407"/>
    <w:rsid w:val="00F81FD0"/>
    <w:rsid w:val="00F8354F"/>
    <w:rsid w:val="00F926B5"/>
    <w:rsid w:val="00FA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BD98469"/>
  <w15:docId w15:val="{D4DD7506-977C-40F4-B03E-5C4E20B63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7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3" w:unhideWhenUsed="1" w:qFormat="1"/>
    <w:lsdException w:name="Emphasis" w:semiHidden="1" w:uiPriority="13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3" w:unhideWhenUsed="1" w:qFormat="1"/>
    <w:lsdException w:name="Quote" w:semiHidden="1" w:uiPriority="13" w:unhideWhenUsed="1" w:qFormat="1"/>
    <w:lsdException w:name="Intense Quote" w:semiHidden="1" w:uiPriority="13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3" w:unhideWhenUsed="1" w:qFormat="1"/>
    <w:lsdException w:name="Intense Emphasis" w:semiHidden="1" w:uiPriority="13" w:unhideWhenUsed="1" w:qFormat="1"/>
    <w:lsdException w:name="Subtle Reference" w:semiHidden="1" w:uiPriority="13" w:unhideWhenUsed="1" w:qFormat="1"/>
    <w:lsdException w:name="Intense Reference" w:semiHidden="1" w:uiPriority="13" w:unhideWhenUsed="1" w:qFormat="1"/>
    <w:lsdException w:name="Book Title" w:semiHidden="1" w:uiPriority="1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unhideWhenUsed/>
    <w:rsid w:val="00E00F9F"/>
    <w:rPr>
      <w:color w:val="FFDE2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rstafricanchurch.org/ministries/music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irstafricanchurch.org/ministries/music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gh006\AppData\Roaming\Microsoft\Templates\Horizontal%20calendar%20(Sunday%20start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AE96EDFB28A4E849C308FC5EF152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82A2C-B730-4020-9EC0-58523D3F9EC3}"/>
      </w:docPartPr>
      <w:docPartBody>
        <w:p w:rsidR="001C7331" w:rsidRDefault="002C150F">
          <w:pPr>
            <w:pStyle w:val="0AE96EDFB28A4E849C308FC5EF1528CE"/>
          </w:pPr>
          <w:r>
            <w:t>Sunday</w:t>
          </w:r>
        </w:p>
      </w:docPartBody>
    </w:docPart>
    <w:docPart>
      <w:docPartPr>
        <w:name w:val="791EDAA478F847C591FCC34F5898E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FFFFF-961C-46AD-B8B0-3960671DC330}"/>
      </w:docPartPr>
      <w:docPartBody>
        <w:p w:rsidR="001C7331" w:rsidRDefault="002C150F">
          <w:pPr>
            <w:pStyle w:val="791EDAA478F847C591FCC34F5898E631"/>
          </w:pPr>
          <w:r>
            <w:t>Monday</w:t>
          </w:r>
        </w:p>
      </w:docPartBody>
    </w:docPart>
    <w:docPart>
      <w:docPartPr>
        <w:name w:val="4C8D35312024441ABB38F09B16BF6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F3040-B2B4-4140-BFE1-0D7657085B3D}"/>
      </w:docPartPr>
      <w:docPartBody>
        <w:p w:rsidR="001C7331" w:rsidRDefault="002C150F">
          <w:pPr>
            <w:pStyle w:val="4C8D35312024441ABB38F09B16BF6157"/>
          </w:pPr>
          <w:r>
            <w:t>Tuesday</w:t>
          </w:r>
        </w:p>
      </w:docPartBody>
    </w:docPart>
    <w:docPart>
      <w:docPartPr>
        <w:name w:val="2BF7525A5DA54DDF9DD0ECFC56B66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AD117-0E72-4EF9-8150-775E581023AB}"/>
      </w:docPartPr>
      <w:docPartBody>
        <w:p w:rsidR="001C7331" w:rsidRDefault="002C150F">
          <w:pPr>
            <w:pStyle w:val="2BF7525A5DA54DDF9DD0ECFC56B66B2F"/>
          </w:pPr>
          <w:r>
            <w:t>Wednesday</w:t>
          </w:r>
        </w:p>
      </w:docPartBody>
    </w:docPart>
    <w:docPart>
      <w:docPartPr>
        <w:name w:val="860C907181514D03A9A2AD8775812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2F181-E567-49EF-8E46-72AC64EF439C}"/>
      </w:docPartPr>
      <w:docPartBody>
        <w:p w:rsidR="001C7331" w:rsidRDefault="002C150F">
          <w:pPr>
            <w:pStyle w:val="860C907181514D03A9A2AD877581269F"/>
          </w:pPr>
          <w:r>
            <w:t>Thursday</w:t>
          </w:r>
        </w:p>
      </w:docPartBody>
    </w:docPart>
    <w:docPart>
      <w:docPartPr>
        <w:name w:val="B7E926C773A348168AC0808207D0AF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09542-A54C-400C-9CEE-456F5D348E25}"/>
      </w:docPartPr>
      <w:docPartBody>
        <w:p w:rsidR="001C7331" w:rsidRDefault="002C150F">
          <w:pPr>
            <w:pStyle w:val="B7E926C773A348168AC0808207D0AFDA"/>
          </w:pPr>
          <w:r>
            <w:t>Friday</w:t>
          </w:r>
        </w:p>
      </w:docPartBody>
    </w:docPart>
    <w:docPart>
      <w:docPartPr>
        <w:name w:val="33497E4E78EB4A9EB26F2F8036180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BE98B-DA3B-4632-9CC2-62425E727382}"/>
      </w:docPartPr>
      <w:docPartBody>
        <w:p w:rsidR="001C7331" w:rsidRDefault="002C150F">
          <w:pPr>
            <w:pStyle w:val="33497E4E78EB4A9EB26F2F80361801DD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50F"/>
    <w:rsid w:val="000D42FC"/>
    <w:rsid w:val="001B6544"/>
    <w:rsid w:val="001C7331"/>
    <w:rsid w:val="002404F4"/>
    <w:rsid w:val="002C150F"/>
    <w:rsid w:val="002D0201"/>
    <w:rsid w:val="002D2D16"/>
    <w:rsid w:val="004150C9"/>
    <w:rsid w:val="005F43AF"/>
    <w:rsid w:val="007018AA"/>
    <w:rsid w:val="00777F07"/>
    <w:rsid w:val="007A6E34"/>
    <w:rsid w:val="007F7104"/>
    <w:rsid w:val="008C3F6A"/>
    <w:rsid w:val="00AF5D79"/>
    <w:rsid w:val="00AF6444"/>
    <w:rsid w:val="00CA2D9C"/>
    <w:rsid w:val="00ED0B20"/>
    <w:rsid w:val="00F0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AE96EDFB28A4E849C308FC5EF1528CE">
    <w:name w:val="0AE96EDFB28A4E849C308FC5EF1528CE"/>
  </w:style>
  <w:style w:type="paragraph" w:customStyle="1" w:styleId="791EDAA478F847C591FCC34F5898E631">
    <w:name w:val="791EDAA478F847C591FCC34F5898E631"/>
  </w:style>
  <w:style w:type="paragraph" w:customStyle="1" w:styleId="4C8D35312024441ABB38F09B16BF6157">
    <w:name w:val="4C8D35312024441ABB38F09B16BF6157"/>
  </w:style>
  <w:style w:type="paragraph" w:customStyle="1" w:styleId="2BF7525A5DA54DDF9DD0ECFC56B66B2F">
    <w:name w:val="2BF7525A5DA54DDF9DD0ECFC56B66B2F"/>
  </w:style>
  <w:style w:type="paragraph" w:customStyle="1" w:styleId="860C907181514D03A9A2AD877581269F">
    <w:name w:val="860C907181514D03A9A2AD877581269F"/>
  </w:style>
  <w:style w:type="paragraph" w:customStyle="1" w:styleId="B7E926C773A348168AC0808207D0AFDA">
    <w:name w:val="B7E926C773A348168AC0808207D0AFDA"/>
  </w:style>
  <w:style w:type="paragraph" w:customStyle="1" w:styleId="33497E4E78EB4A9EB26F2F80361801DD">
    <w:name w:val="33497E4E78EB4A9EB26F2F80361801DD"/>
  </w:style>
  <w:style w:type="paragraph" w:customStyle="1" w:styleId="C8C25418BCFD4335A235BC7EEAB82A85">
    <w:name w:val="C8C25418BCFD4335A235BC7EEAB82A85"/>
  </w:style>
  <w:style w:type="paragraph" w:customStyle="1" w:styleId="5720D5C2AAB8485D9AF9D71E817D45F3">
    <w:name w:val="5720D5C2AAB8485D9AF9D71E817D45F3"/>
  </w:style>
  <w:style w:type="paragraph" w:customStyle="1" w:styleId="FACD870ACF43434788CC803963A0A0B7">
    <w:name w:val="FACD870ACF43434788CC803963A0A0B7"/>
  </w:style>
  <w:style w:type="paragraph" w:customStyle="1" w:styleId="76933119A23A45B9AB0C762E896C650E">
    <w:name w:val="76933119A23A45B9AB0C762E896C650E"/>
  </w:style>
  <w:style w:type="paragraph" w:customStyle="1" w:styleId="651F774A18E34C10AFAAB2CCD0FBC630">
    <w:name w:val="651F774A18E34C10AFAAB2CCD0FBC630"/>
  </w:style>
  <w:style w:type="paragraph" w:customStyle="1" w:styleId="84A702000623430CA15459C2C007FE38">
    <w:name w:val="84A702000623430CA15459C2C007FE38"/>
  </w:style>
  <w:style w:type="paragraph" w:customStyle="1" w:styleId="2D27E27D903D4B17B531712E0B4ECE12">
    <w:name w:val="2D27E27D903D4B17B531712E0B4ECE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26A57-7DD5-4956-BA0C-EDA5DE95B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(Sunday start)</Template>
  <TotalTime>6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loaner</dc:creator>
  <cp:keywords/>
  <dc:description/>
  <cp:lastModifiedBy>Pugh, Latrisa</cp:lastModifiedBy>
  <cp:revision>4</cp:revision>
  <cp:lastPrinted>2017-12-31T00:32:00Z</cp:lastPrinted>
  <dcterms:created xsi:type="dcterms:W3CDTF">2018-02-26T20:06:00Z</dcterms:created>
  <dcterms:modified xsi:type="dcterms:W3CDTF">2018-02-28T21:44:00Z</dcterms:modified>
  <cp:category/>
</cp:coreProperties>
</file>