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7" w:rsidRPr="00850104" w:rsidRDefault="00E861D7">
      <w:pPr>
        <w:pStyle w:val="Title"/>
        <w:rPr>
          <w:rFonts w:ascii="Times New Roman" w:hAnsi="Times New Roman" w:cs="Times New Roman"/>
        </w:rPr>
      </w:pPr>
      <w:r w:rsidRPr="00850104">
        <w:rPr>
          <w:rFonts w:ascii="Times New Roman" w:hAnsi="Times New Roman" w:cs="Times New Roman"/>
        </w:rPr>
        <w:t>HermNAz</w:t>
      </w:r>
    </w:p>
    <w:p w:rsidR="006A27DA" w:rsidRDefault="00F95830">
      <w:pPr>
        <w:pStyle w:val="Title"/>
      </w:pPr>
      <w:r>
        <w:rPr>
          <w:rFonts w:ascii="Times New Roman" w:hAnsi="Times New Roman" w:cs="Times New Roman"/>
        </w:rPr>
        <w:t>building request form</w:t>
      </w:r>
    </w:p>
    <w:sdt>
      <w:sdtPr>
        <w:id w:val="216403978"/>
        <w:placeholder>
          <w:docPart w:val="6338D4F7877A4DFC97AE3775ABE6C4D5"/>
        </w:placeholder>
        <w:date>
          <w:dateFormat w:val="MMMM d, yyyy"/>
          <w:lid w:val="en-US"/>
          <w:storeMappedDataAs w:val="dateTime"/>
          <w:calendar w:val="gregorian"/>
        </w:date>
      </w:sdtPr>
      <w:sdtEndPr/>
      <w:sdtContent>
        <w:p w:rsidR="006A27DA" w:rsidRDefault="00E861D7">
          <w:pPr>
            <w:pStyle w:val="Subtitle"/>
          </w:pPr>
          <w:r>
            <w:t xml:space="preserve">Note: </w:t>
          </w:r>
          <w:r w:rsidR="00F95830">
            <w:t>use this form for pe</w:t>
          </w:r>
          <w:r>
            <w:t>rsonal requests.</w:t>
          </w:r>
        </w:p>
      </w:sdtContent>
    </w:sdt>
    <w:tbl>
      <w:tblPr>
        <w:tblStyle w:val="ProjectTable"/>
        <w:tblW w:w="4810" w:type="pct"/>
        <w:tblLook w:val="0280" w:firstRow="0" w:lastRow="0" w:firstColumn="1" w:lastColumn="0" w:noHBand="1" w:noVBand="0"/>
        <w:tblDescription w:val="Summary of key project information details such as client and project name."/>
      </w:tblPr>
      <w:tblGrid>
        <w:gridCol w:w="2335"/>
        <w:gridCol w:w="6660"/>
      </w:tblGrid>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Name</w:t>
            </w:r>
            <w:r w:rsidR="00F95830">
              <w:t>/Main Contact</w:t>
            </w:r>
            <w:r>
              <w:t>:</w:t>
            </w:r>
          </w:p>
        </w:tc>
        <w:tc>
          <w:tcPr>
            <w:tcW w:w="3702" w:type="pct"/>
          </w:tcPr>
          <w:p w:rsidR="00850104" w:rsidRDefault="00850104" w:rsidP="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Address:</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Phone: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Email:</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Date of Event:</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Time:   To/From</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Time in/Time out of the building</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Alternative Date: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Type of Room:</w:t>
            </w:r>
          </w:p>
        </w:tc>
        <w:tc>
          <w:tcPr>
            <w:tcW w:w="3702" w:type="pct"/>
          </w:tcPr>
          <w:p w:rsidR="00850104" w:rsidRDefault="00850104" w:rsidP="00850104">
            <w:pPr>
              <w:tabs>
                <w:tab w:val="left" w:pos="1932"/>
                <w:tab w:val="left" w:pos="3384"/>
              </w:tabs>
              <w:cnfStyle w:val="000000000000" w:firstRow="0" w:lastRow="0" w:firstColumn="0" w:lastColumn="0" w:oddVBand="0" w:evenVBand="0" w:oddHBand="0" w:evenHBand="0" w:firstRowFirstColumn="0" w:firstRowLastColumn="0" w:lastRowFirstColumn="0" w:lastRowLastColumn="0"/>
            </w:pPr>
            <w:r>
              <w:rPr>
                <w:noProof/>
                <w:lang w:eastAsia="en-US"/>
              </w:rPr>
              <mc:AlternateContent>
                <mc:Choice Requires="wps">
                  <w:drawing>
                    <wp:anchor distT="0" distB="0" distL="114300" distR="114300" simplePos="0" relativeHeight="251663360" behindDoc="0" locked="0" layoutInCell="1" allowOverlap="1" wp14:anchorId="678B7E6B" wp14:editId="6D7DCD1F">
                      <wp:simplePos x="0" y="0"/>
                      <wp:positionH relativeFrom="column">
                        <wp:posOffset>2633345</wp:posOffset>
                      </wp:positionH>
                      <wp:positionV relativeFrom="paragraph">
                        <wp:posOffset>76835</wp:posOffset>
                      </wp:positionV>
                      <wp:extent cx="1219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FA8B6" id="Rectangle 3" o:spid="_x0000_s1026" style="position:absolute;margin-left:207.35pt;margin-top:6.05pt;width:9.6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" fillcolor="#5b9bd5" strokecolor="#41719c" strokeweight="1pt"/>
                  </w:pict>
                </mc:Fallback>
              </mc:AlternateContent>
            </w:r>
            <w:r>
              <w:rPr>
                <w:noProof/>
                <w:lang w:eastAsia="en-US"/>
              </w:rPr>
              <mc:AlternateContent>
                <mc:Choice Requires="wps">
                  <w:drawing>
                    <wp:anchor distT="0" distB="0" distL="114300" distR="114300" simplePos="0" relativeHeight="251661312" behindDoc="0" locked="0" layoutInCell="1" allowOverlap="1" wp14:anchorId="0E3320F1" wp14:editId="5A8368A2">
                      <wp:simplePos x="0" y="0"/>
                      <wp:positionH relativeFrom="column">
                        <wp:posOffset>1825625</wp:posOffset>
                      </wp:positionH>
                      <wp:positionV relativeFrom="paragraph">
                        <wp:posOffset>76835</wp:posOffset>
                      </wp:positionV>
                      <wp:extent cx="1219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6853D" id="Rectangle 2" o:spid="_x0000_s1026" style="position:absolute;margin-left:143.75pt;margin-top:6.05pt;width:9.6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" fillcolor="#5b9bd5" strokecolor="#41719c" strokeweight="1pt"/>
                  </w:pict>
                </mc:Fallback>
              </mc:AlternateContent>
            </w:r>
            <w:r>
              <w:rPr>
                <w:noProof/>
                <w:lang w:eastAsia="en-US"/>
              </w:rPr>
              <mc:AlternateContent>
                <mc:Choice Requires="wps">
                  <w:drawing>
                    <wp:anchor distT="0" distB="0" distL="114300" distR="114300" simplePos="0" relativeHeight="251659264" behindDoc="0" locked="0" layoutInCell="1" allowOverlap="1" wp14:anchorId="7E51F9B2" wp14:editId="29E5229E">
                      <wp:simplePos x="0" y="0"/>
                      <wp:positionH relativeFrom="column">
                        <wp:posOffset>830580</wp:posOffset>
                      </wp:positionH>
                      <wp:positionV relativeFrom="paragraph">
                        <wp:posOffset>95885</wp:posOffset>
                      </wp:positionV>
                      <wp:extent cx="121920" cy="137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2192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CB359" id="Rectangle 1" o:spid="_x0000_s1026" style="position:absolute;margin-left:65.4pt;margin-top:7.55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" fillcolor="#5b9bd5 [3204]" strokecolor="#1f4d78 [1604]" strokeweight="1pt"/>
                  </w:pict>
                </mc:Fallback>
              </mc:AlternateContent>
            </w:r>
            <w:r>
              <w:t xml:space="preserve">Ministry Center </w:t>
            </w:r>
            <w:r>
              <w:tab/>
              <w:t xml:space="preserve">Sanctuary  </w:t>
            </w:r>
            <w:r>
              <w:tab/>
              <w:t xml:space="preserve">Kitchen  </w:t>
            </w: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Description of Event:</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p w:rsidR="001730BB" w:rsidRDefault="001730BB">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tc>
      </w:tr>
      <w:tr w:rsidR="00F95830" w:rsidTr="00850104">
        <w:tc>
          <w:tcPr>
            <w:cnfStyle w:val="000010000000" w:firstRow="0" w:lastRow="0" w:firstColumn="0" w:lastColumn="0" w:oddVBand="1" w:evenVBand="0" w:oddHBand="0" w:evenHBand="0" w:firstRowFirstColumn="0" w:firstRowLastColumn="0" w:lastRowFirstColumn="0" w:lastRowLastColumn="0"/>
            <w:tcW w:w="1298" w:type="pct"/>
          </w:tcPr>
          <w:p w:rsidR="00F95830" w:rsidRDefault="00F95830" w:rsidP="00850104">
            <w:r>
              <w:t>Number of people:</w:t>
            </w:r>
          </w:p>
        </w:tc>
        <w:tc>
          <w:tcPr>
            <w:tcW w:w="3702" w:type="pct"/>
          </w:tcPr>
          <w:p w:rsidR="00F95830" w:rsidRDefault="00F95830">
            <w:pPr>
              <w:cnfStyle w:val="000000000000" w:firstRow="0" w:lastRow="0" w:firstColumn="0" w:lastColumn="0" w:oddVBand="0" w:evenVBand="0" w:oddHBand="0" w:evenHBand="0" w:firstRowFirstColumn="0" w:firstRowLastColumn="0" w:lastRowFirstColumn="0" w:lastRowLastColumn="0"/>
            </w:pPr>
          </w:p>
        </w:tc>
      </w:tr>
    </w:tbl>
    <w:p w:rsidR="006A27DA" w:rsidRDefault="001730BB" w:rsidP="001730BB">
      <w:pPr>
        <w:jc w:val="center"/>
      </w:pPr>
      <w:r>
        <w:t>Remember that other ministries are using the same rooms you are. Please clean up and set the room back up before your leave.  Leave it better than you found it. Be a blessing!</w:t>
      </w:r>
    </w:p>
    <w:p w:rsidR="00F95830" w:rsidRDefault="00F95830" w:rsidP="001730BB">
      <w:pPr>
        <w:jc w:val="center"/>
      </w:pPr>
    </w:p>
    <w:p w:rsidR="00F95830" w:rsidRDefault="00F95830" w:rsidP="00F95830">
      <w:r>
        <w:t>Signature of Approval:</w:t>
      </w:r>
    </w:p>
    <w:p w:rsidR="00F95830" w:rsidRDefault="00F95830" w:rsidP="00F95830">
      <w:r>
        <w:t xml:space="preserve">I have read the facility use policies and agree to abide by them. I agree to leave the facility clean and presentable. </w:t>
      </w:r>
    </w:p>
    <w:p w:rsidR="00F95830" w:rsidRDefault="00F95830" w:rsidP="001730BB">
      <w:pPr>
        <w:jc w:val="center"/>
      </w:pPr>
    </w:p>
    <w:p w:rsidR="00F95830" w:rsidRDefault="00F95830" w:rsidP="001730BB">
      <w:pPr>
        <w:jc w:val="center"/>
      </w:pPr>
      <w:r>
        <w:t>Signature: __________________________________________________________________________</w:t>
      </w:r>
    </w:p>
    <w:p w:rsidR="00441FC5" w:rsidRDefault="00441FC5" w:rsidP="001730BB">
      <w:pPr>
        <w:jc w:val="center"/>
      </w:pPr>
    </w:p>
    <w:p w:rsidR="00441FC5" w:rsidRDefault="00441FC5" w:rsidP="001730BB">
      <w:pPr>
        <w:jc w:val="center"/>
      </w:pPr>
    </w:p>
    <w:p w:rsidR="00441FC5" w:rsidRDefault="00441FC5" w:rsidP="001730BB">
      <w:pPr>
        <w:jc w:val="center"/>
      </w:pPr>
      <w:r>
        <w:rPr>
          <w:rFonts w:ascii="Times New Roman" w:hAnsi="Times New Roman" w:cs="Times New Roman"/>
          <w:noProof/>
          <w:color w:val="auto"/>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814060" cy="5867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58140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FC5" w:rsidRDefault="00441FC5" w:rsidP="00441FC5">
                            <w:r>
                              <w:t xml:space="preserve">For office use only:  ___________________________Approved/Date </w:t>
                            </w:r>
                          </w:p>
                          <w:p w:rsidR="00441FC5" w:rsidRDefault="00441FC5" w:rsidP="00441FC5">
                            <w:r>
                              <w:t xml:space="preserve">  _____________________Placed on calendar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57.8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" fillcolor="white [3201]" strokeweight=".5pt">
                <v:textbox>
                  <w:txbxContent>
                    <w:p w:rsidR="00441FC5" w:rsidRDefault="00441FC5" w:rsidP="00441FC5">
                      <w:r>
                        <w:t xml:space="preserve">For office use only:  ___________________________Approved/Date </w:t>
                      </w:r>
                    </w:p>
                    <w:p w:rsidR="00441FC5" w:rsidRDefault="00441FC5" w:rsidP="00441FC5">
                      <w:r>
                        <w:t xml:space="preserve">  _____________________Placed on calendar   </w:t>
                      </w:r>
                      <w:bookmarkStart w:id="1" w:name="_GoBack"/>
                      <w:bookmarkEnd w:id="1"/>
                    </w:p>
                  </w:txbxContent>
                </v:textbox>
              </v:shape>
            </w:pict>
          </mc:Fallback>
        </mc:AlternateContent>
      </w:r>
    </w:p>
    <w:sectPr w:rsidR="00441FC5">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FC" w:rsidRDefault="00AD09FC">
      <w:pPr>
        <w:spacing w:after="0" w:line="240" w:lineRule="auto"/>
      </w:pPr>
      <w:r>
        <w:separator/>
      </w:r>
    </w:p>
  </w:endnote>
  <w:endnote w:type="continuationSeparator" w:id="0">
    <w:p w:rsidR="00AD09FC" w:rsidRDefault="00A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FC" w:rsidRDefault="00AD09FC">
      <w:pPr>
        <w:spacing w:after="0" w:line="240" w:lineRule="auto"/>
      </w:pPr>
      <w:r>
        <w:separator/>
      </w:r>
    </w:p>
  </w:footnote>
  <w:footnote w:type="continuationSeparator" w:id="0">
    <w:p w:rsidR="00AD09FC" w:rsidRDefault="00AD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DA" w:rsidRDefault="00356E09">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7DA" w:rsidRDefault="00356E09">
                          <w:pPr>
                            <w:pStyle w:val="Footer"/>
                          </w:pPr>
                          <w:r>
                            <w:fldChar w:fldCharType="begin"/>
                          </w:r>
                          <w:r>
                            <w:instrText xml:space="preserve"> PAGE   \* MERGEFORMAT </w:instrText>
                          </w:r>
                          <w:r>
                            <w:fldChar w:fldCharType="separate"/>
                          </w:r>
                          <w:r w:rsidR="00441FC5">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6A27DA" w:rsidRDefault="00356E09">
                    <w:pPr>
                      <w:pStyle w:val="Footer"/>
                    </w:pPr>
                    <w:r>
                      <w:fldChar w:fldCharType="begin"/>
                    </w:r>
                    <w:r>
                      <w:instrText xml:space="preserve"> PAGE   \* MERGEFORMAT </w:instrText>
                    </w:r>
                    <w:r>
                      <w:fldChar w:fldCharType="separate"/>
                    </w:r>
                    <w:r w:rsidR="00441FC5">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7"/>
    <w:rsid w:val="00170471"/>
    <w:rsid w:val="001730BB"/>
    <w:rsid w:val="00356E09"/>
    <w:rsid w:val="00441FC5"/>
    <w:rsid w:val="006A27DA"/>
    <w:rsid w:val="00850104"/>
    <w:rsid w:val="00AD09FC"/>
    <w:rsid w:val="00E861D7"/>
    <w:rsid w:val="00F9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79490-A146-49B1-AFF3-13F9A650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alloonText">
    <w:name w:val="Balloon Text"/>
    <w:basedOn w:val="Normal"/>
    <w:link w:val="BalloonTextChar"/>
    <w:uiPriority w:val="99"/>
    <w:semiHidden/>
    <w:unhideWhenUsed/>
    <w:rsid w:val="001730B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730B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8D4F7877A4DFC97AE3775ABE6C4D5"/>
        <w:category>
          <w:name w:val="General"/>
          <w:gallery w:val="placeholder"/>
        </w:category>
        <w:types>
          <w:type w:val="bbPlcHdr"/>
        </w:types>
        <w:behaviors>
          <w:behavior w:val="content"/>
        </w:behaviors>
        <w:guid w:val="{1724C023-3FD1-46A4-A7F5-448BEB72EF8F}"/>
      </w:docPartPr>
      <w:docPartBody>
        <w:p w:rsidR="00B840F4" w:rsidRDefault="0063567B">
          <w:pPr>
            <w:pStyle w:val="6338D4F7877A4DFC97AE3775ABE6C4D5"/>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7B"/>
    <w:rsid w:val="0063567B"/>
    <w:rsid w:val="00A60ED9"/>
    <w:rsid w:val="00B8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B1CD1301A49729DECC0568DC894D5">
    <w:name w:val="8CAB1CD1301A49729DECC0568DC894D5"/>
  </w:style>
  <w:style w:type="paragraph" w:customStyle="1" w:styleId="6338D4F7877A4DFC97AE3775ABE6C4D5">
    <w:name w:val="6338D4F7877A4DFC97AE3775ABE6C4D5"/>
  </w:style>
  <w:style w:type="character" w:styleId="PlaceholderText">
    <w:name w:val="Placeholder Text"/>
    <w:basedOn w:val="DefaultParagraphFont"/>
    <w:uiPriority w:val="99"/>
    <w:semiHidden/>
    <w:rPr>
      <w:color w:val="808080"/>
    </w:rPr>
  </w:style>
  <w:style w:type="paragraph" w:customStyle="1" w:styleId="C50B764D37DA4F8589C4C96A73642D01">
    <w:name w:val="C50B764D37DA4F8589C4C96A73642D01"/>
  </w:style>
  <w:style w:type="paragraph" w:customStyle="1" w:styleId="2B606EAABD914204866F21D2221F266C">
    <w:name w:val="2B606EAABD914204866F21D2221F266C"/>
  </w:style>
  <w:style w:type="paragraph" w:customStyle="1" w:styleId="43DA77F432EE40B8B5235C791947DFC9">
    <w:name w:val="43DA77F432EE40B8B5235C791947DFC9"/>
  </w:style>
  <w:style w:type="paragraph" w:customStyle="1" w:styleId="03D3B6E2ABD04322BF28AB3AA8C0D54F">
    <w:name w:val="03D3B6E2ABD04322BF28AB3AA8C0D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E8786ED-CEC2-4B00-9F91-F44031D6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owner</cp:lastModifiedBy>
  <cp:revision>2</cp:revision>
  <cp:lastPrinted>2015-07-02T23:45:00Z</cp:lastPrinted>
  <dcterms:created xsi:type="dcterms:W3CDTF">2015-07-05T14:13:00Z</dcterms:created>
  <dcterms:modified xsi:type="dcterms:W3CDTF">2015-07-05T14:13:00Z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